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1C6FC4" w:rsidRDefault="00E9694B" w:rsidP="004430D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Burro Fire</w:t>
            </w:r>
          </w:p>
          <w:p w:rsidR="00E9694B" w:rsidRPr="00CB255A" w:rsidRDefault="00E9694B" w:rsidP="004430D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CO-SJF-000509</w:t>
            </w:r>
          </w:p>
        </w:tc>
        <w:tc>
          <w:tcPr>
            <w:tcW w:w="1250" w:type="pct"/>
          </w:tcPr>
          <w:p w:rsidR="009C3988" w:rsidRDefault="00437F2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IR Interpreter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A05C1E" w:rsidRDefault="00813895" w:rsidP="00437F2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Dale Gough</w:t>
            </w:r>
          </w:p>
          <w:p w:rsidR="00437F22" w:rsidRPr="0063609A" w:rsidRDefault="00813895" w:rsidP="00437F2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Dalegough72@gmail.com</w:t>
            </w:r>
          </w:p>
        </w:tc>
        <w:tc>
          <w:tcPr>
            <w:tcW w:w="1250" w:type="pct"/>
          </w:tcPr>
          <w:p w:rsidR="009748D6" w:rsidRPr="00AE07DE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AE07DE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CA16C6" w:rsidRDefault="001C6FC4" w:rsidP="00E347D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Durango</w:t>
            </w:r>
          </w:p>
          <w:p w:rsidR="001C6FC4" w:rsidRPr="00AE07DE" w:rsidRDefault="001C6FC4" w:rsidP="00E347D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970-385-1324</w:t>
            </w:r>
          </w:p>
        </w:tc>
        <w:tc>
          <w:tcPr>
            <w:tcW w:w="1250" w:type="pct"/>
          </w:tcPr>
          <w:p w:rsidR="009748D6" w:rsidRPr="00447FAA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447FAA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437F22" w:rsidRPr="00E6461A" w:rsidRDefault="00F37C0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  <w:r w:rsidR="00525275">
              <w:rPr>
                <w:rFonts w:ascii="Tahoma" w:hAnsi="Tahoma" w:cs="Tahoma"/>
                <w:sz w:val="20"/>
                <w:szCs w:val="20"/>
              </w:rPr>
              <w:t>,</w:t>
            </w:r>
            <w:r>
              <w:rPr>
                <w:rFonts w:ascii="Tahoma" w:hAnsi="Tahoma" w:cs="Tahoma"/>
                <w:sz w:val="20"/>
                <w:szCs w:val="20"/>
              </w:rPr>
              <w:t xml:space="preserve">302 </w:t>
            </w:r>
            <w:r w:rsidR="00E9694B">
              <w:rPr>
                <w:rFonts w:ascii="Tahoma" w:hAnsi="Tahoma" w:cs="Tahoma"/>
                <w:sz w:val="20"/>
                <w:szCs w:val="20"/>
              </w:rPr>
              <w:t>Acres</w:t>
            </w:r>
          </w:p>
          <w:p w:rsidR="009748D6" w:rsidRPr="00447FAA" w:rsidRDefault="001B1AE0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Growth last period</w:t>
            </w:r>
            <w:r w:rsidR="009748D6" w:rsidRPr="00447FAA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AE07DE" w:rsidRDefault="00F37C00" w:rsidP="00EF4814">
            <w:pPr>
              <w:tabs>
                <w:tab w:val="center" w:pos="1304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166</w:t>
            </w:r>
            <w:r w:rsidR="00B5478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D7E39">
              <w:rPr>
                <w:rFonts w:ascii="Tahoma" w:hAnsi="Tahoma" w:cs="Tahoma"/>
                <w:sz w:val="20"/>
                <w:szCs w:val="20"/>
              </w:rPr>
              <w:t>Ac</w:t>
            </w:r>
            <w:r w:rsidR="00EF4814">
              <w:rPr>
                <w:rFonts w:ascii="Tahoma" w:hAnsi="Tahoma" w:cs="Tahoma"/>
                <w:sz w:val="20"/>
                <w:szCs w:val="20"/>
              </w:rPr>
              <w:t>res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Pr="00FB165E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B165E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FB165E" w:rsidRDefault="00F37C0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2307</w:t>
            </w:r>
            <w:r w:rsidR="00CE2962" w:rsidRPr="000A160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05C1E" w:rsidRPr="000A1609">
              <w:rPr>
                <w:rFonts w:ascii="Tahoma" w:hAnsi="Tahoma" w:cs="Tahoma"/>
                <w:sz w:val="20"/>
                <w:szCs w:val="20"/>
              </w:rPr>
              <w:t>M</w:t>
            </w:r>
            <w:r w:rsidR="0063609A" w:rsidRPr="000A1609">
              <w:rPr>
                <w:rFonts w:ascii="Tahoma" w:hAnsi="Tahoma" w:cs="Tahoma"/>
                <w:sz w:val="20"/>
                <w:szCs w:val="20"/>
              </w:rPr>
              <w:t>DT</w:t>
            </w:r>
          </w:p>
          <w:p w:rsidR="00BD0A6F" w:rsidRPr="00FB165E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B165E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FB165E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165345" w:rsidP="007565E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550CE">
              <w:rPr>
                <w:rFonts w:ascii="Tahoma" w:hAnsi="Tahoma" w:cs="Tahoma"/>
                <w:sz w:val="20"/>
                <w:szCs w:val="20"/>
              </w:rPr>
              <w:t>0</w:t>
            </w:r>
            <w:r w:rsidR="001C6FC4" w:rsidRPr="006550CE">
              <w:rPr>
                <w:rFonts w:ascii="Tahoma" w:hAnsi="Tahoma" w:cs="Tahoma"/>
                <w:sz w:val="20"/>
                <w:szCs w:val="20"/>
              </w:rPr>
              <w:t>6</w:t>
            </w:r>
            <w:r w:rsidRPr="006550CE">
              <w:rPr>
                <w:rFonts w:ascii="Tahoma" w:hAnsi="Tahoma" w:cs="Tahoma"/>
                <w:sz w:val="20"/>
                <w:szCs w:val="20"/>
              </w:rPr>
              <w:t>/</w:t>
            </w:r>
            <w:r w:rsidR="009D0BE9">
              <w:rPr>
                <w:rFonts w:ascii="Tahoma" w:hAnsi="Tahoma" w:cs="Tahoma"/>
                <w:sz w:val="20"/>
                <w:szCs w:val="20"/>
              </w:rPr>
              <w:t>29</w:t>
            </w:r>
            <w:r w:rsidR="00F6569A" w:rsidRPr="006550CE">
              <w:rPr>
                <w:rFonts w:ascii="Tahoma" w:hAnsi="Tahoma" w:cs="Tahoma"/>
                <w:sz w:val="20"/>
                <w:szCs w:val="20"/>
              </w:rPr>
              <w:t>/201</w:t>
            </w:r>
            <w:r w:rsidR="00CA16C6" w:rsidRPr="006550CE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81389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Creswell, OR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813895" w:rsidP="00730C7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541 228-0594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CA16C6" w:rsidRPr="00B518A0" w:rsidRDefault="008A03C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Elise Bowne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8A03C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303-275-5209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04342F" w:rsidRDefault="004F65B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4F65B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505-301-8167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CA16C6" w:rsidRDefault="00AF18EA" w:rsidP="00730C7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Ian Barrett</w:t>
            </w:r>
          </w:p>
          <w:p w:rsidR="00AF18EA" w:rsidRDefault="00AF18EA" w:rsidP="00730C7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720-635-1977</w:t>
            </w:r>
          </w:p>
          <w:p w:rsidR="00AF18EA" w:rsidRPr="00CB255A" w:rsidRDefault="00AF18EA" w:rsidP="00730C7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jpbarrett@blm.gov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362AF2" w:rsidP="00CF2AC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9D0BE9">
              <w:rPr>
                <w:rFonts w:ascii="Tahoma" w:hAnsi="Tahoma" w:cs="Tahoma"/>
                <w:sz w:val="20"/>
                <w:szCs w:val="20"/>
              </w:rPr>
              <w:t>59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CC706C" w:rsidP="0090047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N149Z</w:t>
            </w:r>
            <w:r w:rsidR="00D536B9">
              <w:rPr>
                <w:rFonts w:ascii="Tahoma" w:hAnsi="Tahoma" w:cs="Tahoma"/>
                <w:sz w:val="20"/>
                <w:szCs w:val="20"/>
              </w:rPr>
              <w:t>/Phoenix</w:t>
            </w:r>
          </w:p>
        </w:tc>
        <w:tc>
          <w:tcPr>
            <w:tcW w:w="1250" w:type="pct"/>
          </w:tcPr>
          <w:p w:rsidR="0063609A" w:rsidRDefault="009748D6" w:rsidP="005458AA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63609A" w:rsidRDefault="00B83312" w:rsidP="00B83312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</w:t>
            </w:r>
            <w:r w:rsidR="003B7844">
              <w:rPr>
                <w:rFonts w:ascii="Tahoma" w:hAnsi="Tahoma" w:cs="Tahoma"/>
                <w:sz w:val="20"/>
                <w:szCs w:val="20"/>
              </w:rPr>
              <w:t>n</w:t>
            </w:r>
            <w:r>
              <w:rPr>
                <w:rFonts w:ascii="Tahoma" w:hAnsi="Tahoma" w:cs="Tahoma"/>
                <w:sz w:val="20"/>
                <w:szCs w:val="20"/>
              </w:rPr>
              <w:t>-</w:t>
            </w:r>
            <w:r w:rsidR="003B7844">
              <w:rPr>
                <w:rFonts w:ascii="Tahoma" w:hAnsi="Tahoma" w:cs="Tahoma"/>
                <w:sz w:val="20"/>
                <w:szCs w:val="20"/>
              </w:rPr>
              <w:t>Ed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8724E"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t xml:space="preserve"> Kaz</w:t>
            </w:r>
          </w:p>
        </w:tc>
      </w:tr>
      <w:tr w:rsidR="009748D6" w:rsidRPr="000309F5" w:rsidTr="000D7E39">
        <w:trPr>
          <w:trHeight w:val="630"/>
        </w:trPr>
        <w:tc>
          <w:tcPr>
            <w:tcW w:w="2500" w:type="pct"/>
            <w:gridSpan w:val="2"/>
          </w:tcPr>
          <w:p w:rsidR="00E42758" w:rsidRPr="00756535" w:rsidRDefault="00756535" w:rsidP="004D6736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756535">
              <w:rPr>
                <w:rFonts w:ascii="Tahoma" w:hAnsi="Tahoma" w:cs="Tahoma"/>
                <w:b/>
                <w:sz w:val="20"/>
                <w:szCs w:val="20"/>
              </w:rPr>
              <w:t>Imagery</w:t>
            </w:r>
          </w:p>
          <w:p w:rsidR="003B75F0" w:rsidRPr="00813895" w:rsidRDefault="00F37C00" w:rsidP="004D673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Imagery looked good</w:t>
            </w:r>
          </w:p>
        </w:tc>
        <w:tc>
          <w:tcPr>
            <w:tcW w:w="1250" w:type="pct"/>
          </w:tcPr>
          <w:p w:rsidR="009748D6" w:rsidRPr="00FB165E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B165E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FB165E" w:rsidRDefault="00904B68" w:rsidP="00EF481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E84D19" w:rsidP="00113FA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Map </w:t>
            </w:r>
            <w:r w:rsidR="00113FA2">
              <w:rPr>
                <w:rFonts w:ascii="Tahoma" w:hAnsi="Tahoma" w:cs="Tahoma"/>
                <w:sz w:val="20"/>
                <w:szCs w:val="20"/>
              </w:rPr>
              <w:t>Heat perimeter and heat sources</w:t>
            </w:r>
          </w:p>
        </w:tc>
      </w:tr>
      <w:tr w:rsidR="009748D6" w:rsidRPr="000309F5" w:rsidTr="000D7E39">
        <w:trPr>
          <w:trHeight w:val="614"/>
        </w:trPr>
        <w:tc>
          <w:tcPr>
            <w:tcW w:w="2500" w:type="pct"/>
            <w:gridSpan w:val="2"/>
          </w:tcPr>
          <w:p w:rsidR="009748D6" w:rsidRPr="00FB165E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B165E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  <w:r w:rsidR="00416FF0" w:rsidRPr="00FB165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="009748D6" w:rsidRPr="00E91EB3" w:rsidRDefault="001C6FC4" w:rsidP="008835A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2D1FB4">
              <w:rPr>
                <w:rFonts w:ascii="Tahoma" w:hAnsi="Tahoma" w:cs="Tahoma"/>
                <w:sz w:val="20"/>
                <w:szCs w:val="20"/>
              </w:rPr>
              <w:t>06</w:t>
            </w:r>
            <w:r w:rsidR="00CE2962" w:rsidRPr="002D1FB4">
              <w:rPr>
                <w:rFonts w:ascii="Tahoma" w:hAnsi="Tahoma" w:cs="Tahoma"/>
                <w:sz w:val="20"/>
                <w:szCs w:val="20"/>
              </w:rPr>
              <w:t>/</w:t>
            </w:r>
            <w:r w:rsidR="00A12238">
              <w:rPr>
                <w:rFonts w:ascii="Tahoma" w:hAnsi="Tahoma" w:cs="Tahoma"/>
                <w:sz w:val="20"/>
                <w:szCs w:val="20"/>
              </w:rPr>
              <w:t>30</w:t>
            </w:r>
            <w:r w:rsidRPr="002D1FB4">
              <w:rPr>
                <w:rFonts w:ascii="Tahoma" w:hAnsi="Tahoma" w:cs="Tahoma"/>
                <w:sz w:val="20"/>
                <w:szCs w:val="20"/>
              </w:rPr>
              <w:t>/</w:t>
            </w:r>
            <w:r w:rsidR="00FE5870">
              <w:rPr>
                <w:rFonts w:ascii="Tahoma" w:hAnsi="Tahoma" w:cs="Tahoma"/>
                <w:sz w:val="20"/>
                <w:szCs w:val="20"/>
              </w:rPr>
              <w:t>2018</w:t>
            </w:r>
            <w:r w:rsidR="003D5C4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12238">
              <w:rPr>
                <w:rFonts w:ascii="Tahoma" w:hAnsi="Tahoma" w:cs="Tahoma"/>
                <w:sz w:val="20"/>
                <w:szCs w:val="20"/>
              </w:rPr>
              <w:t>0100</w:t>
            </w:r>
            <w:r w:rsidR="00CE2962" w:rsidRPr="00AA3D1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05C1E" w:rsidRPr="00AA3D18">
              <w:rPr>
                <w:rFonts w:ascii="Tahoma" w:hAnsi="Tahoma" w:cs="Tahoma"/>
                <w:sz w:val="20"/>
                <w:szCs w:val="20"/>
              </w:rPr>
              <w:t>M</w:t>
            </w:r>
            <w:r w:rsidR="003C7C67" w:rsidRPr="00AA3D18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250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113FA2" w:rsidRPr="000309F5" w:rsidRDefault="00113FA2" w:rsidP="00113FA2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Shapefiles, PDF</w:t>
            </w:r>
            <w:r w:rsidR="00426FBA">
              <w:rPr>
                <w:rFonts w:ascii="Tahoma" w:hAnsi="Tahoma" w:cs="Tahoma"/>
                <w:sz w:val="20"/>
                <w:szCs w:val="20"/>
              </w:rPr>
              <w:t xml:space="preserve"> maps</w:t>
            </w:r>
            <w:r>
              <w:rPr>
                <w:rFonts w:ascii="Tahoma" w:hAnsi="Tahoma" w:cs="Tahoma"/>
                <w:sz w:val="20"/>
                <w:szCs w:val="20"/>
              </w:rPr>
              <w:t>, IR Log and KMZ</w:t>
            </w:r>
            <w:r w:rsidR="0063609A">
              <w:rPr>
                <w:rFonts w:ascii="Tahoma" w:hAnsi="Tahoma" w:cs="Tahoma"/>
                <w:sz w:val="20"/>
                <w:szCs w:val="20"/>
              </w:rPr>
              <w:t xml:space="preserve"> file.</w:t>
            </w:r>
            <w:r w:rsidR="00426FBA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32EEF" w:rsidRDefault="006D53AE" w:rsidP="004430D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4D6736" w:rsidRPr="0063609A" w:rsidRDefault="00A72119" w:rsidP="00FE587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72119">
              <w:rPr>
                <w:rFonts w:ascii="Tahoma" w:hAnsi="Tahoma" w:cs="Tahoma"/>
                <w:sz w:val="20"/>
                <w:szCs w:val="20"/>
              </w:rPr>
              <w:t>ftp.nifc.gov/incident_specific_da</w:t>
            </w:r>
            <w:r w:rsidR="00A8724E">
              <w:rPr>
                <w:rFonts w:ascii="Tahoma" w:hAnsi="Tahoma" w:cs="Tahoma"/>
                <w:sz w:val="20"/>
                <w:szCs w:val="20"/>
              </w:rPr>
              <w:t>ta/</w:t>
            </w:r>
            <w:r w:rsidR="00EF4814">
              <w:rPr>
                <w:rFonts w:ascii="Tahoma" w:hAnsi="Tahoma" w:cs="Tahoma"/>
                <w:sz w:val="20"/>
                <w:szCs w:val="20"/>
              </w:rPr>
              <w:t>rocky_mtn/2018/Burro/IR/201806</w:t>
            </w:r>
            <w:r w:rsidR="00A12238">
              <w:rPr>
                <w:rFonts w:ascii="Tahoma" w:hAnsi="Tahoma" w:cs="Tahoma"/>
                <w:sz w:val="20"/>
                <w:szCs w:val="20"/>
              </w:rPr>
              <w:t>30</w:t>
            </w:r>
          </w:p>
        </w:tc>
      </w:tr>
      <w:tr w:rsidR="009748D6" w:rsidRPr="000309F5" w:rsidTr="000D7E39">
        <w:trPr>
          <w:trHeight w:val="614"/>
        </w:trPr>
        <w:tc>
          <w:tcPr>
            <w:tcW w:w="2500" w:type="pct"/>
            <w:gridSpan w:val="2"/>
          </w:tcPr>
          <w:p w:rsidR="009748D6" w:rsidRPr="00447FAA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447FAA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447FAA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447FAA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BF3DE7" w:rsidRPr="00E91EB3" w:rsidRDefault="001C6FC4" w:rsidP="008835A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2D1FB4">
              <w:rPr>
                <w:rFonts w:ascii="Tahoma" w:hAnsi="Tahoma" w:cs="Tahoma"/>
                <w:sz w:val="20"/>
                <w:szCs w:val="20"/>
              </w:rPr>
              <w:t>06</w:t>
            </w:r>
            <w:r w:rsidR="00CE2962" w:rsidRPr="002D1FB4">
              <w:rPr>
                <w:rFonts w:ascii="Tahoma" w:hAnsi="Tahoma" w:cs="Tahoma"/>
                <w:sz w:val="20"/>
                <w:szCs w:val="20"/>
              </w:rPr>
              <w:t>/</w:t>
            </w:r>
            <w:r w:rsidR="002003DA">
              <w:rPr>
                <w:rFonts w:ascii="Tahoma" w:hAnsi="Tahoma" w:cs="Tahoma"/>
                <w:sz w:val="20"/>
                <w:szCs w:val="20"/>
              </w:rPr>
              <w:t>30</w:t>
            </w:r>
            <w:r w:rsidR="00EF4814">
              <w:rPr>
                <w:rFonts w:ascii="Tahoma" w:hAnsi="Tahoma" w:cs="Tahoma"/>
                <w:sz w:val="20"/>
                <w:szCs w:val="20"/>
              </w:rPr>
              <w:t>/</w:t>
            </w:r>
            <w:r w:rsidR="007565E7">
              <w:rPr>
                <w:rFonts w:ascii="Tahoma" w:hAnsi="Tahoma" w:cs="Tahoma"/>
                <w:sz w:val="20"/>
                <w:szCs w:val="20"/>
              </w:rPr>
              <w:t>2018</w:t>
            </w:r>
            <w:r w:rsidR="00CE2962" w:rsidRPr="002D1FB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12238">
              <w:rPr>
                <w:rFonts w:ascii="Tahoma" w:hAnsi="Tahoma" w:cs="Tahoma"/>
                <w:sz w:val="20"/>
                <w:szCs w:val="20"/>
              </w:rPr>
              <w:t>0300</w:t>
            </w:r>
            <w:r w:rsidR="00CE2962" w:rsidRPr="0070536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05C1E" w:rsidRPr="00705368">
              <w:rPr>
                <w:rFonts w:ascii="Tahoma" w:hAnsi="Tahoma" w:cs="Tahoma"/>
                <w:sz w:val="20"/>
                <w:szCs w:val="20"/>
              </w:rPr>
              <w:t>M</w:t>
            </w:r>
            <w:r w:rsidR="003C7C67" w:rsidRPr="00705368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250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:rsidTr="000D7E39">
        <w:trPr>
          <w:trHeight w:val="5275"/>
        </w:trPr>
        <w:tc>
          <w:tcPr>
            <w:tcW w:w="5000" w:type="pct"/>
            <w:gridSpan w:val="4"/>
          </w:tcPr>
          <w:p w:rsidR="000D7E39" w:rsidRPr="00904B6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705368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  <w:r w:rsidR="00761722" w:rsidRPr="00705368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="00CE773E" w:rsidRDefault="00000ABA" w:rsidP="00C91321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00ABA">
              <w:rPr>
                <w:rFonts w:ascii="Tahoma" w:hAnsi="Tahoma" w:cs="Tahoma"/>
                <w:sz w:val="20"/>
                <w:szCs w:val="20"/>
              </w:rPr>
              <w:t xml:space="preserve">Started Interpretation with </w:t>
            </w:r>
            <w:r w:rsidR="00813895">
              <w:rPr>
                <w:rFonts w:ascii="Tahoma" w:hAnsi="Tahoma" w:cs="Tahoma"/>
                <w:sz w:val="20"/>
                <w:szCs w:val="20"/>
              </w:rPr>
              <w:t xml:space="preserve">the </w:t>
            </w:r>
            <w:r w:rsidR="00C91321">
              <w:rPr>
                <w:rFonts w:ascii="Tahoma" w:hAnsi="Tahoma" w:cs="Tahoma"/>
                <w:sz w:val="20"/>
                <w:szCs w:val="20"/>
              </w:rPr>
              <w:t>IR perimeter from last night.</w:t>
            </w:r>
          </w:p>
          <w:p w:rsidR="00525275" w:rsidRDefault="00525275" w:rsidP="00C91321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 couple of areas of growth occurred</w:t>
            </w:r>
            <w:r w:rsidR="00DE78B5">
              <w:rPr>
                <w:rFonts w:ascii="Tahoma" w:hAnsi="Tahoma" w:cs="Tahoma"/>
                <w:sz w:val="20"/>
                <w:szCs w:val="20"/>
              </w:rPr>
              <w:t xml:space="preserve"> with intense and scattered heat</w:t>
            </w:r>
            <w:r>
              <w:rPr>
                <w:rFonts w:ascii="Tahoma" w:hAnsi="Tahoma" w:cs="Tahoma"/>
                <w:sz w:val="20"/>
                <w:szCs w:val="20"/>
              </w:rPr>
              <w:t xml:space="preserve">.  </w:t>
            </w:r>
          </w:p>
          <w:p w:rsidR="00525275" w:rsidRDefault="00525275" w:rsidP="00C91321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 the NW</w:t>
            </w:r>
            <w:r w:rsidR="00DE78B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in the vicinity of W. Mancos Rd. </w:t>
            </w:r>
          </w:p>
          <w:p w:rsidR="00525275" w:rsidRDefault="00525275" w:rsidP="00C91321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 the SW in the vicinity of Aspen Loop Trail</w:t>
            </w:r>
            <w:r w:rsidR="00DE78B5">
              <w:rPr>
                <w:rFonts w:ascii="Tahoma" w:hAnsi="Tahoma" w:cs="Tahoma"/>
                <w:sz w:val="20"/>
                <w:szCs w:val="20"/>
              </w:rPr>
              <w:t xml:space="preserve"> at the SW end of the fire perimeter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525275" w:rsidRDefault="00525275" w:rsidP="00C91321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 the SE</w:t>
            </w:r>
            <w:r w:rsidR="00DE78B5">
              <w:rPr>
                <w:rFonts w:ascii="Tahoma" w:hAnsi="Tahoma" w:cs="Tahoma"/>
                <w:sz w:val="20"/>
                <w:szCs w:val="20"/>
              </w:rPr>
              <w:t xml:space="preserve"> in the SE end of the fire perimeter</w:t>
            </w:r>
          </w:p>
          <w:p w:rsidR="00DE78B5" w:rsidRDefault="00DE78B5" w:rsidP="00C91321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 the east in the vicinity of the intersection of Grindstone Loop Trail and Highline Trail/Colorado Trail</w:t>
            </w:r>
          </w:p>
          <w:p w:rsidR="00525275" w:rsidRDefault="00525275" w:rsidP="00C91321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C91321" w:rsidRDefault="00C91321" w:rsidP="00C91321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CF2ACE" w:rsidRDefault="00CF2ACE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0D7E39" w:rsidRDefault="000D7E39" w:rsidP="00EF4814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0D7E39" w:rsidRDefault="000D7E39" w:rsidP="00EF4814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0D7E39" w:rsidRDefault="000D7E39" w:rsidP="00EF4814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0D7E39" w:rsidRDefault="000D7E39" w:rsidP="00EF4814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0D7E39" w:rsidRDefault="000D7E39" w:rsidP="00EF4814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0D7E39" w:rsidRPr="00305E26" w:rsidRDefault="000D7E39" w:rsidP="00EF4814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9A60C1" w:rsidRPr="008B7488" w:rsidRDefault="009A60C1" w:rsidP="00A8724E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65AA" w:rsidRDefault="00C865AA">
      <w:r>
        <w:separator/>
      </w:r>
    </w:p>
  </w:endnote>
  <w:endnote w:type="continuationSeparator" w:id="0">
    <w:p w:rsidR="00C865AA" w:rsidRDefault="00C865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65AA" w:rsidRDefault="00C865AA">
      <w:r>
        <w:separator/>
      </w:r>
    </w:p>
  </w:footnote>
  <w:footnote w:type="continuationSeparator" w:id="0">
    <w:p w:rsidR="00C865AA" w:rsidRDefault="00C865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63D10"/>
    <w:multiLevelType w:val="hybridMultilevel"/>
    <w:tmpl w:val="8280E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5167DC"/>
    <w:multiLevelType w:val="hybridMultilevel"/>
    <w:tmpl w:val="6276DA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650BE6"/>
    <w:multiLevelType w:val="hybridMultilevel"/>
    <w:tmpl w:val="8054AB0E"/>
    <w:lvl w:ilvl="0" w:tplc="67327810">
      <w:start w:val="1"/>
      <w:numFmt w:val="decimal"/>
      <w:lvlText w:val="%1)"/>
      <w:lvlJc w:val="left"/>
      <w:pPr>
        <w:ind w:left="720" w:hanging="360"/>
      </w:pPr>
      <w:rPr>
        <w:rFonts w:ascii="Tahoma" w:hAnsi="Tahoma" w:cs="Tahom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46A6"/>
    <w:rsid w:val="00000ABA"/>
    <w:rsid w:val="00003D3F"/>
    <w:rsid w:val="00005BD0"/>
    <w:rsid w:val="00013CE2"/>
    <w:rsid w:val="00015FCB"/>
    <w:rsid w:val="00025D58"/>
    <w:rsid w:val="000309F5"/>
    <w:rsid w:val="00033245"/>
    <w:rsid w:val="00033818"/>
    <w:rsid w:val="00034497"/>
    <w:rsid w:val="00034F7C"/>
    <w:rsid w:val="000401D3"/>
    <w:rsid w:val="00042B3F"/>
    <w:rsid w:val="0004342F"/>
    <w:rsid w:val="00054F31"/>
    <w:rsid w:val="000551AD"/>
    <w:rsid w:val="00060652"/>
    <w:rsid w:val="00061BF5"/>
    <w:rsid w:val="000647EA"/>
    <w:rsid w:val="000650A9"/>
    <w:rsid w:val="00066AEF"/>
    <w:rsid w:val="00066E84"/>
    <w:rsid w:val="000712BF"/>
    <w:rsid w:val="00071713"/>
    <w:rsid w:val="00073626"/>
    <w:rsid w:val="0007518D"/>
    <w:rsid w:val="00085443"/>
    <w:rsid w:val="00087995"/>
    <w:rsid w:val="00087D22"/>
    <w:rsid w:val="00097567"/>
    <w:rsid w:val="000A1609"/>
    <w:rsid w:val="000A373B"/>
    <w:rsid w:val="000A7E36"/>
    <w:rsid w:val="000B24CA"/>
    <w:rsid w:val="000B3C9D"/>
    <w:rsid w:val="000B6599"/>
    <w:rsid w:val="000B6AC9"/>
    <w:rsid w:val="000C1EE6"/>
    <w:rsid w:val="000C7B44"/>
    <w:rsid w:val="000D6F67"/>
    <w:rsid w:val="000D7E39"/>
    <w:rsid w:val="000E6B12"/>
    <w:rsid w:val="000F5D21"/>
    <w:rsid w:val="00104AEB"/>
    <w:rsid w:val="00105747"/>
    <w:rsid w:val="001059A9"/>
    <w:rsid w:val="00105B58"/>
    <w:rsid w:val="00110C2B"/>
    <w:rsid w:val="001128C9"/>
    <w:rsid w:val="00113FA2"/>
    <w:rsid w:val="0013120B"/>
    <w:rsid w:val="00133DB7"/>
    <w:rsid w:val="00135D7C"/>
    <w:rsid w:val="001413D2"/>
    <w:rsid w:val="001440B0"/>
    <w:rsid w:val="00153A1D"/>
    <w:rsid w:val="0016276B"/>
    <w:rsid w:val="00165345"/>
    <w:rsid w:val="001775DD"/>
    <w:rsid w:val="00181A56"/>
    <w:rsid w:val="001825CE"/>
    <w:rsid w:val="001851F1"/>
    <w:rsid w:val="00194BE1"/>
    <w:rsid w:val="00195634"/>
    <w:rsid w:val="001A07F0"/>
    <w:rsid w:val="001A41D9"/>
    <w:rsid w:val="001B1AE0"/>
    <w:rsid w:val="001B5CB1"/>
    <w:rsid w:val="001B612C"/>
    <w:rsid w:val="001C6FC4"/>
    <w:rsid w:val="001D6E64"/>
    <w:rsid w:val="001E2CCF"/>
    <w:rsid w:val="001E318D"/>
    <w:rsid w:val="001E4AE5"/>
    <w:rsid w:val="001F00B1"/>
    <w:rsid w:val="001F06D9"/>
    <w:rsid w:val="001F4024"/>
    <w:rsid w:val="002003DA"/>
    <w:rsid w:val="00210DCB"/>
    <w:rsid w:val="00211267"/>
    <w:rsid w:val="00221635"/>
    <w:rsid w:val="0022172E"/>
    <w:rsid w:val="00225591"/>
    <w:rsid w:val="00242E57"/>
    <w:rsid w:val="0024389B"/>
    <w:rsid w:val="00251C97"/>
    <w:rsid w:val="002538AB"/>
    <w:rsid w:val="002628A1"/>
    <w:rsid w:val="00262E34"/>
    <w:rsid w:val="00264106"/>
    <w:rsid w:val="00267C05"/>
    <w:rsid w:val="00270F82"/>
    <w:rsid w:val="00282335"/>
    <w:rsid w:val="0028467E"/>
    <w:rsid w:val="002A1927"/>
    <w:rsid w:val="002A377F"/>
    <w:rsid w:val="002B1F16"/>
    <w:rsid w:val="002B3BAC"/>
    <w:rsid w:val="002C082F"/>
    <w:rsid w:val="002D1FB4"/>
    <w:rsid w:val="002D7760"/>
    <w:rsid w:val="002E1BB2"/>
    <w:rsid w:val="002E1DCF"/>
    <w:rsid w:val="002E561D"/>
    <w:rsid w:val="002F0875"/>
    <w:rsid w:val="002F3488"/>
    <w:rsid w:val="002F6E7B"/>
    <w:rsid w:val="00305E26"/>
    <w:rsid w:val="00310CF0"/>
    <w:rsid w:val="00314CB2"/>
    <w:rsid w:val="003209A4"/>
    <w:rsid w:val="00320B15"/>
    <w:rsid w:val="00322816"/>
    <w:rsid w:val="00322F48"/>
    <w:rsid w:val="00324BAC"/>
    <w:rsid w:val="0032608C"/>
    <w:rsid w:val="00332EEF"/>
    <w:rsid w:val="00333ABA"/>
    <w:rsid w:val="003375AA"/>
    <w:rsid w:val="00341FDA"/>
    <w:rsid w:val="00346082"/>
    <w:rsid w:val="00352665"/>
    <w:rsid w:val="00357493"/>
    <w:rsid w:val="00362AF2"/>
    <w:rsid w:val="003662B6"/>
    <w:rsid w:val="00366FA5"/>
    <w:rsid w:val="00367E3C"/>
    <w:rsid w:val="003731D7"/>
    <w:rsid w:val="00384056"/>
    <w:rsid w:val="003850FF"/>
    <w:rsid w:val="00387C60"/>
    <w:rsid w:val="0039563C"/>
    <w:rsid w:val="003A5634"/>
    <w:rsid w:val="003A759B"/>
    <w:rsid w:val="003B75F0"/>
    <w:rsid w:val="003B7844"/>
    <w:rsid w:val="003C3EC3"/>
    <w:rsid w:val="003C7C67"/>
    <w:rsid w:val="003D2CA8"/>
    <w:rsid w:val="003D5C49"/>
    <w:rsid w:val="003D6980"/>
    <w:rsid w:val="003E22EF"/>
    <w:rsid w:val="003E65BF"/>
    <w:rsid w:val="003F20F3"/>
    <w:rsid w:val="003F7530"/>
    <w:rsid w:val="004047B1"/>
    <w:rsid w:val="00412AB8"/>
    <w:rsid w:val="004146D1"/>
    <w:rsid w:val="00416FF0"/>
    <w:rsid w:val="004211D0"/>
    <w:rsid w:val="00421C4A"/>
    <w:rsid w:val="004253FD"/>
    <w:rsid w:val="00425B32"/>
    <w:rsid w:val="00426FBA"/>
    <w:rsid w:val="004302AA"/>
    <w:rsid w:val="00433920"/>
    <w:rsid w:val="00437DEF"/>
    <w:rsid w:val="00437F22"/>
    <w:rsid w:val="00440DE6"/>
    <w:rsid w:val="00441291"/>
    <w:rsid w:val="004430D8"/>
    <w:rsid w:val="0044520D"/>
    <w:rsid w:val="00447FAA"/>
    <w:rsid w:val="00452276"/>
    <w:rsid w:val="0045378D"/>
    <w:rsid w:val="00462A02"/>
    <w:rsid w:val="00464F5A"/>
    <w:rsid w:val="00466AAA"/>
    <w:rsid w:val="00472F44"/>
    <w:rsid w:val="0047531F"/>
    <w:rsid w:val="004766CD"/>
    <w:rsid w:val="004827E9"/>
    <w:rsid w:val="00485A65"/>
    <w:rsid w:val="0049048E"/>
    <w:rsid w:val="004935C5"/>
    <w:rsid w:val="00494E76"/>
    <w:rsid w:val="0049613B"/>
    <w:rsid w:val="004A1C35"/>
    <w:rsid w:val="004A2F0D"/>
    <w:rsid w:val="004B39B6"/>
    <w:rsid w:val="004B6637"/>
    <w:rsid w:val="004D3493"/>
    <w:rsid w:val="004D40B0"/>
    <w:rsid w:val="004D6736"/>
    <w:rsid w:val="004E56D3"/>
    <w:rsid w:val="004F0DA2"/>
    <w:rsid w:val="004F1AF2"/>
    <w:rsid w:val="004F65B3"/>
    <w:rsid w:val="004F693A"/>
    <w:rsid w:val="005103B3"/>
    <w:rsid w:val="00524538"/>
    <w:rsid w:val="00525275"/>
    <w:rsid w:val="00534053"/>
    <w:rsid w:val="0053660B"/>
    <w:rsid w:val="00536A36"/>
    <w:rsid w:val="005458AA"/>
    <w:rsid w:val="00557244"/>
    <w:rsid w:val="0056182B"/>
    <w:rsid w:val="00564B3D"/>
    <w:rsid w:val="005668FB"/>
    <w:rsid w:val="0056697B"/>
    <w:rsid w:val="00574086"/>
    <w:rsid w:val="0058249C"/>
    <w:rsid w:val="00583AF6"/>
    <w:rsid w:val="00593114"/>
    <w:rsid w:val="005A1565"/>
    <w:rsid w:val="005A2F0E"/>
    <w:rsid w:val="005A428F"/>
    <w:rsid w:val="005A47F7"/>
    <w:rsid w:val="005A6D04"/>
    <w:rsid w:val="005B12D9"/>
    <w:rsid w:val="005B320F"/>
    <w:rsid w:val="005B616C"/>
    <w:rsid w:val="005C3660"/>
    <w:rsid w:val="005C45AF"/>
    <w:rsid w:val="005C6699"/>
    <w:rsid w:val="005D068A"/>
    <w:rsid w:val="005D3A87"/>
    <w:rsid w:val="005E28F4"/>
    <w:rsid w:val="005F169B"/>
    <w:rsid w:val="005F2934"/>
    <w:rsid w:val="005F2FC9"/>
    <w:rsid w:val="005F3CD0"/>
    <w:rsid w:val="005F76B3"/>
    <w:rsid w:val="00601591"/>
    <w:rsid w:val="00606C8B"/>
    <w:rsid w:val="006213DC"/>
    <w:rsid w:val="00626312"/>
    <w:rsid w:val="006343BA"/>
    <w:rsid w:val="00635238"/>
    <w:rsid w:val="0063609A"/>
    <w:rsid w:val="0063737D"/>
    <w:rsid w:val="00642B27"/>
    <w:rsid w:val="006446A6"/>
    <w:rsid w:val="00647949"/>
    <w:rsid w:val="00650FBF"/>
    <w:rsid w:val="00654910"/>
    <w:rsid w:val="006550CE"/>
    <w:rsid w:val="006578C6"/>
    <w:rsid w:val="00663F8A"/>
    <w:rsid w:val="006641A8"/>
    <w:rsid w:val="0067131A"/>
    <w:rsid w:val="006732A3"/>
    <w:rsid w:val="00680945"/>
    <w:rsid w:val="00690864"/>
    <w:rsid w:val="0069444D"/>
    <w:rsid w:val="00694594"/>
    <w:rsid w:val="006A0BED"/>
    <w:rsid w:val="006A5769"/>
    <w:rsid w:val="006A79BA"/>
    <w:rsid w:val="006B3E2A"/>
    <w:rsid w:val="006C0D8F"/>
    <w:rsid w:val="006C5C63"/>
    <w:rsid w:val="006D53AE"/>
    <w:rsid w:val="006E0F66"/>
    <w:rsid w:val="006E1AD1"/>
    <w:rsid w:val="006E3254"/>
    <w:rsid w:val="006E595A"/>
    <w:rsid w:val="006F74F1"/>
    <w:rsid w:val="00705368"/>
    <w:rsid w:val="00707227"/>
    <w:rsid w:val="00712EA9"/>
    <w:rsid w:val="007231FB"/>
    <w:rsid w:val="0072439F"/>
    <w:rsid w:val="007270C3"/>
    <w:rsid w:val="00730C73"/>
    <w:rsid w:val="007324E5"/>
    <w:rsid w:val="00733C17"/>
    <w:rsid w:val="00734242"/>
    <w:rsid w:val="0075016B"/>
    <w:rsid w:val="00752850"/>
    <w:rsid w:val="00752C93"/>
    <w:rsid w:val="00753245"/>
    <w:rsid w:val="00756535"/>
    <w:rsid w:val="007565E7"/>
    <w:rsid w:val="007611BE"/>
    <w:rsid w:val="00761722"/>
    <w:rsid w:val="00761A76"/>
    <w:rsid w:val="00762FC7"/>
    <w:rsid w:val="00765F93"/>
    <w:rsid w:val="007673E5"/>
    <w:rsid w:val="00767CB3"/>
    <w:rsid w:val="0077730C"/>
    <w:rsid w:val="00782AEA"/>
    <w:rsid w:val="00790D84"/>
    <w:rsid w:val="00791804"/>
    <w:rsid w:val="007924FE"/>
    <w:rsid w:val="007A0E85"/>
    <w:rsid w:val="007A6256"/>
    <w:rsid w:val="007B2F7F"/>
    <w:rsid w:val="007B5562"/>
    <w:rsid w:val="007B62D2"/>
    <w:rsid w:val="007B7308"/>
    <w:rsid w:val="007C31FD"/>
    <w:rsid w:val="007D311B"/>
    <w:rsid w:val="007D4820"/>
    <w:rsid w:val="007D5EAF"/>
    <w:rsid w:val="007D7B16"/>
    <w:rsid w:val="007E625C"/>
    <w:rsid w:val="007F4C90"/>
    <w:rsid w:val="007F517C"/>
    <w:rsid w:val="007F59D1"/>
    <w:rsid w:val="008046E7"/>
    <w:rsid w:val="008104F5"/>
    <w:rsid w:val="008118D7"/>
    <w:rsid w:val="00812396"/>
    <w:rsid w:val="00813895"/>
    <w:rsid w:val="00816308"/>
    <w:rsid w:val="008227D8"/>
    <w:rsid w:val="0082712E"/>
    <w:rsid w:val="008316F4"/>
    <w:rsid w:val="0084316D"/>
    <w:rsid w:val="00844FF5"/>
    <w:rsid w:val="00850E54"/>
    <w:rsid w:val="008523E5"/>
    <w:rsid w:val="0085762F"/>
    <w:rsid w:val="00865595"/>
    <w:rsid w:val="008835A7"/>
    <w:rsid w:val="008858DA"/>
    <w:rsid w:val="00890364"/>
    <w:rsid w:val="008905E1"/>
    <w:rsid w:val="00892559"/>
    <w:rsid w:val="00897254"/>
    <w:rsid w:val="008A03C2"/>
    <w:rsid w:val="008A09B1"/>
    <w:rsid w:val="008B0006"/>
    <w:rsid w:val="008B65C1"/>
    <w:rsid w:val="008B7488"/>
    <w:rsid w:val="008B79C1"/>
    <w:rsid w:val="008C05E2"/>
    <w:rsid w:val="008C330A"/>
    <w:rsid w:val="008C7377"/>
    <w:rsid w:val="008D017B"/>
    <w:rsid w:val="008D07D2"/>
    <w:rsid w:val="008D6516"/>
    <w:rsid w:val="008E29F9"/>
    <w:rsid w:val="008E4FD8"/>
    <w:rsid w:val="008F2BAF"/>
    <w:rsid w:val="00900479"/>
    <w:rsid w:val="00904B68"/>
    <w:rsid w:val="00906C24"/>
    <w:rsid w:val="0091219C"/>
    <w:rsid w:val="00916ADE"/>
    <w:rsid w:val="00921613"/>
    <w:rsid w:val="0092391C"/>
    <w:rsid w:val="00935335"/>
    <w:rsid w:val="00935C5E"/>
    <w:rsid w:val="009365D6"/>
    <w:rsid w:val="00941AB2"/>
    <w:rsid w:val="00957BF1"/>
    <w:rsid w:val="00962121"/>
    <w:rsid w:val="0096344D"/>
    <w:rsid w:val="00963E3F"/>
    <w:rsid w:val="0097319E"/>
    <w:rsid w:val="009748D6"/>
    <w:rsid w:val="00987B63"/>
    <w:rsid w:val="00990AD8"/>
    <w:rsid w:val="009A2E6D"/>
    <w:rsid w:val="009A349F"/>
    <w:rsid w:val="009A60C1"/>
    <w:rsid w:val="009C0085"/>
    <w:rsid w:val="009C2908"/>
    <w:rsid w:val="009C3988"/>
    <w:rsid w:val="009C565A"/>
    <w:rsid w:val="009D02F9"/>
    <w:rsid w:val="009D0BE9"/>
    <w:rsid w:val="009D48A2"/>
    <w:rsid w:val="009D7D79"/>
    <w:rsid w:val="009E3A27"/>
    <w:rsid w:val="009F67AD"/>
    <w:rsid w:val="00A044CE"/>
    <w:rsid w:val="00A05C1E"/>
    <w:rsid w:val="00A05C27"/>
    <w:rsid w:val="00A10E77"/>
    <w:rsid w:val="00A12238"/>
    <w:rsid w:val="00A159CF"/>
    <w:rsid w:val="00A2031B"/>
    <w:rsid w:val="00A23A4D"/>
    <w:rsid w:val="00A23F0F"/>
    <w:rsid w:val="00A35AC7"/>
    <w:rsid w:val="00A37B38"/>
    <w:rsid w:val="00A4043A"/>
    <w:rsid w:val="00A42641"/>
    <w:rsid w:val="00A509EC"/>
    <w:rsid w:val="00A56502"/>
    <w:rsid w:val="00A5763C"/>
    <w:rsid w:val="00A628BC"/>
    <w:rsid w:val="00A647C1"/>
    <w:rsid w:val="00A66C67"/>
    <w:rsid w:val="00A72119"/>
    <w:rsid w:val="00A72201"/>
    <w:rsid w:val="00A83026"/>
    <w:rsid w:val="00A8376D"/>
    <w:rsid w:val="00A8425C"/>
    <w:rsid w:val="00A8724E"/>
    <w:rsid w:val="00A93159"/>
    <w:rsid w:val="00A94115"/>
    <w:rsid w:val="00AA3D18"/>
    <w:rsid w:val="00AA4A48"/>
    <w:rsid w:val="00AA6C32"/>
    <w:rsid w:val="00AB0707"/>
    <w:rsid w:val="00AB7998"/>
    <w:rsid w:val="00AC5A4E"/>
    <w:rsid w:val="00AD300E"/>
    <w:rsid w:val="00AD479F"/>
    <w:rsid w:val="00AD4892"/>
    <w:rsid w:val="00AE07DE"/>
    <w:rsid w:val="00AE28E4"/>
    <w:rsid w:val="00AE358D"/>
    <w:rsid w:val="00AE7D80"/>
    <w:rsid w:val="00AF110B"/>
    <w:rsid w:val="00AF18EA"/>
    <w:rsid w:val="00B03E68"/>
    <w:rsid w:val="00B12B6F"/>
    <w:rsid w:val="00B14A50"/>
    <w:rsid w:val="00B33975"/>
    <w:rsid w:val="00B36DF6"/>
    <w:rsid w:val="00B45ED1"/>
    <w:rsid w:val="00B4667F"/>
    <w:rsid w:val="00B518A0"/>
    <w:rsid w:val="00B54788"/>
    <w:rsid w:val="00B54ABE"/>
    <w:rsid w:val="00B603F4"/>
    <w:rsid w:val="00B70FAD"/>
    <w:rsid w:val="00B73864"/>
    <w:rsid w:val="00B73B9F"/>
    <w:rsid w:val="00B76538"/>
    <w:rsid w:val="00B770B9"/>
    <w:rsid w:val="00B7774C"/>
    <w:rsid w:val="00B8092E"/>
    <w:rsid w:val="00B80D33"/>
    <w:rsid w:val="00B83312"/>
    <w:rsid w:val="00B87B74"/>
    <w:rsid w:val="00B87D99"/>
    <w:rsid w:val="00B922BA"/>
    <w:rsid w:val="00B93C7B"/>
    <w:rsid w:val="00B962F9"/>
    <w:rsid w:val="00B96893"/>
    <w:rsid w:val="00B96F9F"/>
    <w:rsid w:val="00BA4EFA"/>
    <w:rsid w:val="00BA7D10"/>
    <w:rsid w:val="00BB07AA"/>
    <w:rsid w:val="00BB20DE"/>
    <w:rsid w:val="00BB307A"/>
    <w:rsid w:val="00BC174C"/>
    <w:rsid w:val="00BD0A6F"/>
    <w:rsid w:val="00BD397D"/>
    <w:rsid w:val="00BE447E"/>
    <w:rsid w:val="00BE4759"/>
    <w:rsid w:val="00BE4D8F"/>
    <w:rsid w:val="00BF3DE7"/>
    <w:rsid w:val="00BF6EA9"/>
    <w:rsid w:val="00C15035"/>
    <w:rsid w:val="00C16C42"/>
    <w:rsid w:val="00C503E4"/>
    <w:rsid w:val="00C51773"/>
    <w:rsid w:val="00C524A0"/>
    <w:rsid w:val="00C61171"/>
    <w:rsid w:val="00C61294"/>
    <w:rsid w:val="00C67CBB"/>
    <w:rsid w:val="00C71103"/>
    <w:rsid w:val="00C82BE9"/>
    <w:rsid w:val="00C865AA"/>
    <w:rsid w:val="00C86DE9"/>
    <w:rsid w:val="00C91321"/>
    <w:rsid w:val="00C92BE4"/>
    <w:rsid w:val="00CA0FCE"/>
    <w:rsid w:val="00CA1601"/>
    <w:rsid w:val="00CA16C6"/>
    <w:rsid w:val="00CB01C7"/>
    <w:rsid w:val="00CB255A"/>
    <w:rsid w:val="00CC706C"/>
    <w:rsid w:val="00CD26CE"/>
    <w:rsid w:val="00CE2459"/>
    <w:rsid w:val="00CE24E7"/>
    <w:rsid w:val="00CE2962"/>
    <w:rsid w:val="00CE40EE"/>
    <w:rsid w:val="00CE444F"/>
    <w:rsid w:val="00CE7495"/>
    <w:rsid w:val="00CE773E"/>
    <w:rsid w:val="00CF2ACE"/>
    <w:rsid w:val="00CF36E0"/>
    <w:rsid w:val="00D01BE1"/>
    <w:rsid w:val="00D03D7E"/>
    <w:rsid w:val="00D05AA4"/>
    <w:rsid w:val="00D1183B"/>
    <w:rsid w:val="00D12B6F"/>
    <w:rsid w:val="00D1391B"/>
    <w:rsid w:val="00D14639"/>
    <w:rsid w:val="00D22AB0"/>
    <w:rsid w:val="00D273AD"/>
    <w:rsid w:val="00D36CF6"/>
    <w:rsid w:val="00D41EA0"/>
    <w:rsid w:val="00D42F98"/>
    <w:rsid w:val="00D536B9"/>
    <w:rsid w:val="00D53905"/>
    <w:rsid w:val="00D544D9"/>
    <w:rsid w:val="00D67362"/>
    <w:rsid w:val="00D70869"/>
    <w:rsid w:val="00D70E54"/>
    <w:rsid w:val="00D80FC6"/>
    <w:rsid w:val="00D81A16"/>
    <w:rsid w:val="00D9328A"/>
    <w:rsid w:val="00D93EE2"/>
    <w:rsid w:val="00DA136E"/>
    <w:rsid w:val="00DA7BE1"/>
    <w:rsid w:val="00DC285F"/>
    <w:rsid w:val="00DC6D9B"/>
    <w:rsid w:val="00DD523F"/>
    <w:rsid w:val="00DE78B5"/>
    <w:rsid w:val="00DE7C31"/>
    <w:rsid w:val="00DF75B4"/>
    <w:rsid w:val="00E0417D"/>
    <w:rsid w:val="00E1171B"/>
    <w:rsid w:val="00E143B8"/>
    <w:rsid w:val="00E26844"/>
    <w:rsid w:val="00E27DA0"/>
    <w:rsid w:val="00E347D3"/>
    <w:rsid w:val="00E34EF4"/>
    <w:rsid w:val="00E42758"/>
    <w:rsid w:val="00E47803"/>
    <w:rsid w:val="00E57751"/>
    <w:rsid w:val="00E6461A"/>
    <w:rsid w:val="00E66024"/>
    <w:rsid w:val="00E751BC"/>
    <w:rsid w:val="00E77D38"/>
    <w:rsid w:val="00E84D19"/>
    <w:rsid w:val="00E8614C"/>
    <w:rsid w:val="00E91EB3"/>
    <w:rsid w:val="00E95BBC"/>
    <w:rsid w:val="00E9694B"/>
    <w:rsid w:val="00EA43EB"/>
    <w:rsid w:val="00EA7161"/>
    <w:rsid w:val="00EB1854"/>
    <w:rsid w:val="00EB258B"/>
    <w:rsid w:val="00EC6A65"/>
    <w:rsid w:val="00ED3F00"/>
    <w:rsid w:val="00ED6563"/>
    <w:rsid w:val="00ED6C0F"/>
    <w:rsid w:val="00EE1781"/>
    <w:rsid w:val="00EE654D"/>
    <w:rsid w:val="00EF0025"/>
    <w:rsid w:val="00EF0862"/>
    <w:rsid w:val="00EF4814"/>
    <w:rsid w:val="00EF5E97"/>
    <w:rsid w:val="00EF76FD"/>
    <w:rsid w:val="00F003BD"/>
    <w:rsid w:val="00F0117C"/>
    <w:rsid w:val="00F07F20"/>
    <w:rsid w:val="00F201C0"/>
    <w:rsid w:val="00F22B14"/>
    <w:rsid w:val="00F33DA6"/>
    <w:rsid w:val="00F367AE"/>
    <w:rsid w:val="00F375D4"/>
    <w:rsid w:val="00F37C00"/>
    <w:rsid w:val="00F419C5"/>
    <w:rsid w:val="00F44766"/>
    <w:rsid w:val="00F459ED"/>
    <w:rsid w:val="00F47257"/>
    <w:rsid w:val="00F51D8C"/>
    <w:rsid w:val="00F624C0"/>
    <w:rsid w:val="00F6303B"/>
    <w:rsid w:val="00F6569A"/>
    <w:rsid w:val="00F673F5"/>
    <w:rsid w:val="00F73F95"/>
    <w:rsid w:val="00F84DD0"/>
    <w:rsid w:val="00F9766D"/>
    <w:rsid w:val="00FA4971"/>
    <w:rsid w:val="00FB165E"/>
    <w:rsid w:val="00FB3C4A"/>
    <w:rsid w:val="00FC77BF"/>
    <w:rsid w:val="00FE0B4A"/>
    <w:rsid w:val="00FE5870"/>
    <w:rsid w:val="00FE7D6E"/>
    <w:rsid w:val="00FF1DA8"/>
    <w:rsid w:val="00FF2BA2"/>
    <w:rsid w:val="00FF37EE"/>
    <w:rsid w:val="00FF4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8D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858DA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rsid w:val="008858DA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sid w:val="008858DA"/>
    <w:rPr>
      <w:b/>
      <w:bCs/>
      <w:sz w:val="20"/>
      <w:szCs w:val="20"/>
    </w:rPr>
  </w:style>
  <w:style w:type="character" w:styleId="PageNumber">
    <w:name w:val="page number"/>
    <w:basedOn w:val="DefaultParagraphFont"/>
    <w:rsid w:val="008858DA"/>
  </w:style>
  <w:style w:type="table" w:styleId="TableGrid">
    <w:name w:val="Table Grid"/>
    <w:basedOn w:val="TableNormal"/>
    <w:rsid w:val="00637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3E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E6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3609A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3609A"/>
    <w:rPr>
      <w:color w:val="808080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05C1E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F9766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7211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704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BLM</cp:lastModifiedBy>
  <cp:revision>41</cp:revision>
  <cp:lastPrinted>2017-06-16T09:22:00Z</cp:lastPrinted>
  <dcterms:created xsi:type="dcterms:W3CDTF">2018-06-13T05:04:00Z</dcterms:created>
  <dcterms:modified xsi:type="dcterms:W3CDTF">2018-06-30T09:30:00Z</dcterms:modified>
</cp:coreProperties>
</file>