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05C1E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81389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7F22" w:rsidRPr="00E6461A" w:rsidRDefault="00BD67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4,545</w:t>
            </w:r>
            <w:r w:rsidR="00E352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AE07DE" w:rsidRDefault="00BD6741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E352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2319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4855B9">
              <w:rPr>
                <w:rFonts w:ascii="Tahoma" w:hAnsi="Tahoma" w:cs="Tahoma"/>
                <w:sz w:val="20"/>
                <w:szCs w:val="20"/>
              </w:rPr>
              <w:t>7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12062D">
              <w:rPr>
                <w:rFonts w:ascii="Tahoma" w:hAnsi="Tahoma" w:cs="Tahoma"/>
                <w:sz w:val="20"/>
                <w:szCs w:val="20"/>
              </w:rPr>
              <w:t>02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3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389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A16C6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Ian Barrett</w:t>
            </w:r>
          </w:p>
          <w:p w:rsidR="00AF18E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720-635-1977</w:t>
            </w:r>
          </w:p>
          <w:p w:rsidR="00AF18EA" w:rsidRPr="00CB255A" w:rsidRDefault="00AF18E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jpbarrett@blm.gov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CF2A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52A61">
              <w:rPr>
                <w:rFonts w:ascii="Tahoma" w:hAnsi="Tahoma" w:cs="Tahoma"/>
                <w:sz w:val="20"/>
                <w:szCs w:val="20"/>
              </w:rPr>
              <w:t>6</w:t>
            </w:r>
            <w:r w:rsidR="001206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3609A" w:rsidRDefault="004A5E0F" w:rsidP="00B83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Johnson-Boy</w:t>
            </w:r>
            <w:r w:rsidR="004855B9">
              <w:rPr>
                <w:rFonts w:ascii="Tahoma" w:hAnsi="Tahoma" w:cs="Tahoma"/>
                <w:sz w:val="20"/>
                <w:szCs w:val="20"/>
              </w:rPr>
              <w:t>ce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 w:rsidR="00B83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5B9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:rsidTr="000D7E39">
        <w:trPr>
          <w:trHeight w:val="630"/>
        </w:trPr>
        <w:tc>
          <w:tcPr>
            <w:tcW w:w="2500" w:type="pct"/>
            <w:gridSpan w:val="2"/>
          </w:tcPr>
          <w:p w:rsidR="00E42758" w:rsidRPr="00756535" w:rsidRDefault="00756535" w:rsidP="004D67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6535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</w:p>
          <w:p w:rsidR="003B75F0" w:rsidRPr="00813895" w:rsidRDefault="00F37C0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2062D">
              <w:rPr>
                <w:rFonts w:ascii="Tahoma" w:hAnsi="Tahoma" w:cs="Tahoma"/>
                <w:sz w:val="20"/>
                <w:szCs w:val="20"/>
              </w:rPr>
              <w:t>02</w:t>
            </w:r>
            <w:r w:rsidR="001C6FC4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C51">
              <w:rPr>
                <w:rFonts w:ascii="Tahoma" w:hAnsi="Tahoma" w:cs="Tahoma"/>
                <w:sz w:val="20"/>
                <w:szCs w:val="20"/>
              </w:rPr>
              <w:t>2400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</w:t>
            </w:r>
            <w:r w:rsidR="004855B9">
              <w:rPr>
                <w:rFonts w:ascii="Tahoma" w:hAnsi="Tahoma" w:cs="Tahoma"/>
                <w:sz w:val="20"/>
                <w:szCs w:val="20"/>
              </w:rPr>
              <w:t>70</w:t>
            </w:r>
            <w:r w:rsidR="00BB31E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:rsidTr="000D7E39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4855B9" w:rsidP="008835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2062D">
              <w:rPr>
                <w:rFonts w:ascii="Tahoma" w:hAnsi="Tahoma" w:cs="Tahoma"/>
                <w:sz w:val="20"/>
                <w:szCs w:val="20"/>
              </w:rPr>
              <w:t>03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C51">
              <w:rPr>
                <w:rFonts w:ascii="Tahoma" w:hAnsi="Tahoma" w:cs="Tahoma"/>
                <w:sz w:val="20"/>
                <w:szCs w:val="20"/>
              </w:rPr>
              <w:t>0330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D7E39">
        <w:trPr>
          <w:trHeight w:val="5275"/>
        </w:trPr>
        <w:tc>
          <w:tcPr>
            <w:tcW w:w="5000" w:type="pct"/>
            <w:gridSpan w:val="4"/>
          </w:tcPr>
          <w:p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E773E" w:rsidRDefault="00000ABA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81389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91321">
              <w:rPr>
                <w:rFonts w:ascii="Tahoma" w:hAnsi="Tahoma" w:cs="Tahoma"/>
                <w:sz w:val="20"/>
                <w:szCs w:val="20"/>
              </w:rPr>
              <w:t>IR perimeter from last night.</w:t>
            </w:r>
          </w:p>
          <w:p w:rsidR="00912CB6" w:rsidRDefault="00912CB6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occurred to the S towards the ridge SE of Burro Mountain and across Aspen Loop Trail</w:t>
            </w:r>
          </w:p>
          <w:p w:rsidR="00912CB6" w:rsidRDefault="00912CB6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also occurred in the NE section of the fire, to the SW towards Rd 436.  </w:t>
            </w:r>
          </w:p>
          <w:p w:rsidR="00912CB6" w:rsidRDefault="00912CB6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other small areas of growth occurred to the north and SW.</w:t>
            </w:r>
          </w:p>
          <w:p w:rsidR="00912CB6" w:rsidRDefault="00912CB6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occurred with intense and scattered heat.</w:t>
            </w:r>
          </w:p>
          <w:p w:rsidR="00912CB6" w:rsidRDefault="00912CB6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Elsewhere the fire contained just isolated heat.</w:t>
            </w:r>
          </w:p>
          <w:p w:rsidR="00C91321" w:rsidRDefault="00C91321" w:rsidP="00C913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ACE" w:rsidRDefault="00CF2A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36" w:rsidRDefault="00743F36">
      <w:r>
        <w:separator/>
      </w:r>
    </w:p>
  </w:endnote>
  <w:endnote w:type="continuationSeparator" w:id="0">
    <w:p w:rsidR="00743F36" w:rsidRDefault="0074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36" w:rsidRDefault="00743F36">
      <w:r>
        <w:separator/>
      </w:r>
    </w:p>
  </w:footnote>
  <w:footnote w:type="continuationSeparator" w:id="0">
    <w:p w:rsidR="00743F36" w:rsidRDefault="0074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4BB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73626"/>
    <w:rsid w:val="0007518D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5CC3"/>
    <w:rsid w:val="000C7B44"/>
    <w:rsid w:val="000D6F67"/>
    <w:rsid w:val="000D7E39"/>
    <w:rsid w:val="000E6B12"/>
    <w:rsid w:val="000F5D21"/>
    <w:rsid w:val="00104AEB"/>
    <w:rsid w:val="00105747"/>
    <w:rsid w:val="001059A9"/>
    <w:rsid w:val="00105B58"/>
    <w:rsid w:val="00110C2B"/>
    <w:rsid w:val="001128C9"/>
    <w:rsid w:val="00113FA2"/>
    <w:rsid w:val="0012062D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46E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003DA"/>
    <w:rsid w:val="00210DCB"/>
    <w:rsid w:val="00211267"/>
    <w:rsid w:val="00221635"/>
    <w:rsid w:val="0022172E"/>
    <w:rsid w:val="00225591"/>
    <w:rsid w:val="00242E57"/>
    <w:rsid w:val="0024389B"/>
    <w:rsid w:val="00251C97"/>
    <w:rsid w:val="00252A61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57493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4B8B"/>
    <w:rsid w:val="003D5C49"/>
    <w:rsid w:val="003D6980"/>
    <w:rsid w:val="003E22EF"/>
    <w:rsid w:val="003E65BF"/>
    <w:rsid w:val="003F20F3"/>
    <w:rsid w:val="003F7530"/>
    <w:rsid w:val="004047B1"/>
    <w:rsid w:val="00412AB8"/>
    <w:rsid w:val="004146D1"/>
    <w:rsid w:val="00416FF0"/>
    <w:rsid w:val="004211D0"/>
    <w:rsid w:val="00421C4A"/>
    <w:rsid w:val="004253FD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5648C"/>
    <w:rsid w:val="00462A02"/>
    <w:rsid w:val="00464F5A"/>
    <w:rsid w:val="00466AAA"/>
    <w:rsid w:val="00472F44"/>
    <w:rsid w:val="00474C1E"/>
    <w:rsid w:val="0047531F"/>
    <w:rsid w:val="004766CD"/>
    <w:rsid w:val="004827E9"/>
    <w:rsid w:val="004855B9"/>
    <w:rsid w:val="00485A65"/>
    <w:rsid w:val="0049048E"/>
    <w:rsid w:val="004935C5"/>
    <w:rsid w:val="00494E76"/>
    <w:rsid w:val="0049613B"/>
    <w:rsid w:val="004A1C35"/>
    <w:rsid w:val="004A2F0D"/>
    <w:rsid w:val="004A5E0F"/>
    <w:rsid w:val="004B39B6"/>
    <w:rsid w:val="004B6637"/>
    <w:rsid w:val="004D2D38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25275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1565"/>
    <w:rsid w:val="005A2F0E"/>
    <w:rsid w:val="005A428F"/>
    <w:rsid w:val="005A47F7"/>
    <w:rsid w:val="005A6D04"/>
    <w:rsid w:val="005B12D9"/>
    <w:rsid w:val="005B320F"/>
    <w:rsid w:val="005B616C"/>
    <w:rsid w:val="005C3660"/>
    <w:rsid w:val="005C45AF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099A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670A9"/>
    <w:rsid w:val="0067131A"/>
    <w:rsid w:val="006728FC"/>
    <w:rsid w:val="006732A3"/>
    <w:rsid w:val="00680945"/>
    <w:rsid w:val="00690864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34242"/>
    <w:rsid w:val="00743F36"/>
    <w:rsid w:val="0075016B"/>
    <w:rsid w:val="00752850"/>
    <w:rsid w:val="00752C93"/>
    <w:rsid w:val="00753245"/>
    <w:rsid w:val="0075653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A6256"/>
    <w:rsid w:val="007B2F7F"/>
    <w:rsid w:val="007B5562"/>
    <w:rsid w:val="007B62D2"/>
    <w:rsid w:val="007B7308"/>
    <w:rsid w:val="007C31FD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3895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65595"/>
    <w:rsid w:val="008835A7"/>
    <w:rsid w:val="008858DA"/>
    <w:rsid w:val="00890364"/>
    <w:rsid w:val="008905E1"/>
    <w:rsid w:val="00892559"/>
    <w:rsid w:val="00897254"/>
    <w:rsid w:val="008A03C2"/>
    <w:rsid w:val="008A09B1"/>
    <w:rsid w:val="008B0006"/>
    <w:rsid w:val="008B65C1"/>
    <w:rsid w:val="008B7488"/>
    <w:rsid w:val="008B79C1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2CB6"/>
    <w:rsid w:val="00916ADE"/>
    <w:rsid w:val="00921613"/>
    <w:rsid w:val="0092391C"/>
    <w:rsid w:val="0093504A"/>
    <w:rsid w:val="00935335"/>
    <w:rsid w:val="00935C5E"/>
    <w:rsid w:val="009365D6"/>
    <w:rsid w:val="00941AB2"/>
    <w:rsid w:val="00957BF1"/>
    <w:rsid w:val="00962121"/>
    <w:rsid w:val="0096344D"/>
    <w:rsid w:val="00963E3F"/>
    <w:rsid w:val="0097319E"/>
    <w:rsid w:val="009748D6"/>
    <w:rsid w:val="00987B63"/>
    <w:rsid w:val="00990AD8"/>
    <w:rsid w:val="009A2E6D"/>
    <w:rsid w:val="009A349F"/>
    <w:rsid w:val="009A60C1"/>
    <w:rsid w:val="009A641F"/>
    <w:rsid w:val="009C0085"/>
    <w:rsid w:val="009C2908"/>
    <w:rsid w:val="009C3988"/>
    <w:rsid w:val="009C565A"/>
    <w:rsid w:val="009D02F9"/>
    <w:rsid w:val="009D0BE9"/>
    <w:rsid w:val="009D48A2"/>
    <w:rsid w:val="009D7D79"/>
    <w:rsid w:val="009E3A27"/>
    <w:rsid w:val="009F67AD"/>
    <w:rsid w:val="00A044CE"/>
    <w:rsid w:val="00A05C1E"/>
    <w:rsid w:val="00A05C27"/>
    <w:rsid w:val="00A10E77"/>
    <w:rsid w:val="00A12238"/>
    <w:rsid w:val="00A159CF"/>
    <w:rsid w:val="00A2031B"/>
    <w:rsid w:val="00A23A4D"/>
    <w:rsid w:val="00A23F0F"/>
    <w:rsid w:val="00A35AC7"/>
    <w:rsid w:val="00A37B38"/>
    <w:rsid w:val="00A4043A"/>
    <w:rsid w:val="00A42641"/>
    <w:rsid w:val="00A509EC"/>
    <w:rsid w:val="00A50FF7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AF18EA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3312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B31EB"/>
    <w:rsid w:val="00BC174C"/>
    <w:rsid w:val="00BD0A6F"/>
    <w:rsid w:val="00BD397D"/>
    <w:rsid w:val="00BD6741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5AA"/>
    <w:rsid w:val="00C86DE9"/>
    <w:rsid w:val="00C91321"/>
    <w:rsid w:val="00C92BE4"/>
    <w:rsid w:val="00CA0FCE"/>
    <w:rsid w:val="00CA1601"/>
    <w:rsid w:val="00CA16C6"/>
    <w:rsid w:val="00CA4D9D"/>
    <w:rsid w:val="00CB01C7"/>
    <w:rsid w:val="00CB0C96"/>
    <w:rsid w:val="00CB255A"/>
    <w:rsid w:val="00CC706C"/>
    <w:rsid w:val="00CD10B8"/>
    <w:rsid w:val="00CD26CE"/>
    <w:rsid w:val="00CE2459"/>
    <w:rsid w:val="00CE24E7"/>
    <w:rsid w:val="00CE2962"/>
    <w:rsid w:val="00CE40EE"/>
    <w:rsid w:val="00CE444F"/>
    <w:rsid w:val="00CE7495"/>
    <w:rsid w:val="00CE773E"/>
    <w:rsid w:val="00CF2ACE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570E"/>
    <w:rsid w:val="00DA7BE1"/>
    <w:rsid w:val="00DC285F"/>
    <w:rsid w:val="00DC6D9B"/>
    <w:rsid w:val="00DD523F"/>
    <w:rsid w:val="00DE78B5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35232"/>
    <w:rsid w:val="00E42758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B258B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2F66"/>
    <w:rsid w:val="00F07F20"/>
    <w:rsid w:val="00F201C0"/>
    <w:rsid w:val="00F22B14"/>
    <w:rsid w:val="00F33DA6"/>
    <w:rsid w:val="00F367AE"/>
    <w:rsid w:val="00F375D4"/>
    <w:rsid w:val="00F37C00"/>
    <w:rsid w:val="00F419C5"/>
    <w:rsid w:val="00F44766"/>
    <w:rsid w:val="00F459ED"/>
    <w:rsid w:val="00F47257"/>
    <w:rsid w:val="00F47C51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D68A1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58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858DA"/>
    <w:rPr>
      <w:b/>
      <w:bCs/>
      <w:sz w:val="20"/>
      <w:szCs w:val="20"/>
    </w:rPr>
  </w:style>
  <w:style w:type="character" w:styleId="PageNumber">
    <w:name w:val="page number"/>
    <w:basedOn w:val="DefaultParagraphFont"/>
    <w:rsid w:val="008858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56</cp:revision>
  <cp:lastPrinted>2017-06-16T09:22:00Z</cp:lastPrinted>
  <dcterms:created xsi:type="dcterms:W3CDTF">2018-06-13T05:04:00Z</dcterms:created>
  <dcterms:modified xsi:type="dcterms:W3CDTF">2018-07-03T09:15:00Z</dcterms:modified>
</cp:coreProperties>
</file>