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24BCD325" w:rsidR="009748D6" w:rsidRPr="007C7D3F" w:rsidRDefault="00FF62F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 </w:t>
            </w:r>
            <w:proofErr w:type="spellStart"/>
            <w:r>
              <w:rPr>
                <w:sz w:val="22"/>
                <w:szCs w:val="22"/>
              </w:rPr>
              <w:t>Mamm</w:t>
            </w:r>
            <w:proofErr w:type="spellEnd"/>
            <w:r w:rsidR="00ED0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0161</w:t>
            </w:r>
          </w:p>
          <w:p w14:paraId="4A03E8B9" w14:textId="554C4BF2" w:rsidR="00983E0F" w:rsidRPr="007C7D3F" w:rsidRDefault="00FF62F4" w:rsidP="00E748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CO-WRF-000161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17A5E0B7" w:rsidR="00F937DE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Stitt</w:t>
            </w:r>
          </w:p>
          <w:p w14:paraId="151CB6DD" w14:textId="5277F281" w:rsidR="00DF208F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Stittx5@comcast.net</w:t>
            </w:r>
          </w:p>
        </w:tc>
        <w:tc>
          <w:tcPr>
            <w:tcW w:w="1250" w:type="pct"/>
          </w:tcPr>
          <w:p w14:paraId="2A983412" w14:textId="77777777" w:rsidR="00552B47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1BE4F3A8" w:rsidR="00946C95" w:rsidRPr="00FF62F4" w:rsidRDefault="00FF62F4" w:rsidP="007C7D3F">
            <w:pPr>
              <w:spacing w:line="276" w:lineRule="auto"/>
              <w:rPr>
                <w:sz w:val="22"/>
                <w:szCs w:val="22"/>
              </w:rPr>
            </w:pPr>
            <w:r w:rsidRPr="00FF62F4">
              <w:rPr>
                <w:sz w:val="22"/>
                <w:szCs w:val="22"/>
              </w:rPr>
              <w:t>Grand Junction Dispatch</w:t>
            </w:r>
          </w:p>
          <w:p w14:paraId="435C0773" w14:textId="0E95D5C0" w:rsidR="00EE6015" w:rsidRPr="007C7D3F" w:rsidRDefault="00FF62F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970-257-4800</w:t>
            </w:r>
          </w:p>
        </w:tc>
        <w:tc>
          <w:tcPr>
            <w:tcW w:w="1250" w:type="pct"/>
          </w:tcPr>
          <w:p w14:paraId="3C96B23A" w14:textId="77777777" w:rsidR="009748D6" w:rsidRPr="00F05D38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Interpreted Size:</w:t>
            </w:r>
          </w:p>
          <w:p w14:paraId="7C4020AD" w14:textId="55DA4E93" w:rsidR="00EE6015" w:rsidRPr="00F05D38" w:rsidRDefault="00FF62F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  <w:r w:rsidR="00E74884" w:rsidRPr="00F05D38">
              <w:rPr>
                <w:sz w:val="22"/>
                <w:szCs w:val="22"/>
              </w:rPr>
              <w:t xml:space="preserve"> </w:t>
            </w:r>
            <w:r w:rsidR="00CF07AA" w:rsidRPr="00F05D38">
              <w:rPr>
                <w:sz w:val="22"/>
                <w:szCs w:val="22"/>
              </w:rPr>
              <w:t>A</w:t>
            </w:r>
            <w:r w:rsidR="00E76F6F" w:rsidRPr="00F05D38">
              <w:rPr>
                <w:sz w:val="22"/>
                <w:szCs w:val="22"/>
              </w:rPr>
              <w:t>cres</w:t>
            </w:r>
          </w:p>
          <w:p w14:paraId="397C2245" w14:textId="77777777" w:rsidR="00086E6B" w:rsidRPr="00F05D38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Growth:</w:t>
            </w:r>
            <w:r w:rsidR="00BB4FB7" w:rsidRPr="00F05D38">
              <w:rPr>
                <w:b/>
                <w:sz w:val="22"/>
                <w:szCs w:val="22"/>
              </w:rPr>
              <w:t xml:space="preserve">  </w:t>
            </w:r>
          </w:p>
          <w:p w14:paraId="4332833C" w14:textId="7549203F" w:rsidR="009748D6" w:rsidRPr="00F05D38" w:rsidRDefault="00FF62F4" w:rsidP="00ED28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4FC7" w:rsidRPr="00F05D38">
              <w:rPr>
                <w:sz w:val="22"/>
                <w:szCs w:val="22"/>
              </w:rPr>
              <w:t xml:space="preserve"> </w:t>
            </w:r>
            <w:r w:rsidR="00E74884" w:rsidRPr="00F05D38">
              <w:rPr>
                <w:sz w:val="22"/>
                <w:szCs w:val="22"/>
              </w:rPr>
              <w:t xml:space="preserve"> </w:t>
            </w:r>
            <w:r w:rsidR="00964904" w:rsidRPr="00F05D38">
              <w:rPr>
                <w:sz w:val="22"/>
                <w:szCs w:val="22"/>
              </w:rPr>
              <w:t xml:space="preserve"> </w:t>
            </w:r>
            <w:r w:rsidR="006069C0" w:rsidRPr="00F05D38">
              <w:rPr>
                <w:sz w:val="22"/>
                <w:szCs w:val="22"/>
              </w:rPr>
              <w:t>Acres</w:t>
            </w:r>
            <w:r w:rsidR="00183A5C" w:rsidRPr="00F05D3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3C87925F" w:rsidR="009748D6" w:rsidRPr="007C7D3F" w:rsidRDefault="00FF62F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  <w:r w:rsidR="001E55FA" w:rsidRPr="00C5432D">
              <w:rPr>
                <w:sz w:val="22"/>
                <w:szCs w:val="22"/>
              </w:rPr>
              <w:t xml:space="preserve"> </w:t>
            </w:r>
            <w:r w:rsidR="00DB771F" w:rsidRPr="00C5432D">
              <w:rPr>
                <w:sz w:val="22"/>
                <w:szCs w:val="22"/>
              </w:rPr>
              <w:t>(M</w:t>
            </w:r>
            <w:r w:rsidR="00C0066A" w:rsidRPr="00C5432D">
              <w:rPr>
                <w:sz w:val="22"/>
                <w:szCs w:val="22"/>
              </w:rPr>
              <w:t>D</w:t>
            </w:r>
            <w:r w:rsidR="001F52E8" w:rsidRPr="00C5432D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1ECB24AD" w:rsidR="009748D6" w:rsidRPr="007C7D3F" w:rsidRDefault="00FF62F4" w:rsidP="00FF6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4ADA">
              <w:rPr>
                <w:sz w:val="22"/>
                <w:szCs w:val="22"/>
              </w:rPr>
              <w:t>/</w:t>
            </w:r>
            <w:r w:rsidR="00F205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076CFE" w:rsidRPr="007C7D3F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6A0753BC" w14:textId="77777777" w:rsidR="00B3766B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303-915-9346</w:t>
            </w:r>
            <w:r w:rsidR="00FF62F4">
              <w:rPr>
                <w:sz w:val="22"/>
                <w:szCs w:val="22"/>
              </w:rPr>
              <w:t xml:space="preserve"> (cell)</w:t>
            </w:r>
          </w:p>
          <w:p w14:paraId="2EC88CA7" w14:textId="608FC230" w:rsidR="00AA52B7" w:rsidRPr="007C7D3F" w:rsidRDefault="00AA52B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303-277-1704 (home)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6745B6B5" w:rsidR="008D1AC7" w:rsidRPr="007C7D3F" w:rsidRDefault="00FF62F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Elise Bowne</w:t>
            </w:r>
          </w:p>
          <w:p w14:paraId="58F87049" w14:textId="77777777" w:rsidR="00807BD5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</w:t>
            </w:r>
          </w:p>
          <w:p w14:paraId="6AD259B2" w14:textId="001D98A9" w:rsidR="009748D6" w:rsidRPr="007C7D3F" w:rsidRDefault="00BD0A6F" w:rsidP="00FF62F4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Phone:</w:t>
            </w:r>
            <w:r w:rsidR="00807BD5">
              <w:rPr>
                <w:b/>
                <w:sz w:val="22"/>
                <w:szCs w:val="22"/>
              </w:rPr>
              <w:t xml:space="preserve"> </w:t>
            </w:r>
            <w:r w:rsidR="00FF62F4">
              <w:rPr>
                <w:sz w:val="22"/>
                <w:szCs w:val="22"/>
              </w:rPr>
              <w:t>303-517-7510</w:t>
            </w:r>
            <w:r w:rsidR="0080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381985FA" w14:textId="574441B4" w:rsidR="006A6B85" w:rsidRPr="00FF62F4" w:rsidRDefault="00FF62F4" w:rsidP="007C7D3F">
            <w:pPr>
              <w:spacing w:line="276" w:lineRule="auto"/>
              <w:rPr>
                <w:sz w:val="22"/>
                <w:szCs w:val="22"/>
              </w:rPr>
            </w:pPr>
            <w:r w:rsidRPr="00FF62F4">
              <w:rPr>
                <w:sz w:val="22"/>
                <w:szCs w:val="22"/>
              </w:rPr>
              <w:t xml:space="preserve">Tom </w:t>
            </w:r>
            <w:proofErr w:type="spellStart"/>
            <w:r w:rsidRPr="00FF62F4">
              <w:rPr>
                <w:sz w:val="22"/>
                <w:szCs w:val="22"/>
              </w:rPr>
              <w:t>Mellin</w:t>
            </w:r>
            <w:proofErr w:type="spellEnd"/>
          </w:p>
          <w:p w14:paraId="212BD81A" w14:textId="765F10EF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14:paraId="2A0E1844" w14:textId="212E8273" w:rsidR="009748D6" w:rsidRPr="007C7D3F" w:rsidRDefault="00FF62F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6021EB5F" w14:textId="104F2BA7" w:rsidR="00646672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  <w:r w:rsidR="00646672">
              <w:rPr>
                <w:b/>
                <w:sz w:val="22"/>
                <w:szCs w:val="22"/>
              </w:rPr>
              <w:t xml:space="preserve"> </w:t>
            </w:r>
          </w:p>
          <w:p w14:paraId="4F1DBB30" w14:textId="32252662" w:rsidR="00286F4E" w:rsidRDefault="00FF62F4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 </w:t>
            </w:r>
            <w:proofErr w:type="spellStart"/>
            <w:r>
              <w:rPr>
                <w:sz w:val="22"/>
                <w:szCs w:val="22"/>
              </w:rPr>
              <w:t>Perea</w:t>
            </w:r>
            <w:proofErr w:type="spellEnd"/>
          </w:p>
          <w:p w14:paraId="5BB46567" w14:textId="7D979D5F" w:rsidR="006D309E" w:rsidRPr="006D309E" w:rsidRDefault="00FF62F4" w:rsidP="006466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SITL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7BB8A93C" w:rsidR="000921EB" w:rsidRPr="007C7D3F" w:rsidRDefault="00933062" w:rsidP="00ED28C9">
            <w:pPr>
              <w:spacing w:line="276" w:lineRule="auto"/>
              <w:rPr>
                <w:sz w:val="22"/>
                <w:szCs w:val="22"/>
              </w:rPr>
            </w:pPr>
            <w:r w:rsidRPr="00ED28C9">
              <w:rPr>
                <w:sz w:val="22"/>
                <w:szCs w:val="22"/>
              </w:rPr>
              <w:t>A</w:t>
            </w:r>
            <w:r w:rsidR="00FF62F4">
              <w:rPr>
                <w:sz w:val="22"/>
                <w:szCs w:val="22"/>
              </w:rPr>
              <w:t>50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A1ECDD4" w:rsidR="009748D6" w:rsidRPr="007C7D3F" w:rsidRDefault="00322BFE" w:rsidP="00F220A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FF62F4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1BA8E977" w:rsidR="009748D6" w:rsidRPr="00F937DE" w:rsidRDefault="00FF62F4" w:rsidP="00FF62F4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Johnson</w:t>
            </w:r>
            <w:r w:rsidR="00ED0AD1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</w:rPr>
              <w:t>Boyce</w:t>
            </w:r>
            <w:r w:rsidR="00ED0AD1">
              <w:rPr>
                <w:rFonts w:ascii="Tahoma" w:hAnsi="Tahoma" w:cs="Tahoma"/>
                <w:sz w:val="20"/>
              </w:rPr>
              <w:t xml:space="preserve"> / </w:t>
            </w:r>
            <w:r>
              <w:rPr>
                <w:rFonts w:ascii="Tahoma" w:hAnsi="Tahoma" w:cs="Tahoma"/>
                <w:sz w:val="20"/>
              </w:rPr>
              <w:t>Butler</w:t>
            </w:r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4923BAB2" w:rsidR="00331D30" w:rsidRPr="00ED6C7D" w:rsidRDefault="00552B47" w:rsidP="00FF6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402C" w:rsidRPr="00C5432D">
              <w:rPr>
                <w:sz w:val="22"/>
                <w:szCs w:val="22"/>
              </w:rPr>
              <w:t xml:space="preserve"> </w:t>
            </w:r>
            <w:r w:rsidR="002E2B63" w:rsidRPr="00C5432D">
              <w:rPr>
                <w:sz w:val="22"/>
                <w:szCs w:val="22"/>
              </w:rPr>
              <w:t>pass,</w:t>
            </w:r>
            <w:r w:rsidR="00907A4C" w:rsidRPr="00C5432D">
              <w:rPr>
                <w:sz w:val="22"/>
                <w:szCs w:val="22"/>
              </w:rPr>
              <w:t xml:space="preserve"> Ortho and Color</w:t>
            </w:r>
            <w:r w:rsidR="00175782" w:rsidRPr="00C5432D">
              <w:rPr>
                <w:sz w:val="22"/>
                <w:szCs w:val="22"/>
              </w:rPr>
              <w:t xml:space="preserve"> flown in </w:t>
            </w:r>
            <w:proofErr w:type="gramStart"/>
            <w:r w:rsidR="00175782" w:rsidRPr="00C5432D">
              <w:rPr>
                <w:sz w:val="22"/>
                <w:szCs w:val="22"/>
              </w:rPr>
              <w:t>a</w:t>
            </w:r>
            <w:r w:rsidR="00CF7286">
              <w:rPr>
                <w:sz w:val="22"/>
                <w:szCs w:val="22"/>
              </w:rPr>
              <w:t>n</w:t>
            </w:r>
            <w:proofErr w:type="gramEnd"/>
            <w:r w:rsidR="00175782" w:rsidRPr="00C5432D">
              <w:rPr>
                <w:sz w:val="22"/>
                <w:szCs w:val="22"/>
              </w:rPr>
              <w:t xml:space="preserve"> </w:t>
            </w:r>
            <w:r w:rsidR="00FF62F4">
              <w:rPr>
                <w:sz w:val="22"/>
                <w:szCs w:val="22"/>
              </w:rPr>
              <w:t>north-south</w:t>
            </w:r>
            <w:r w:rsidR="00175782" w:rsidRPr="00C5432D">
              <w:rPr>
                <w:sz w:val="22"/>
                <w:szCs w:val="22"/>
              </w:rPr>
              <w:t xml:space="preserve"> direction.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47534709" w:rsidR="009748D6" w:rsidRPr="00E73A55" w:rsidRDefault="00E73A55" w:rsidP="007C7D3F">
            <w:pPr>
              <w:spacing w:line="276" w:lineRule="auto"/>
              <w:rPr>
                <w:sz w:val="22"/>
                <w:szCs w:val="22"/>
              </w:rPr>
            </w:pPr>
            <w:r w:rsidRPr="00E73A55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20D0F9CA" w:rsidR="009748D6" w:rsidRPr="007C7D3F" w:rsidRDefault="00FF62F4" w:rsidP="00FF6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3125" w:rsidRPr="00ED6C7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="006E4B80" w:rsidRPr="00ED6C7D">
              <w:rPr>
                <w:sz w:val="22"/>
                <w:szCs w:val="22"/>
              </w:rPr>
              <w:t>/</w:t>
            </w:r>
            <w:r w:rsidR="00ED0AD1">
              <w:rPr>
                <w:sz w:val="22"/>
                <w:szCs w:val="22"/>
              </w:rPr>
              <w:t>2019</w:t>
            </w:r>
            <w:r w:rsidR="00946C95" w:rsidRPr="00C5432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2025</w:t>
            </w:r>
            <w:r w:rsidR="008426A2" w:rsidRPr="00C5432D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F20504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F20504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F20504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Digital</w:t>
            </w:r>
            <w:r w:rsidR="009748D6" w:rsidRPr="00F20504">
              <w:rPr>
                <w:b/>
                <w:sz w:val="22"/>
                <w:szCs w:val="22"/>
              </w:rPr>
              <w:t xml:space="preserve"> file</w:t>
            </w:r>
            <w:r w:rsidRPr="00F20504">
              <w:rPr>
                <w:b/>
                <w:sz w:val="22"/>
                <w:szCs w:val="22"/>
              </w:rPr>
              <w:t>s</w:t>
            </w:r>
            <w:r w:rsidR="009748D6" w:rsidRPr="00F20504">
              <w:rPr>
                <w:b/>
                <w:sz w:val="22"/>
                <w:szCs w:val="22"/>
              </w:rPr>
              <w:t xml:space="preserve"> sent to:</w:t>
            </w:r>
            <w:r w:rsidR="00775DEC" w:rsidRPr="00F20504">
              <w:rPr>
                <w:b/>
                <w:sz w:val="22"/>
                <w:szCs w:val="22"/>
              </w:rPr>
              <w:t xml:space="preserve"> NIFC FTP @</w:t>
            </w:r>
          </w:p>
          <w:p w14:paraId="5AED6EBC" w14:textId="48AFE8A8" w:rsidR="00CF0569" w:rsidRPr="00CF0569" w:rsidRDefault="00552B47" w:rsidP="00EF79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B47">
              <w:rPr>
                <w:rFonts w:ascii="Arial" w:hAnsi="Arial" w:cs="Arial"/>
                <w:sz w:val="20"/>
                <w:szCs w:val="20"/>
              </w:rPr>
              <w:t>/incident_specific_data/</w:t>
            </w:r>
            <w:bookmarkStart w:id="0" w:name="_GoBack"/>
            <w:bookmarkEnd w:id="0"/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F855E9" w:rsidRDefault="005B320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Date and Time </w:t>
            </w:r>
            <w:r w:rsidRPr="00F855E9">
              <w:rPr>
                <w:sz w:val="22"/>
                <w:szCs w:val="22"/>
              </w:rPr>
              <w:t>Product</w:t>
            </w:r>
            <w:r w:rsidR="006446A6" w:rsidRPr="00F855E9">
              <w:rPr>
                <w:sz w:val="22"/>
                <w:szCs w:val="22"/>
              </w:rPr>
              <w:t>s</w:t>
            </w:r>
            <w:r w:rsidR="009748D6" w:rsidRPr="00F855E9">
              <w:rPr>
                <w:sz w:val="22"/>
                <w:szCs w:val="22"/>
              </w:rPr>
              <w:t xml:space="preserve"> Delivered to Incident:</w:t>
            </w:r>
          </w:p>
          <w:p w14:paraId="744DD0CA" w14:textId="38C0A0E9" w:rsidR="009748D6" w:rsidRPr="007C7D3F" w:rsidRDefault="00FF62F4" w:rsidP="00FF6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937DE" w:rsidRPr="00F855E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E527F5">
              <w:rPr>
                <w:sz w:val="22"/>
                <w:szCs w:val="22"/>
              </w:rPr>
              <w:t>0</w:t>
            </w:r>
            <w:r w:rsidR="00ED0AD1">
              <w:rPr>
                <w:sz w:val="22"/>
                <w:szCs w:val="22"/>
              </w:rPr>
              <w:t>/2019</w:t>
            </w:r>
            <w:r w:rsidR="003B38A8" w:rsidRPr="00F855E9">
              <w:rPr>
                <w:sz w:val="22"/>
                <w:szCs w:val="22"/>
              </w:rPr>
              <w:t xml:space="preserve"> –</w:t>
            </w:r>
            <w:r w:rsidR="00646672" w:rsidRPr="003F52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2330</w:t>
            </w:r>
            <w:r w:rsidR="0094711F" w:rsidRPr="003F52BD">
              <w:rPr>
                <w:sz w:val="22"/>
                <w:szCs w:val="22"/>
              </w:rPr>
              <w:t xml:space="preserve"> </w:t>
            </w:r>
            <w:r w:rsidR="00270877" w:rsidRPr="00F855E9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0DA9D95" w14:textId="0523569A" w:rsidR="00031E6D" w:rsidRDefault="00E527F5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started with the </w:t>
            </w:r>
            <w:r w:rsidR="000C3293">
              <w:rPr>
                <w:rFonts w:ascii="Tahoma" w:hAnsi="Tahoma" w:cs="Tahoma"/>
                <w:sz w:val="18"/>
                <w:szCs w:val="18"/>
              </w:rPr>
              <w:t xml:space="preserve">IR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polygon </w:t>
            </w:r>
            <w:r w:rsidR="000C3293">
              <w:rPr>
                <w:rFonts w:ascii="Tahoma" w:hAnsi="Tahoma" w:cs="Tahoma"/>
                <w:sz w:val="18"/>
                <w:szCs w:val="18"/>
              </w:rPr>
              <w:t>from last night</w:t>
            </w:r>
            <w:r w:rsidR="00AA52B7">
              <w:rPr>
                <w:rFonts w:ascii="Tahoma" w:hAnsi="Tahoma" w:cs="Tahoma"/>
                <w:sz w:val="18"/>
                <w:szCs w:val="18"/>
              </w:rPr>
              <w:t xml:space="preserve"> found</w:t>
            </w:r>
            <w:r w:rsidR="00ED0AD1">
              <w:rPr>
                <w:rFonts w:ascii="Tahoma" w:hAnsi="Tahoma" w:cs="Tahoma"/>
                <w:sz w:val="18"/>
                <w:szCs w:val="18"/>
              </w:rPr>
              <w:t xml:space="preserve"> on the ftp site.</w:t>
            </w:r>
          </w:p>
          <w:p w14:paraId="42D4C039" w14:textId="76DF1E19" w:rsidR="00C5432D" w:rsidRPr="008A27F3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26CE98A" w14:textId="1E25E6C9" w:rsidR="00756B0E" w:rsidRDefault="000C3293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There were only very small perimeter changes. Most of these occurred in the southern polygon in the upper Middle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Mamm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Creek with very minor changes in the northern polygon in the Gant Gulch drainage.  Intense </w:t>
            </w:r>
            <w:r w:rsidR="00AA52B7">
              <w:rPr>
                <w:rFonts w:ascii="Tahoma" w:hAnsi="Tahoma" w:cs="Tahoma"/>
                <w:sz w:val="18"/>
                <w:szCs w:val="18"/>
              </w:rPr>
              <w:t xml:space="preserve">and scattered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heat was </w:t>
            </w:r>
            <w:r w:rsidR="00AA52B7">
              <w:rPr>
                <w:rFonts w:ascii="Tahoma" w:hAnsi="Tahoma" w:cs="Tahoma"/>
                <w:sz w:val="18"/>
                <w:szCs w:val="18"/>
              </w:rPr>
              <w:t>found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52B7">
              <w:rPr>
                <w:rFonts w:ascii="Tahoma" w:hAnsi="Tahoma" w:cs="Tahoma"/>
                <w:sz w:val="18"/>
                <w:szCs w:val="18"/>
              </w:rPr>
              <w:t xml:space="preserve">in the (southern) Middle </w:t>
            </w:r>
            <w:proofErr w:type="spellStart"/>
            <w:r w:rsidR="00AA52B7">
              <w:rPr>
                <w:rFonts w:ascii="Tahoma" w:hAnsi="Tahoma" w:cs="Tahoma"/>
                <w:sz w:val="18"/>
                <w:szCs w:val="18"/>
              </w:rPr>
              <w:t>Mamm</w:t>
            </w:r>
            <w:proofErr w:type="spellEnd"/>
            <w:r w:rsidR="00AA52B7">
              <w:rPr>
                <w:rFonts w:ascii="Tahoma" w:hAnsi="Tahoma" w:cs="Tahoma"/>
                <w:sz w:val="18"/>
                <w:szCs w:val="18"/>
              </w:rPr>
              <w:t xml:space="preserve"> Creek drainage polygon, with the southeastern area without apparent heat.  The northern polygon had intense heat in the northeastern section, with scattered heat abundant in the northern third.  </w:t>
            </w:r>
          </w:p>
          <w:p w14:paraId="2832AD2A" w14:textId="3B29F136" w:rsidR="00E527F5" w:rsidRDefault="00E527F5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3176CFF" w14:textId="77777777" w:rsidR="00E527F5" w:rsidRPr="0025523A" w:rsidRDefault="00E527F5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37AE2B0" w14:textId="77777777" w:rsidR="00031E6D" w:rsidRDefault="00031E6D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7A14064A" w:rsidR="001522F0" w:rsidRPr="00F05D38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End –</w:t>
            </w:r>
            <w:r w:rsidR="0082251A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27F3">
              <w:rPr>
                <w:rFonts w:ascii="Tahoma" w:hAnsi="Tahoma" w:cs="Tahoma"/>
                <w:sz w:val="18"/>
                <w:szCs w:val="18"/>
              </w:rPr>
              <w:t>1</w:t>
            </w:r>
            <w:r w:rsidR="000C3293">
              <w:rPr>
                <w:rFonts w:ascii="Tahoma" w:hAnsi="Tahoma" w:cs="Tahoma"/>
                <w:sz w:val="18"/>
                <w:szCs w:val="18"/>
              </w:rPr>
              <w:t>007</w:t>
            </w:r>
            <w:r w:rsidR="002E6060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078A209F" w:rsidR="001522F0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Start –</w:t>
            </w:r>
            <w:r w:rsidR="000C3293">
              <w:rPr>
                <w:rFonts w:ascii="Tahoma" w:hAnsi="Tahoma" w:cs="Tahoma"/>
                <w:sz w:val="18"/>
                <w:szCs w:val="18"/>
              </w:rPr>
              <w:t>1001</w:t>
            </w:r>
            <w:r w:rsidR="00677A5D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  <w:r w:rsidR="00ED0AD1">
              <w:rPr>
                <w:rFonts w:ascii="Tahoma" w:hAnsi="Tahoma" w:cs="Tahoma"/>
                <w:sz w:val="18"/>
                <w:szCs w:val="18"/>
              </w:rPr>
              <w:t xml:space="preserve">(area of </w:t>
            </w:r>
            <w:proofErr w:type="spellStart"/>
            <w:r w:rsidR="00ED0AD1">
              <w:rPr>
                <w:rFonts w:ascii="Tahoma" w:hAnsi="Tahoma" w:cs="Tahoma"/>
                <w:sz w:val="18"/>
                <w:szCs w:val="18"/>
              </w:rPr>
              <w:t>shapefile</w:t>
            </w:r>
            <w:proofErr w:type="spellEnd"/>
            <w:r w:rsidR="00ED0AD1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C2B3D45" w14:textId="78A0C566" w:rsidR="00605545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F05D38">
              <w:rPr>
                <w:rFonts w:ascii="Tahoma" w:hAnsi="Tahoma" w:cs="Tahoma"/>
                <w:sz w:val="18"/>
                <w:szCs w:val="18"/>
              </w:rPr>
              <w:t>–</w:t>
            </w:r>
            <w:r w:rsidR="006856B6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C3293">
              <w:rPr>
                <w:rFonts w:ascii="Tahoma" w:hAnsi="Tahoma" w:cs="Tahoma"/>
                <w:sz w:val="18"/>
                <w:szCs w:val="18"/>
              </w:rPr>
              <w:t>6</w:t>
            </w:r>
            <w:r w:rsidR="00286F4E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37BE0DF7" w:rsidR="001660A2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12A832B" w14:textId="26F6B235" w:rsidR="00AA52B7" w:rsidRDefault="00AA52B7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11F6DD3" w14:textId="167E5442" w:rsidR="00AA52B7" w:rsidRPr="00C21803" w:rsidRDefault="00AA52B7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Questions, comments, please contact the IR interpreter via the info above.</w:t>
            </w: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04E2" w14:textId="77777777" w:rsidR="00D63BEA" w:rsidRDefault="00D63BEA">
      <w:r>
        <w:separator/>
      </w:r>
    </w:p>
  </w:endnote>
  <w:endnote w:type="continuationSeparator" w:id="0">
    <w:p w14:paraId="06DA79BE" w14:textId="77777777" w:rsidR="00D63BEA" w:rsidRDefault="00D6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993DF" w14:textId="77777777" w:rsidR="00D63BEA" w:rsidRDefault="00D63BEA">
      <w:r>
        <w:separator/>
      </w:r>
    </w:p>
  </w:footnote>
  <w:footnote w:type="continuationSeparator" w:id="0">
    <w:p w14:paraId="708C1E82" w14:textId="77777777" w:rsidR="00D63BEA" w:rsidRDefault="00D6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1E6D"/>
    <w:rsid w:val="00036945"/>
    <w:rsid w:val="000406F6"/>
    <w:rsid w:val="00041F55"/>
    <w:rsid w:val="00050B1F"/>
    <w:rsid w:val="00050E06"/>
    <w:rsid w:val="00054D8C"/>
    <w:rsid w:val="00055630"/>
    <w:rsid w:val="00055E0B"/>
    <w:rsid w:val="0006101E"/>
    <w:rsid w:val="000623E6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A74ED"/>
    <w:rsid w:val="000B1545"/>
    <w:rsid w:val="000C3293"/>
    <w:rsid w:val="000D07B3"/>
    <w:rsid w:val="000D082D"/>
    <w:rsid w:val="000D2A7B"/>
    <w:rsid w:val="000E0F65"/>
    <w:rsid w:val="000E12E4"/>
    <w:rsid w:val="000E2AC3"/>
    <w:rsid w:val="000E3F2A"/>
    <w:rsid w:val="000F02A2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55F45"/>
    <w:rsid w:val="001651FF"/>
    <w:rsid w:val="001660A2"/>
    <w:rsid w:val="001678E2"/>
    <w:rsid w:val="001712FD"/>
    <w:rsid w:val="00173344"/>
    <w:rsid w:val="00175690"/>
    <w:rsid w:val="00175782"/>
    <w:rsid w:val="00181A56"/>
    <w:rsid w:val="00183A5C"/>
    <w:rsid w:val="00187F66"/>
    <w:rsid w:val="001A2533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55FA"/>
    <w:rsid w:val="001F52E8"/>
    <w:rsid w:val="001F5944"/>
    <w:rsid w:val="0020390F"/>
    <w:rsid w:val="0021489A"/>
    <w:rsid w:val="0022172E"/>
    <w:rsid w:val="00221C82"/>
    <w:rsid w:val="00221D22"/>
    <w:rsid w:val="002258DD"/>
    <w:rsid w:val="002278C4"/>
    <w:rsid w:val="00233B47"/>
    <w:rsid w:val="0024076C"/>
    <w:rsid w:val="00242759"/>
    <w:rsid w:val="002461D3"/>
    <w:rsid w:val="0025523A"/>
    <w:rsid w:val="00256610"/>
    <w:rsid w:val="00256763"/>
    <w:rsid w:val="0025790B"/>
    <w:rsid w:val="002628BD"/>
    <w:rsid w:val="00262E34"/>
    <w:rsid w:val="0026581F"/>
    <w:rsid w:val="00270877"/>
    <w:rsid w:val="00275C09"/>
    <w:rsid w:val="0027699C"/>
    <w:rsid w:val="002828A2"/>
    <w:rsid w:val="002867FC"/>
    <w:rsid w:val="00286E89"/>
    <w:rsid w:val="00286F4E"/>
    <w:rsid w:val="00287F45"/>
    <w:rsid w:val="00293CAD"/>
    <w:rsid w:val="00295802"/>
    <w:rsid w:val="002A0968"/>
    <w:rsid w:val="002A2892"/>
    <w:rsid w:val="002A4FAF"/>
    <w:rsid w:val="002B1CA0"/>
    <w:rsid w:val="002B462F"/>
    <w:rsid w:val="002B59D1"/>
    <w:rsid w:val="002C43D4"/>
    <w:rsid w:val="002C5D63"/>
    <w:rsid w:val="002C717C"/>
    <w:rsid w:val="002D01BF"/>
    <w:rsid w:val="002D379A"/>
    <w:rsid w:val="002D49A6"/>
    <w:rsid w:val="002E2B63"/>
    <w:rsid w:val="002E3E64"/>
    <w:rsid w:val="002E4432"/>
    <w:rsid w:val="002E6060"/>
    <w:rsid w:val="003017C0"/>
    <w:rsid w:val="00302EDC"/>
    <w:rsid w:val="00303A4F"/>
    <w:rsid w:val="003063A7"/>
    <w:rsid w:val="003140C8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74EA"/>
    <w:rsid w:val="00350D0B"/>
    <w:rsid w:val="00350DB2"/>
    <w:rsid w:val="00352119"/>
    <w:rsid w:val="00353E21"/>
    <w:rsid w:val="003556D8"/>
    <w:rsid w:val="0036068E"/>
    <w:rsid w:val="0036266B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A66AE"/>
    <w:rsid w:val="003B38A8"/>
    <w:rsid w:val="003B512D"/>
    <w:rsid w:val="003B7809"/>
    <w:rsid w:val="003D0112"/>
    <w:rsid w:val="003D05AA"/>
    <w:rsid w:val="003D1CAC"/>
    <w:rsid w:val="003E3998"/>
    <w:rsid w:val="003E47C6"/>
    <w:rsid w:val="003E5844"/>
    <w:rsid w:val="003F20F3"/>
    <w:rsid w:val="003F3008"/>
    <w:rsid w:val="003F52BD"/>
    <w:rsid w:val="003F5DF3"/>
    <w:rsid w:val="003F777C"/>
    <w:rsid w:val="00403C5D"/>
    <w:rsid w:val="00414344"/>
    <w:rsid w:val="00421F41"/>
    <w:rsid w:val="004253D6"/>
    <w:rsid w:val="00426A85"/>
    <w:rsid w:val="004305E0"/>
    <w:rsid w:val="00430C4E"/>
    <w:rsid w:val="00431947"/>
    <w:rsid w:val="00432893"/>
    <w:rsid w:val="0043773D"/>
    <w:rsid w:val="0043786B"/>
    <w:rsid w:val="00444A69"/>
    <w:rsid w:val="004504DD"/>
    <w:rsid w:val="0045115D"/>
    <w:rsid w:val="004546CE"/>
    <w:rsid w:val="00461B38"/>
    <w:rsid w:val="0046306E"/>
    <w:rsid w:val="00464CF6"/>
    <w:rsid w:val="004753D2"/>
    <w:rsid w:val="0048216C"/>
    <w:rsid w:val="00482E8A"/>
    <w:rsid w:val="00492535"/>
    <w:rsid w:val="00493D55"/>
    <w:rsid w:val="004941C9"/>
    <w:rsid w:val="00495AAD"/>
    <w:rsid w:val="00495EF2"/>
    <w:rsid w:val="00496D87"/>
    <w:rsid w:val="004A7204"/>
    <w:rsid w:val="004B1AC8"/>
    <w:rsid w:val="004B300B"/>
    <w:rsid w:val="004B3802"/>
    <w:rsid w:val="004B58F1"/>
    <w:rsid w:val="004B7694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4A59"/>
    <w:rsid w:val="005259BD"/>
    <w:rsid w:val="00530418"/>
    <w:rsid w:val="00533755"/>
    <w:rsid w:val="00535A3A"/>
    <w:rsid w:val="00544907"/>
    <w:rsid w:val="00544C4D"/>
    <w:rsid w:val="005462B8"/>
    <w:rsid w:val="00546700"/>
    <w:rsid w:val="00552B47"/>
    <w:rsid w:val="00553819"/>
    <w:rsid w:val="005614EB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97CC0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6B62"/>
    <w:rsid w:val="005F0A8A"/>
    <w:rsid w:val="005F1A00"/>
    <w:rsid w:val="005F1ED7"/>
    <w:rsid w:val="005F3E39"/>
    <w:rsid w:val="006039D8"/>
    <w:rsid w:val="00605545"/>
    <w:rsid w:val="00605ACE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46672"/>
    <w:rsid w:val="0064680E"/>
    <w:rsid w:val="00650FBF"/>
    <w:rsid w:val="00651AC7"/>
    <w:rsid w:val="00653210"/>
    <w:rsid w:val="00653E85"/>
    <w:rsid w:val="0065416C"/>
    <w:rsid w:val="00666D96"/>
    <w:rsid w:val="00672724"/>
    <w:rsid w:val="00677A5D"/>
    <w:rsid w:val="0068016A"/>
    <w:rsid w:val="00681A74"/>
    <w:rsid w:val="006833B5"/>
    <w:rsid w:val="006853C1"/>
    <w:rsid w:val="006856B6"/>
    <w:rsid w:val="00691211"/>
    <w:rsid w:val="00695042"/>
    <w:rsid w:val="006957B8"/>
    <w:rsid w:val="0069618A"/>
    <w:rsid w:val="006978A6"/>
    <w:rsid w:val="006A34F5"/>
    <w:rsid w:val="006A51B8"/>
    <w:rsid w:val="006A6B85"/>
    <w:rsid w:val="006B034B"/>
    <w:rsid w:val="006B6D6B"/>
    <w:rsid w:val="006B7A3A"/>
    <w:rsid w:val="006C0C94"/>
    <w:rsid w:val="006C172A"/>
    <w:rsid w:val="006C5E85"/>
    <w:rsid w:val="006C73A6"/>
    <w:rsid w:val="006D04F5"/>
    <w:rsid w:val="006D309E"/>
    <w:rsid w:val="006D53AE"/>
    <w:rsid w:val="006D6946"/>
    <w:rsid w:val="006E4B80"/>
    <w:rsid w:val="006E5690"/>
    <w:rsid w:val="006E5FFF"/>
    <w:rsid w:val="006E6A50"/>
    <w:rsid w:val="006F49B2"/>
    <w:rsid w:val="00706550"/>
    <w:rsid w:val="00706C9F"/>
    <w:rsid w:val="00710C55"/>
    <w:rsid w:val="0072035C"/>
    <w:rsid w:val="00721DED"/>
    <w:rsid w:val="007371A4"/>
    <w:rsid w:val="00741CFC"/>
    <w:rsid w:val="00747B4E"/>
    <w:rsid w:val="00750AB5"/>
    <w:rsid w:val="00754FC7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0D8E"/>
    <w:rsid w:val="007E4702"/>
    <w:rsid w:val="007E5155"/>
    <w:rsid w:val="007F35B5"/>
    <w:rsid w:val="00802A29"/>
    <w:rsid w:val="00804ADA"/>
    <w:rsid w:val="00805C5F"/>
    <w:rsid w:val="00806C4E"/>
    <w:rsid w:val="00807BD5"/>
    <w:rsid w:val="0082251A"/>
    <w:rsid w:val="00822F4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5C9A"/>
    <w:rsid w:val="00866D0D"/>
    <w:rsid w:val="00867713"/>
    <w:rsid w:val="00870B6C"/>
    <w:rsid w:val="0087734F"/>
    <w:rsid w:val="00884200"/>
    <w:rsid w:val="008905E1"/>
    <w:rsid w:val="00893D47"/>
    <w:rsid w:val="00894A8F"/>
    <w:rsid w:val="00896132"/>
    <w:rsid w:val="008A26FB"/>
    <w:rsid w:val="008A27F3"/>
    <w:rsid w:val="008C0942"/>
    <w:rsid w:val="008C6B98"/>
    <w:rsid w:val="008D1AC7"/>
    <w:rsid w:val="008D3158"/>
    <w:rsid w:val="008E62BB"/>
    <w:rsid w:val="008F0EA8"/>
    <w:rsid w:val="008F2F98"/>
    <w:rsid w:val="008F5512"/>
    <w:rsid w:val="008F6174"/>
    <w:rsid w:val="00901769"/>
    <w:rsid w:val="00907A4C"/>
    <w:rsid w:val="009110C8"/>
    <w:rsid w:val="009131B6"/>
    <w:rsid w:val="00913DE5"/>
    <w:rsid w:val="00914208"/>
    <w:rsid w:val="00914613"/>
    <w:rsid w:val="009172EE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844F8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BD3"/>
    <w:rsid w:val="009C0D20"/>
    <w:rsid w:val="009C2908"/>
    <w:rsid w:val="009C3C1D"/>
    <w:rsid w:val="009C675B"/>
    <w:rsid w:val="009D2DA8"/>
    <w:rsid w:val="009D5CA2"/>
    <w:rsid w:val="009D7D8C"/>
    <w:rsid w:val="009E114C"/>
    <w:rsid w:val="009F1B64"/>
    <w:rsid w:val="009F4271"/>
    <w:rsid w:val="00A0248E"/>
    <w:rsid w:val="00A02A99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04F6"/>
    <w:rsid w:val="00A30721"/>
    <w:rsid w:val="00A31608"/>
    <w:rsid w:val="00A408AE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73C37"/>
    <w:rsid w:val="00A96555"/>
    <w:rsid w:val="00AA0EED"/>
    <w:rsid w:val="00AA238B"/>
    <w:rsid w:val="00AA52B7"/>
    <w:rsid w:val="00AA656C"/>
    <w:rsid w:val="00AB09FF"/>
    <w:rsid w:val="00AB0A5F"/>
    <w:rsid w:val="00AB3131"/>
    <w:rsid w:val="00AC2E88"/>
    <w:rsid w:val="00AC651A"/>
    <w:rsid w:val="00AC75B2"/>
    <w:rsid w:val="00AE00AC"/>
    <w:rsid w:val="00AE52AF"/>
    <w:rsid w:val="00AE76A5"/>
    <w:rsid w:val="00AF1AD0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19A3"/>
    <w:rsid w:val="00B5289A"/>
    <w:rsid w:val="00B52D95"/>
    <w:rsid w:val="00B54529"/>
    <w:rsid w:val="00B55E75"/>
    <w:rsid w:val="00B57B0D"/>
    <w:rsid w:val="00B60D50"/>
    <w:rsid w:val="00B620BB"/>
    <w:rsid w:val="00B62287"/>
    <w:rsid w:val="00B659F2"/>
    <w:rsid w:val="00B723B4"/>
    <w:rsid w:val="00B770B9"/>
    <w:rsid w:val="00B7771A"/>
    <w:rsid w:val="00B777FE"/>
    <w:rsid w:val="00B80AA2"/>
    <w:rsid w:val="00B83E1A"/>
    <w:rsid w:val="00B87237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071E9"/>
    <w:rsid w:val="00C12664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5432D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54D"/>
    <w:rsid w:val="00CA3F57"/>
    <w:rsid w:val="00CA579B"/>
    <w:rsid w:val="00CB255A"/>
    <w:rsid w:val="00CC092F"/>
    <w:rsid w:val="00CC2F19"/>
    <w:rsid w:val="00CD1D2D"/>
    <w:rsid w:val="00CD7D11"/>
    <w:rsid w:val="00CE11A4"/>
    <w:rsid w:val="00CE1F62"/>
    <w:rsid w:val="00CE2BF0"/>
    <w:rsid w:val="00CF0140"/>
    <w:rsid w:val="00CF0569"/>
    <w:rsid w:val="00CF0591"/>
    <w:rsid w:val="00CF07AA"/>
    <w:rsid w:val="00CF0A4A"/>
    <w:rsid w:val="00CF5244"/>
    <w:rsid w:val="00CF7286"/>
    <w:rsid w:val="00CF752C"/>
    <w:rsid w:val="00CF7FF9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0A8D"/>
    <w:rsid w:val="00D24E7B"/>
    <w:rsid w:val="00D26949"/>
    <w:rsid w:val="00D30E0D"/>
    <w:rsid w:val="00D3254C"/>
    <w:rsid w:val="00D401BB"/>
    <w:rsid w:val="00D46850"/>
    <w:rsid w:val="00D47B74"/>
    <w:rsid w:val="00D50A3A"/>
    <w:rsid w:val="00D55362"/>
    <w:rsid w:val="00D5564E"/>
    <w:rsid w:val="00D6016D"/>
    <w:rsid w:val="00D60B53"/>
    <w:rsid w:val="00D63BEA"/>
    <w:rsid w:val="00D6447C"/>
    <w:rsid w:val="00D665B0"/>
    <w:rsid w:val="00D720EF"/>
    <w:rsid w:val="00D74499"/>
    <w:rsid w:val="00D778F6"/>
    <w:rsid w:val="00D91069"/>
    <w:rsid w:val="00DA3351"/>
    <w:rsid w:val="00DB0C60"/>
    <w:rsid w:val="00DB18B2"/>
    <w:rsid w:val="00DB63F6"/>
    <w:rsid w:val="00DB771F"/>
    <w:rsid w:val="00DC62FD"/>
    <w:rsid w:val="00DC6D9B"/>
    <w:rsid w:val="00DD07F1"/>
    <w:rsid w:val="00DD7189"/>
    <w:rsid w:val="00DE14A6"/>
    <w:rsid w:val="00DF17CC"/>
    <w:rsid w:val="00DF208F"/>
    <w:rsid w:val="00E01964"/>
    <w:rsid w:val="00E030AF"/>
    <w:rsid w:val="00E036C3"/>
    <w:rsid w:val="00E04497"/>
    <w:rsid w:val="00E05270"/>
    <w:rsid w:val="00E10605"/>
    <w:rsid w:val="00E12F72"/>
    <w:rsid w:val="00E15BB6"/>
    <w:rsid w:val="00E21B82"/>
    <w:rsid w:val="00E302F5"/>
    <w:rsid w:val="00E312B8"/>
    <w:rsid w:val="00E46AB1"/>
    <w:rsid w:val="00E527F5"/>
    <w:rsid w:val="00E5540E"/>
    <w:rsid w:val="00E633C1"/>
    <w:rsid w:val="00E701E8"/>
    <w:rsid w:val="00E71373"/>
    <w:rsid w:val="00E73040"/>
    <w:rsid w:val="00E736EC"/>
    <w:rsid w:val="00E73A55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22C"/>
    <w:rsid w:val="00EB3C0E"/>
    <w:rsid w:val="00EB6669"/>
    <w:rsid w:val="00EB68CD"/>
    <w:rsid w:val="00EB7E39"/>
    <w:rsid w:val="00EC3431"/>
    <w:rsid w:val="00EC70F9"/>
    <w:rsid w:val="00ED0AD1"/>
    <w:rsid w:val="00ED28C9"/>
    <w:rsid w:val="00ED6C7D"/>
    <w:rsid w:val="00ED7A2C"/>
    <w:rsid w:val="00EE4CCE"/>
    <w:rsid w:val="00EE6015"/>
    <w:rsid w:val="00EE6F12"/>
    <w:rsid w:val="00EF3BDF"/>
    <w:rsid w:val="00EF76FD"/>
    <w:rsid w:val="00EF7963"/>
    <w:rsid w:val="00F056EA"/>
    <w:rsid w:val="00F05D38"/>
    <w:rsid w:val="00F11794"/>
    <w:rsid w:val="00F12DD6"/>
    <w:rsid w:val="00F15465"/>
    <w:rsid w:val="00F17982"/>
    <w:rsid w:val="00F20504"/>
    <w:rsid w:val="00F220AD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384A"/>
    <w:rsid w:val="00F64067"/>
    <w:rsid w:val="00F71A47"/>
    <w:rsid w:val="00F75F5A"/>
    <w:rsid w:val="00F8022A"/>
    <w:rsid w:val="00F8282B"/>
    <w:rsid w:val="00F84157"/>
    <w:rsid w:val="00F855E9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Susan Stitt</cp:lastModifiedBy>
  <cp:revision>3</cp:revision>
  <cp:lastPrinted>2018-06-15T02:57:00Z</cp:lastPrinted>
  <dcterms:created xsi:type="dcterms:W3CDTF">2019-10-11T05:43:00Z</dcterms:created>
  <dcterms:modified xsi:type="dcterms:W3CDTF">2019-10-11T10:21:00Z</dcterms:modified>
</cp:coreProperties>
</file>