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10B1A2A" w14:textId="77777777">
        <w:trPr>
          <w:trHeight w:val="1059"/>
        </w:trPr>
        <w:tc>
          <w:tcPr>
            <w:tcW w:w="1250" w:type="pct"/>
          </w:tcPr>
          <w:p w14:paraId="72523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208B992" w14:textId="653B3A17" w:rsidR="009748D6" w:rsidRDefault="005D3E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Calwood</w:t>
            </w:r>
            <w:proofErr w:type="spellEnd"/>
          </w:p>
          <w:p w14:paraId="582012DB" w14:textId="4D5DE842" w:rsidR="00C860CE" w:rsidRPr="00CB255A" w:rsidRDefault="000C4CB1" w:rsidP="005D3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</w:t>
            </w:r>
            <w:r w:rsidR="005D3E2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D3E2B">
              <w:rPr>
                <w:rFonts w:ascii="Tahoma" w:hAnsi="Tahoma" w:cs="Tahoma"/>
                <w:sz w:val="20"/>
                <w:szCs w:val="20"/>
              </w:rPr>
              <w:t>BLX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D3E2B">
              <w:rPr>
                <w:rFonts w:ascii="Tahoma" w:hAnsi="Tahoma" w:cs="Tahoma"/>
                <w:sz w:val="20"/>
                <w:szCs w:val="20"/>
              </w:rPr>
              <w:t>1036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1804B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BFAF010" w14:textId="77777777" w:rsidR="00EC7B8A" w:rsidRPr="0090345D" w:rsidRDefault="00EC7B8A" w:rsidP="00EC7B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0345D">
              <w:rPr>
                <w:rFonts w:ascii="Tahoma" w:hAnsi="Tahoma" w:cs="Tahoma"/>
                <w:sz w:val="20"/>
                <w:szCs w:val="20"/>
              </w:rPr>
              <w:t>Jorge Enriquez</w:t>
            </w:r>
          </w:p>
          <w:p w14:paraId="11E03573" w14:textId="34D85AD3" w:rsidR="00FB4248" w:rsidRPr="00CB255A" w:rsidRDefault="00EC7B8A" w:rsidP="00EC7B8A">
            <w:pPr>
              <w:rPr>
                <w:rFonts w:ascii="Tahoma" w:hAnsi="Tahoma" w:cs="Tahoma"/>
                <w:sz w:val="20"/>
                <w:szCs w:val="20"/>
              </w:rPr>
            </w:pPr>
            <w:r w:rsidRPr="0090345D">
              <w:rPr>
                <w:rFonts w:ascii="Tahoma" w:hAnsi="Tahoma" w:cs="Tahoma"/>
                <w:sz w:val="20"/>
                <w:szCs w:val="20"/>
              </w:rPr>
              <w:t>jenriquez@fs.fed.us</w:t>
            </w:r>
          </w:p>
        </w:tc>
        <w:tc>
          <w:tcPr>
            <w:tcW w:w="1250" w:type="pct"/>
          </w:tcPr>
          <w:p w14:paraId="616F3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B4B29E" w14:textId="24433C8F" w:rsidR="00C860CE" w:rsidRPr="00CB255A" w:rsidRDefault="005D3E2B" w:rsidP="005D3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CO-FTC </w:t>
            </w:r>
            <w:r w:rsidR="00C860CE" w:rsidRPr="00C860CE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970</w:t>
            </w:r>
            <w:r w:rsidR="00C860CE" w:rsidRPr="00C860C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296</w:t>
            </w:r>
            <w:r w:rsidR="00C860CE" w:rsidRPr="00C860C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6800</w:t>
            </w:r>
            <w:r w:rsidR="00C860CE" w:rsidRPr="00C860C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934F631" w14:textId="77777777" w:rsidR="009748D6" w:rsidRPr="008076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761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BFBDE06" w14:textId="17ACA668" w:rsidR="00945D40" w:rsidRPr="0080761E" w:rsidRDefault="00152F1D" w:rsidP="0010574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80761E">
              <w:rPr>
                <w:rFonts w:ascii="Calibri" w:hAnsi="Calibri" w:cs="Calibri"/>
                <w:sz w:val="22"/>
                <w:szCs w:val="22"/>
              </w:rPr>
              <w:t>10,</w:t>
            </w:r>
            <w:r w:rsidR="00E17631">
              <w:rPr>
                <w:rFonts w:ascii="Calibri" w:hAnsi="Calibri" w:cs="Calibri"/>
                <w:sz w:val="22"/>
                <w:szCs w:val="22"/>
              </w:rPr>
              <w:t>10</w:t>
            </w:r>
            <w:r w:rsidR="00EC7B8A">
              <w:rPr>
                <w:rFonts w:ascii="Calibri" w:hAnsi="Calibri" w:cs="Calibri"/>
                <w:sz w:val="22"/>
                <w:szCs w:val="22"/>
              </w:rPr>
              <w:t>6</w:t>
            </w:r>
            <w:r w:rsidR="00DC1294" w:rsidRPr="008076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D3E2B" w:rsidRPr="0080761E">
              <w:rPr>
                <w:rFonts w:ascii="Calibri" w:hAnsi="Calibri" w:cs="Calibri"/>
                <w:sz w:val="22"/>
                <w:szCs w:val="22"/>
              </w:rPr>
              <w:t>Acres</w:t>
            </w:r>
          </w:p>
          <w:p w14:paraId="32B763EE" w14:textId="2152AE77" w:rsidR="009748D6" w:rsidRPr="008076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761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081724F" w14:textId="094FF81F" w:rsidR="00303E06" w:rsidRPr="0080761E" w:rsidRDefault="00EC7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 1</w:t>
            </w:r>
            <w:r w:rsidR="00A91D4B" w:rsidRPr="008076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1F97" w:rsidRPr="0080761E">
              <w:rPr>
                <w:rFonts w:ascii="Tahoma" w:hAnsi="Tahoma" w:cs="Tahoma"/>
                <w:sz w:val="20"/>
                <w:szCs w:val="20"/>
              </w:rPr>
              <w:t>Acre</w:t>
            </w:r>
          </w:p>
        </w:tc>
      </w:tr>
      <w:tr w:rsidR="009748D6" w:rsidRPr="000309F5" w14:paraId="0C19C9FD" w14:textId="77777777">
        <w:trPr>
          <w:trHeight w:val="1059"/>
        </w:trPr>
        <w:tc>
          <w:tcPr>
            <w:tcW w:w="1250" w:type="pct"/>
          </w:tcPr>
          <w:p w14:paraId="61F79273" w14:textId="77777777" w:rsidR="00BD0A6F" w:rsidRPr="008076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761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8D467BF" w14:textId="6FE50BE6" w:rsidR="004B5AD7" w:rsidRPr="0080761E" w:rsidRDefault="00A91D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761E">
              <w:rPr>
                <w:rFonts w:ascii="Tahoma" w:hAnsi="Tahoma" w:cs="Tahoma"/>
                <w:sz w:val="20"/>
                <w:szCs w:val="20"/>
              </w:rPr>
              <w:t>2</w:t>
            </w:r>
            <w:r w:rsidR="00EC7B8A">
              <w:rPr>
                <w:rFonts w:ascii="Tahoma" w:hAnsi="Tahoma" w:cs="Tahoma"/>
                <w:sz w:val="20"/>
                <w:szCs w:val="20"/>
              </w:rPr>
              <w:t>315</w:t>
            </w:r>
            <w:r w:rsidR="00303E06" w:rsidRPr="008076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0C0C" w:rsidRPr="0080761E">
              <w:rPr>
                <w:rFonts w:ascii="Tahoma" w:hAnsi="Tahoma" w:cs="Tahoma"/>
                <w:sz w:val="20"/>
                <w:szCs w:val="20"/>
              </w:rPr>
              <w:t>M</w:t>
            </w:r>
            <w:r w:rsidR="003C6C55" w:rsidRPr="0080761E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F60FF49" w14:textId="77777777" w:rsidR="00BD0A6F" w:rsidRPr="008076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76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076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72E4A98" w14:textId="2BDF3213" w:rsidR="009748D6" w:rsidRPr="0080761E" w:rsidRDefault="00F426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761E">
              <w:rPr>
                <w:rFonts w:ascii="Tahoma" w:hAnsi="Tahoma" w:cs="Tahoma"/>
                <w:sz w:val="20"/>
                <w:szCs w:val="20"/>
              </w:rPr>
              <w:t>10</w:t>
            </w:r>
            <w:r w:rsidR="00517D5F" w:rsidRPr="0080761E">
              <w:rPr>
                <w:rFonts w:ascii="Tahoma" w:hAnsi="Tahoma" w:cs="Tahoma"/>
                <w:sz w:val="20"/>
                <w:szCs w:val="20"/>
              </w:rPr>
              <w:t>/</w:t>
            </w:r>
            <w:r w:rsidR="007A656A" w:rsidRPr="0080761E">
              <w:rPr>
                <w:rFonts w:ascii="Tahoma" w:hAnsi="Tahoma" w:cs="Tahoma"/>
                <w:sz w:val="20"/>
                <w:szCs w:val="20"/>
              </w:rPr>
              <w:t>2</w:t>
            </w:r>
            <w:r w:rsidR="00EC7B8A">
              <w:rPr>
                <w:rFonts w:ascii="Tahoma" w:hAnsi="Tahoma" w:cs="Tahoma"/>
                <w:sz w:val="20"/>
                <w:szCs w:val="20"/>
              </w:rPr>
              <w:t>9</w:t>
            </w:r>
            <w:r w:rsidR="00517D5F" w:rsidRPr="0080761E">
              <w:rPr>
                <w:rFonts w:ascii="Tahoma" w:hAnsi="Tahoma" w:cs="Tahoma"/>
                <w:sz w:val="20"/>
                <w:szCs w:val="20"/>
              </w:rPr>
              <w:t>/</w:t>
            </w:r>
            <w:r w:rsidR="00991E0F" w:rsidRPr="0080761E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1250" w:type="pct"/>
          </w:tcPr>
          <w:p w14:paraId="65F070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0968D7" w14:textId="1686B9A3" w:rsidR="009748D6" w:rsidRDefault="00EC7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14:paraId="0807E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1353F98" w14:textId="6144E3D5" w:rsidR="00FB4248" w:rsidRPr="00CB255A" w:rsidRDefault="00EC7B8A" w:rsidP="00C320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907-518-4123</w:t>
            </w:r>
          </w:p>
        </w:tc>
        <w:tc>
          <w:tcPr>
            <w:tcW w:w="1250" w:type="pct"/>
          </w:tcPr>
          <w:p w14:paraId="62D57E9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662E90" w14:textId="768C185A" w:rsidR="00BD0A6F" w:rsidRPr="005D3E2B" w:rsidRDefault="005D3E2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Elise Bowne</w:t>
            </w:r>
          </w:p>
          <w:p w14:paraId="72151DA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F1EA918" w14:textId="2FDB9477" w:rsidR="009748D6" w:rsidRPr="00CB255A" w:rsidRDefault="005D3E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14:paraId="4649BE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60E0698" w14:textId="63CAE9A2" w:rsidR="00BD0A6F" w:rsidRDefault="00A965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31FBC5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88A473" w14:textId="21C5E4EA" w:rsidR="009748D6" w:rsidRPr="00CB255A" w:rsidRDefault="00A965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77742A5A" w14:textId="77777777">
        <w:trPr>
          <w:trHeight w:val="528"/>
        </w:trPr>
        <w:tc>
          <w:tcPr>
            <w:tcW w:w="1250" w:type="pct"/>
          </w:tcPr>
          <w:p w14:paraId="4546E85B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E910B3" w14:textId="656C26A0" w:rsidR="005D3E2B" w:rsidRPr="005D3E2B" w:rsidRDefault="00EC7B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C7B8A">
              <w:rPr>
                <w:rFonts w:ascii="Tahoma" w:hAnsi="Tahoma" w:cs="Tahoma"/>
                <w:bCs/>
                <w:sz w:val="20"/>
                <w:szCs w:val="20"/>
              </w:rPr>
              <w:t>Tim Griffin - IC3 (970.420.2607)</w:t>
            </w:r>
          </w:p>
        </w:tc>
        <w:tc>
          <w:tcPr>
            <w:tcW w:w="1250" w:type="pct"/>
          </w:tcPr>
          <w:p w14:paraId="65325347" w14:textId="77777777" w:rsidR="009748D6" w:rsidRPr="003B170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170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B170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6B1CA19" w14:textId="28785AC2" w:rsidR="009748D6" w:rsidRPr="003B170A" w:rsidRDefault="00EC7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1250" w:type="pct"/>
          </w:tcPr>
          <w:p w14:paraId="7DA302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B1B3B2" w14:textId="1042C1DA" w:rsidR="009748D6" w:rsidRPr="00CB255A" w:rsidRDefault="00371F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</w:t>
            </w:r>
            <w:r w:rsidR="007A656A">
              <w:rPr>
                <w:rFonts w:ascii="Tahoma" w:hAnsi="Tahoma" w:cs="Tahoma"/>
                <w:sz w:val="20"/>
                <w:szCs w:val="20"/>
              </w:rPr>
              <w:t>M</w:t>
            </w:r>
            <w:r w:rsidR="005D3E2B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 w:rsidR="00B21372">
              <w:rPr>
                <w:rFonts w:ascii="Tahoma" w:hAnsi="Tahoma" w:cs="Tahoma"/>
                <w:sz w:val="20"/>
                <w:szCs w:val="20"/>
              </w:rPr>
              <w:t xml:space="preserve"> Overwatch</w:t>
            </w:r>
          </w:p>
        </w:tc>
        <w:tc>
          <w:tcPr>
            <w:tcW w:w="1250" w:type="pct"/>
          </w:tcPr>
          <w:p w14:paraId="4947A4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69F837C" w14:textId="73DC1A54" w:rsidR="00EC7B8A" w:rsidRDefault="00EC7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 Barry/Ham</w:t>
            </w:r>
          </w:p>
          <w:p w14:paraId="5C81B7C7" w14:textId="21238ADE" w:rsidR="009748D6" w:rsidRPr="00CB255A" w:rsidRDefault="00371F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80533A">
              <w:rPr>
                <w:rFonts w:ascii="Tahoma" w:hAnsi="Tahoma" w:cs="Tahoma"/>
                <w:sz w:val="20"/>
                <w:szCs w:val="20"/>
              </w:rPr>
              <w:t>Kelsey</w:t>
            </w:r>
          </w:p>
        </w:tc>
      </w:tr>
      <w:tr w:rsidR="009748D6" w:rsidRPr="000309F5" w14:paraId="65932FCB" w14:textId="77777777">
        <w:trPr>
          <w:trHeight w:val="630"/>
        </w:trPr>
        <w:tc>
          <w:tcPr>
            <w:tcW w:w="1250" w:type="pct"/>
            <w:gridSpan w:val="2"/>
          </w:tcPr>
          <w:p w14:paraId="3E89AF76" w14:textId="77777777" w:rsidR="009748D6" w:rsidRPr="008076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761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31D29F1" w14:textId="33B0E3DF" w:rsidR="009748D6" w:rsidRPr="0080761E" w:rsidRDefault="00B213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761E">
              <w:rPr>
                <w:rFonts w:ascii="Tahoma" w:hAnsi="Tahoma" w:cs="Tahoma"/>
                <w:sz w:val="20"/>
                <w:szCs w:val="20"/>
              </w:rPr>
              <w:t>T</w:t>
            </w:r>
            <w:r w:rsidR="00BF023C" w:rsidRPr="0080761E">
              <w:rPr>
                <w:rFonts w:ascii="Tahoma" w:hAnsi="Tahoma" w:cs="Tahoma"/>
                <w:sz w:val="20"/>
                <w:szCs w:val="20"/>
              </w:rPr>
              <w:t>wo</w:t>
            </w:r>
            <w:r w:rsidRPr="0080761E">
              <w:rPr>
                <w:rFonts w:ascii="Tahoma" w:hAnsi="Tahoma" w:cs="Tahoma"/>
                <w:sz w:val="20"/>
                <w:szCs w:val="20"/>
              </w:rPr>
              <w:t xml:space="preserve"> st</w:t>
            </w:r>
            <w:r w:rsidR="00152F1D" w:rsidRPr="0080761E">
              <w:rPr>
                <w:rFonts w:ascii="Tahoma" w:hAnsi="Tahoma" w:cs="Tahoma"/>
                <w:sz w:val="20"/>
                <w:szCs w:val="20"/>
              </w:rPr>
              <w:t xml:space="preserve">rips that </w:t>
            </w:r>
            <w:r w:rsidRPr="0080761E">
              <w:rPr>
                <w:rFonts w:ascii="Tahoma" w:hAnsi="Tahoma" w:cs="Tahoma"/>
                <w:sz w:val="20"/>
                <w:szCs w:val="20"/>
              </w:rPr>
              <w:t>needed georeferencing to rectify 50-100 meters</w:t>
            </w:r>
            <w:r w:rsidR="00E1763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0DEE7DA" w14:textId="77777777" w:rsidR="009748D6" w:rsidRPr="00152F1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2F1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718637" w14:textId="6B59B0A5" w:rsidR="009748D6" w:rsidRPr="00152F1D" w:rsidRDefault="00E176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836B4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5BD9893" w14:textId="6F773D35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heat.</w:t>
            </w:r>
          </w:p>
        </w:tc>
      </w:tr>
      <w:tr w:rsidR="009748D6" w:rsidRPr="000309F5" w14:paraId="6239B37E" w14:textId="77777777" w:rsidTr="00DD0A96">
        <w:trPr>
          <w:trHeight w:val="1265"/>
        </w:trPr>
        <w:tc>
          <w:tcPr>
            <w:tcW w:w="1250" w:type="pct"/>
            <w:gridSpan w:val="2"/>
          </w:tcPr>
          <w:p w14:paraId="5A9D6A44" w14:textId="77777777" w:rsidR="009748D6" w:rsidRPr="008076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761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402A5A4" w14:textId="2142418D" w:rsidR="009748D6" w:rsidRPr="0080761E" w:rsidRDefault="00EC7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7B8A">
              <w:rPr>
                <w:rFonts w:ascii="Tahoma" w:hAnsi="Tahoma" w:cs="Tahoma"/>
                <w:sz w:val="20"/>
                <w:szCs w:val="20"/>
              </w:rPr>
              <w:t>10/29/2020 @ 2</w:t>
            </w:r>
            <w:r>
              <w:rPr>
                <w:rFonts w:ascii="Tahoma" w:hAnsi="Tahoma" w:cs="Tahoma"/>
                <w:sz w:val="20"/>
                <w:szCs w:val="20"/>
              </w:rPr>
              <w:t>200</w:t>
            </w:r>
            <w:r w:rsidRPr="00EC7B8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549976D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E711663" w14:textId="69BE5994" w:rsidR="00BD0A6F" w:rsidRPr="000309F5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KMZs, PDF maps, IR log</w:t>
            </w:r>
          </w:p>
          <w:p w14:paraId="737486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4ECDCA" w14:textId="26F6F6B6" w:rsidR="00353640" w:rsidRPr="00B21372" w:rsidRDefault="003B170A" w:rsidP="00E850C2">
            <w:pPr>
              <w:spacing w:line="360" w:lineRule="auto"/>
              <w:rPr>
                <w:sz w:val="20"/>
                <w:szCs w:val="20"/>
              </w:rPr>
            </w:pPr>
            <w:r w:rsidRPr="00383906">
              <w:rPr>
                <w:sz w:val="20"/>
                <w:szCs w:val="20"/>
              </w:rPr>
              <w:t>ftp.nifc.gov//incident_specific_data/rocky_mtn/2020/Calwood/IR/</w:t>
            </w:r>
            <w:r w:rsidR="00FA778D">
              <w:rPr>
                <w:sz w:val="20"/>
                <w:szCs w:val="20"/>
              </w:rPr>
              <w:t>20201030</w:t>
            </w:r>
            <w:bookmarkStart w:id="0" w:name="_GoBack"/>
            <w:bookmarkEnd w:id="0"/>
          </w:p>
        </w:tc>
      </w:tr>
      <w:tr w:rsidR="009748D6" w:rsidRPr="000309F5" w14:paraId="65EABE8C" w14:textId="77777777" w:rsidTr="0080761E">
        <w:trPr>
          <w:trHeight w:val="614"/>
        </w:trPr>
        <w:tc>
          <w:tcPr>
            <w:tcW w:w="1250" w:type="pct"/>
            <w:gridSpan w:val="2"/>
            <w:shd w:val="clear" w:color="auto" w:fill="auto"/>
          </w:tcPr>
          <w:p w14:paraId="5AA7E54E" w14:textId="77777777" w:rsidR="009748D6" w:rsidRPr="0080761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761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0761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0761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614B6D3" w14:textId="103C4D71" w:rsidR="00455F44" w:rsidRPr="0080761E" w:rsidRDefault="00EC7B8A" w:rsidP="00B404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7B8A">
              <w:rPr>
                <w:rFonts w:ascii="Tahoma" w:hAnsi="Tahoma" w:cs="Tahoma"/>
                <w:sz w:val="20"/>
                <w:szCs w:val="20"/>
              </w:rPr>
              <w:t>10/30/2020 @ 01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EC7B8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13B6C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66D212B" w14:textId="77777777">
        <w:trPr>
          <w:trHeight w:val="5275"/>
        </w:trPr>
        <w:tc>
          <w:tcPr>
            <w:tcW w:w="1250" w:type="pct"/>
            <w:gridSpan w:val="4"/>
          </w:tcPr>
          <w:p w14:paraId="6B553FAA" w14:textId="7F4C081D" w:rsidR="0080761E" w:rsidRPr="0080761E" w:rsidRDefault="009748D6" w:rsidP="00371F9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2F1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AF05B49" w14:textId="7D8F8F48" w:rsidR="00EC7B8A" w:rsidRPr="00EC7B8A" w:rsidRDefault="00EC7B8A" w:rsidP="00EC7B8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C7B8A">
              <w:rPr>
                <w:rFonts w:ascii="Tahoma" w:hAnsi="Tahoma" w:cs="Tahoma"/>
                <w:bCs/>
                <w:sz w:val="20"/>
                <w:szCs w:val="20"/>
              </w:rPr>
              <w:t>Started tonight’s interpretation with a perimeter extracted from the National Incident Feature Service at 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230</w:t>
            </w:r>
            <w:r w:rsidRPr="00EC7B8A">
              <w:rPr>
                <w:rFonts w:ascii="Tahoma" w:hAnsi="Tahoma" w:cs="Tahoma"/>
                <w:bCs/>
                <w:sz w:val="20"/>
                <w:szCs w:val="20"/>
              </w:rPr>
              <w:t xml:space="preserve"> PDT.</w:t>
            </w:r>
          </w:p>
          <w:p w14:paraId="01EADE62" w14:textId="77777777" w:rsidR="00EC7B8A" w:rsidRPr="00EC7B8A" w:rsidRDefault="00EC7B8A" w:rsidP="00EC7B8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3F6E0A" w14:textId="1A225554" w:rsidR="002F0C0C" w:rsidRPr="00152F1D" w:rsidRDefault="00EC7B8A" w:rsidP="00EC7B8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C7B8A">
              <w:rPr>
                <w:rFonts w:ascii="Tahoma" w:hAnsi="Tahoma" w:cs="Tahoma"/>
                <w:bCs/>
                <w:sz w:val="20"/>
                <w:szCs w:val="20"/>
              </w:rPr>
              <w:t xml:space="preserve">The perimeter increase was approximately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less than an acre (.4 acres)</w:t>
            </w:r>
            <w:r w:rsidRPr="00EC7B8A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FA778D">
              <w:rPr>
                <w:rFonts w:ascii="Tahoma" w:hAnsi="Tahoma" w:cs="Tahoma"/>
                <w:bCs/>
                <w:sz w:val="20"/>
                <w:szCs w:val="20"/>
              </w:rPr>
              <w:t xml:space="preserve">It’s located </w:t>
            </w:r>
            <w:r w:rsidRPr="00EC7B8A">
              <w:rPr>
                <w:rFonts w:ascii="Tahoma" w:hAnsi="Tahoma" w:cs="Tahoma"/>
                <w:bCs/>
                <w:sz w:val="20"/>
                <w:szCs w:val="20"/>
              </w:rPr>
              <w:t xml:space="preserve">along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northwestern edge (creeping fire)</w:t>
            </w:r>
            <w:r w:rsidR="00FA778D">
              <w:rPr>
                <w:rFonts w:ascii="Tahoma" w:hAnsi="Tahoma" w:cs="Tahoma"/>
                <w:bCs/>
                <w:sz w:val="20"/>
                <w:szCs w:val="20"/>
              </w:rPr>
              <w:t>- found an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 along the edge of the fire perimeter.  </w:t>
            </w:r>
            <w:r w:rsidRPr="00EC7B8A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FA778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EC7B8A">
              <w:rPr>
                <w:rFonts w:ascii="Tahoma" w:hAnsi="Tahoma" w:cs="Tahoma"/>
                <w:bCs/>
                <w:sz w:val="20"/>
                <w:szCs w:val="20"/>
              </w:rPr>
              <w:t>isolated heat source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A778D">
              <w:rPr>
                <w:rFonts w:ascii="Tahoma" w:hAnsi="Tahoma" w:cs="Tahoma"/>
                <w:bCs/>
                <w:sz w:val="20"/>
                <w:szCs w:val="20"/>
              </w:rPr>
              <w:t xml:space="preserve">is located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along the </w:t>
            </w:r>
            <w:r w:rsidR="00FA778D">
              <w:rPr>
                <w:rFonts w:ascii="Tahoma" w:hAnsi="Tahoma" w:cs="Tahoma"/>
                <w:bCs/>
                <w:sz w:val="20"/>
                <w:szCs w:val="20"/>
              </w:rPr>
              <w:t>fire’s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A778D">
              <w:rPr>
                <w:rFonts w:ascii="Tahoma" w:hAnsi="Tahoma" w:cs="Tahoma"/>
                <w:bCs/>
                <w:sz w:val="20"/>
                <w:szCs w:val="20"/>
              </w:rPr>
              <w:t xml:space="preserve">perimeter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edge in the northwestern </w:t>
            </w:r>
            <w:r w:rsidR="00FA778D">
              <w:rPr>
                <w:rFonts w:ascii="Tahoma" w:hAnsi="Tahoma" w:cs="Tahoma"/>
                <w:bCs/>
                <w:sz w:val="20"/>
                <w:szCs w:val="20"/>
              </w:rPr>
              <w:t>section of the fire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(Section 6- southeast of Gulch Creek)</w:t>
            </w:r>
            <w:r w:rsidR="00FA778D">
              <w:rPr>
                <w:rFonts w:ascii="Tahoma" w:hAnsi="Tahoma" w:cs="Tahoma"/>
                <w:bCs/>
                <w:sz w:val="20"/>
                <w:szCs w:val="20"/>
              </w:rPr>
              <w:t>.  I</w:t>
            </w:r>
            <w:r w:rsidRPr="00EC7B8A">
              <w:rPr>
                <w:rFonts w:ascii="Tahoma" w:hAnsi="Tahoma" w:cs="Tahoma"/>
                <w:bCs/>
                <w:sz w:val="20"/>
                <w:szCs w:val="20"/>
              </w:rPr>
              <w:t>solated heat source</w:t>
            </w:r>
            <w:r w:rsidR="00FA778D">
              <w:rPr>
                <w:rFonts w:ascii="Tahoma" w:hAnsi="Tahoma" w:cs="Tahoma"/>
                <w:bCs/>
                <w:sz w:val="20"/>
                <w:szCs w:val="20"/>
              </w:rPr>
              <w:t xml:space="preserve"> was </w:t>
            </w:r>
            <w:r w:rsidRPr="00EC7B8A">
              <w:rPr>
                <w:rFonts w:ascii="Tahoma" w:hAnsi="Tahoma" w:cs="Tahoma"/>
                <w:bCs/>
                <w:sz w:val="20"/>
                <w:szCs w:val="20"/>
              </w:rPr>
              <w:t>given X/Y coordinates, so Operations may download into GPS and navigate to the</w:t>
            </w:r>
            <w:r w:rsidR="00FA778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EC7B8A">
              <w:rPr>
                <w:rFonts w:ascii="Tahoma" w:hAnsi="Tahoma" w:cs="Tahoma"/>
                <w:bCs/>
                <w:sz w:val="20"/>
                <w:szCs w:val="20"/>
              </w:rPr>
              <w:t>area.  Please call Jorge at the number above, if you have questions or feedback.</w:t>
            </w:r>
          </w:p>
        </w:tc>
      </w:tr>
    </w:tbl>
    <w:p w14:paraId="279FA773" w14:textId="77777777" w:rsidR="008905E1" w:rsidRPr="000309F5" w:rsidRDefault="008905E1" w:rsidP="00E850C2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B54DA" w14:textId="77777777" w:rsidR="00D36E0F" w:rsidRDefault="00D36E0F">
      <w:r>
        <w:separator/>
      </w:r>
    </w:p>
  </w:endnote>
  <w:endnote w:type="continuationSeparator" w:id="0">
    <w:p w14:paraId="3D4C4884" w14:textId="77777777" w:rsidR="00D36E0F" w:rsidRDefault="00D3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5E140" w14:textId="77777777" w:rsidR="00D36E0F" w:rsidRDefault="00D36E0F">
      <w:r>
        <w:separator/>
      </w:r>
    </w:p>
  </w:footnote>
  <w:footnote w:type="continuationSeparator" w:id="0">
    <w:p w14:paraId="1E36A600" w14:textId="77777777" w:rsidR="00D36E0F" w:rsidRDefault="00D3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ECC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1499B"/>
    <w:multiLevelType w:val="hybridMultilevel"/>
    <w:tmpl w:val="963885BC"/>
    <w:lvl w:ilvl="0" w:tplc="9C0E4BE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FC5"/>
    <w:rsid w:val="00014A38"/>
    <w:rsid w:val="000232C3"/>
    <w:rsid w:val="00027ED9"/>
    <w:rsid w:val="000309F5"/>
    <w:rsid w:val="00035BAB"/>
    <w:rsid w:val="00055E2C"/>
    <w:rsid w:val="00061298"/>
    <w:rsid w:val="000814CB"/>
    <w:rsid w:val="000B0231"/>
    <w:rsid w:val="000C4CB1"/>
    <w:rsid w:val="000C7DDE"/>
    <w:rsid w:val="000D003E"/>
    <w:rsid w:val="000D32C6"/>
    <w:rsid w:val="000E4E76"/>
    <w:rsid w:val="000F5037"/>
    <w:rsid w:val="00105747"/>
    <w:rsid w:val="00116315"/>
    <w:rsid w:val="00120232"/>
    <w:rsid w:val="0013157C"/>
    <w:rsid w:val="001317E2"/>
    <w:rsid w:val="001336DA"/>
    <w:rsid w:val="00133DB7"/>
    <w:rsid w:val="00135985"/>
    <w:rsid w:val="00152F1D"/>
    <w:rsid w:val="00160541"/>
    <w:rsid w:val="0016178E"/>
    <w:rsid w:val="0017138B"/>
    <w:rsid w:val="00181A56"/>
    <w:rsid w:val="00182E2A"/>
    <w:rsid w:val="0018358E"/>
    <w:rsid w:val="00187DE4"/>
    <w:rsid w:val="00196E52"/>
    <w:rsid w:val="001C0591"/>
    <w:rsid w:val="001D1C4F"/>
    <w:rsid w:val="001E262E"/>
    <w:rsid w:val="002056AE"/>
    <w:rsid w:val="002063CB"/>
    <w:rsid w:val="0022172E"/>
    <w:rsid w:val="002255AE"/>
    <w:rsid w:val="00242637"/>
    <w:rsid w:val="002533F6"/>
    <w:rsid w:val="00262E34"/>
    <w:rsid w:val="002736DA"/>
    <w:rsid w:val="002750AA"/>
    <w:rsid w:val="00280DB3"/>
    <w:rsid w:val="002811C3"/>
    <w:rsid w:val="0028213A"/>
    <w:rsid w:val="002828EF"/>
    <w:rsid w:val="00283236"/>
    <w:rsid w:val="00284D34"/>
    <w:rsid w:val="0028505B"/>
    <w:rsid w:val="002925BB"/>
    <w:rsid w:val="002A6B7F"/>
    <w:rsid w:val="002C302E"/>
    <w:rsid w:val="002C43FD"/>
    <w:rsid w:val="002D227A"/>
    <w:rsid w:val="002D6F35"/>
    <w:rsid w:val="002F0C0C"/>
    <w:rsid w:val="00303E06"/>
    <w:rsid w:val="00305423"/>
    <w:rsid w:val="00312CC5"/>
    <w:rsid w:val="00320B15"/>
    <w:rsid w:val="003346CF"/>
    <w:rsid w:val="003349A0"/>
    <w:rsid w:val="003429C7"/>
    <w:rsid w:val="00353640"/>
    <w:rsid w:val="0035543A"/>
    <w:rsid w:val="0036228F"/>
    <w:rsid w:val="00367865"/>
    <w:rsid w:val="00371F97"/>
    <w:rsid w:val="00376683"/>
    <w:rsid w:val="00383906"/>
    <w:rsid w:val="003965DC"/>
    <w:rsid w:val="003A2B67"/>
    <w:rsid w:val="003B170A"/>
    <w:rsid w:val="003B3871"/>
    <w:rsid w:val="003B3F7B"/>
    <w:rsid w:val="003B50C2"/>
    <w:rsid w:val="003C28CD"/>
    <w:rsid w:val="003C6C55"/>
    <w:rsid w:val="003D6EB2"/>
    <w:rsid w:val="003F0763"/>
    <w:rsid w:val="003F20F3"/>
    <w:rsid w:val="003F5AB2"/>
    <w:rsid w:val="0041162B"/>
    <w:rsid w:val="004121D2"/>
    <w:rsid w:val="004177A8"/>
    <w:rsid w:val="00433CE5"/>
    <w:rsid w:val="00441CF4"/>
    <w:rsid w:val="00445089"/>
    <w:rsid w:val="00455F44"/>
    <w:rsid w:val="004659EC"/>
    <w:rsid w:val="00467796"/>
    <w:rsid w:val="00473C69"/>
    <w:rsid w:val="00473EA8"/>
    <w:rsid w:val="00474F1F"/>
    <w:rsid w:val="0047683A"/>
    <w:rsid w:val="00490AE1"/>
    <w:rsid w:val="004922C7"/>
    <w:rsid w:val="00493F19"/>
    <w:rsid w:val="00494078"/>
    <w:rsid w:val="004A70C9"/>
    <w:rsid w:val="004B5AD7"/>
    <w:rsid w:val="004B5E2D"/>
    <w:rsid w:val="004C675F"/>
    <w:rsid w:val="004D13B5"/>
    <w:rsid w:val="004D6710"/>
    <w:rsid w:val="004F68C8"/>
    <w:rsid w:val="00501B2B"/>
    <w:rsid w:val="005078DC"/>
    <w:rsid w:val="005117C9"/>
    <w:rsid w:val="00517D5F"/>
    <w:rsid w:val="005429CF"/>
    <w:rsid w:val="00553055"/>
    <w:rsid w:val="00553CB5"/>
    <w:rsid w:val="00555348"/>
    <w:rsid w:val="005804A1"/>
    <w:rsid w:val="0058343D"/>
    <w:rsid w:val="005917AB"/>
    <w:rsid w:val="005B320F"/>
    <w:rsid w:val="005B40AA"/>
    <w:rsid w:val="005B5FA6"/>
    <w:rsid w:val="005B6FFE"/>
    <w:rsid w:val="005C5DB4"/>
    <w:rsid w:val="005D04FE"/>
    <w:rsid w:val="005D3E2B"/>
    <w:rsid w:val="005D7650"/>
    <w:rsid w:val="005E369B"/>
    <w:rsid w:val="005F4E56"/>
    <w:rsid w:val="00601D97"/>
    <w:rsid w:val="00602317"/>
    <w:rsid w:val="00606228"/>
    <w:rsid w:val="00612E1B"/>
    <w:rsid w:val="006136C1"/>
    <w:rsid w:val="00635672"/>
    <w:rsid w:val="0063737D"/>
    <w:rsid w:val="00642202"/>
    <w:rsid w:val="006446A6"/>
    <w:rsid w:val="00650FBF"/>
    <w:rsid w:val="00651089"/>
    <w:rsid w:val="006538A4"/>
    <w:rsid w:val="00654A11"/>
    <w:rsid w:val="00657CE0"/>
    <w:rsid w:val="00692BF5"/>
    <w:rsid w:val="006D53AE"/>
    <w:rsid w:val="006E7F31"/>
    <w:rsid w:val="006F426B"/>
    <w:rsid w:val="006F4D71"/>
    <w:rsid w:val="006F714C"/>
    <w:rsid w:val="006F7C39"/>
    <w:rsid w:val="0070507D"/>
    <w:rsid w:val="00705480"/>
    <w:rsid w:val="00740456"/>
    <w:rsid w:val="00753674"/>
    <w:rsid w:val="00753E90"/>
    <w:rsid w:val="00755D28"/>
    <w:rsid w:val="00762640"/>
    <w:rsid w:val="00775F4B"/>
    <w:rsid w:val="007872AF"/>
    <w:rsid w:val="00790B37"/>
    <w:rsid w:val="00791A2C"/>
    <w:rsid w:val="007924FE"/>
    <w:rsid w:val="007933F6"/>
    <w:rsid w:val="00795D68"/>
    <w:rsid w:val="007969C6"/>
    <w:rsid w:val="007A656A"/>
    <w:rsid w:val="007B13C1"/>
    <w:rsid w:val="007B2774"/>
    <w:rsid w:val="007B2F7F"/>
    <w:rsid w:val="007D1089"/>
    <w:rsid w:val="007E2AE9"/>
    <w:rsid w:val="00804D7E"/>
    <w:rsid w:val="0080533A"/>
    <w:rsid w:val="0080761E"/>
    <w:rsid w:val="00821955"/>
    <w:rsid w:val="00823B1A"/>
    <w:rsid w:val="00833E8B"/>
    <w:rsid w:val="008401F4"/>
    <w:rsid w:val="00843A94"/>
    <w:rsid w:val="008509C9"/>
    <w:rsid w:val="008557EA"/>
    <w:rsid w:val="00862BDF"/>
    <w:rsid w:val="0086671A"/>
    <w:rsid w:val="00866FAA"/>
    <w:rsid w:val="00876BCA"/>
    <w:rsid w:val="00890266"/>
    <w:rsid w:val="008905E1"/>
    <w:rsid w:val="00897D69"/>
    <w:rsid w:val="008D0390"/>
    <w:rsid w:val="008D40C5"/>
    <w:rsid w:val="008E2161"/>
    <w:rsid w:val="008E2183"/>
    <w:rsid w:val="008E5563"/>
    <w:rsid w:val="008F0151"/>
    <w:rsid w:val="008F0AC0"/>
    <w:rsid w:val="009002FF"/>
    <w:rsid w:val="00902B8B"/>
    <w:rsid w:val="009050CA"/>
    <w:rsid w:val="00935C5E"/>
    <w:rsid w:val="00945D40"/>
    <w:rsid w:val="00961336"/>
    <w:rsid w:val="00961394"/>
    <w:rsid w:val="00961865"/>
    <w:rsid w:val="009748D6"/>
    <w:rsid w:val="009766D1"/>
    <w:rsid w:val="00991E0F"/>
    <w:rsid w:val="00994760"/>
    <w:rsid w:val="009A212E"/>
    <w:rsid w:val="009C2908"/>
    <w:rsid w:val="009D3CE7"/>
    <w:rsid w:val="009D4AE8"/>
    <w:rsid w:val="009D6B3B"/>
    <w:rsid w:val="009E09C8"/>
    <w:rsid w:val="009E09D5"/>
    <w:rsid w:val="009E3653"/>
    <w:rsid w:val="009F0525"/>
    <w:rsid w:val="009F0A96"/>
    <w:rsid w:val="009F4C37"/>
    <w:rsid w:val="009F5175"/>
    <w:rsid w:val="00A037DC"/>
    <w:rsid w:val="00A150CE"/>
    <w:rsid w:val="00A167DA"/>
    <w:rsid w:val="00A2031B"/>
    <w:rsid w:val="00A251CC"/>
    <w:rsid w:val="00A2662B"/>
    <w:rsid w:val="00A30AB7"/>
    <w:rsid w:val="00A53783"/>
    <w:rsid w:val="00A5388C"/>
    <w:rsid w:val="00A56502"/>
    <w:rsid w:val="00A736AA"/>
    <w:rsid w:val="00A73D0B"/>
    <w:rsid w:val="00A91D4B"/>
    <w:rsid w:val="00A965CA"/>
    <w:rsid w:val="00AB372B"/>
    <w:rsid w:val="00AB43EA"/>
    <w:rsid w:val="00AC6016"/>
    <w:rsid w:val="00AC7FDB"/>
    <w:rsid w:val="00AD3B51"/>
    <w:rsid w:val="00AE3313"/>
    <w:rsid w:val="00AE754A"/>
    <w:rsid w:val="00B21372"/>
    <w:rsid w:val="00B2289F"/>
    <w:rsid w:val="00B32210"/>
    <w:rsid w:val="00B40410"/>
    <w:rsid w:val="00B740FF"/>
    <w:rsid w:val="00B770B9"/>
    <w:rsid w:val="00B8441B"/>
    <w:rsid w:val="00B92E29"/>
    <w:rsid w:val="00BA3434"/>
    <w:rsid w:val="00BB3D4F"/>
    <w:rsid w:val="00BC673D"/>
    <w:rsid w:val="00BD0A6F"/>
    <w:rsid w:val="00BF023C"/>
    <w:rsid w:val="00C0427B"/>
    <w:rsid w:val="00C149D9"/>
    <w:rsid w:val="00C32005"/>
    <w:rsid w:val="00C36AFB"/>
    <w:rsid w:val="00C4006E"/>
    <w:rsid w:val="00C50187"/>
    <w:rsid w:val="00C503E4"/>
    <w:rsid w:val="00C61171"/>
    <w:rsid w:val="00C620D0"/>
    <w:rsid w:val="00C860CE"/>
    <w:rsid w:val="00CA636E"/>
    <w:rsid w:val="00CB255A"/>
    <w:rsid w:val="00CC7FF9"/>
    <w:rsid w:val="00CD14C2"/>
    <w:rsid w:val="00CD2911"/>
    <w:rsid w:val="00CD4F0A"/>
    <w:rsid w:val="00CE4C12"/>
    <w:rsid w:val="00D029AF"/>
    <w:rsid w:val="00D1217E"/>
    <w:rsid w:val="00D16255"/>
    <w:rsid w:val="00D3178F"/>
    <w:rsid w:val="00D35DB4"/>
    <w:rsid w:val="00D36E0F"/>
    <w:rsid w:val="00D378E8"/>
    <w:rsid w:val="00D454A9"/>
    <w:rsid w:val="00D46A71"/>
    <w:rsid w:val="00D5510B"/>
    <w:rsid w:val="00D56F69"/>
    <w:rsid w:val="00D701FA"/>
    <w:rsid w:val="00D74E77"/>
    <w:rsid w:val="00D8226A"/>
    <w:rsid w:val="00D832C1"/>
    <w:rsid w:val="00D97383"/>
    <w:rsid w:val="00DA730B"/>
    <w:rsid w:val="00DB1C92"/>
    <w:rsid w:val="00DC1294"/>
    <w:rsid w:val="00DC6D9B"/>
    <w:rsid w:val="00DD0A96"/>
    <w:rsid w:val="00DE26CD"/>
    <w:rsid w:val="00E04AD8"/>
    <w:rsid w:val="00E0541C"/>
    <w:rsid w:val="00E05F90"/>
    <w:rsid w:val="00E17631"/>
    <w:rsid w:val="00E27935"/>
    <w:rsid w:val="00E33E7F"/>
    <w:rsid w:val="00E411E5"/>
    <w:rsid w:val="00E64A57"/>
    <w:rsid w:val="00E659D2"/>
    <w:rsid w:val="00E665B9"/>
    <w:rsid w:val="00E850C2"/>
    <w:rsid w:val="00E93D89"/>
    <w:rsid w:val="00E943B9"/>
    <w:rsid w:val="00EA1487"/>
    <w:rsid w:val="00EA1CC5"/>
    <w:rsid w:val="00EB03EA"/>
    <w:rsid w:val="00EB3E7B"/>
    <w:rsid w:val="00EC2D46"/>
    <w:rsid w:val="00EC7B8A"/>
    <w:rsid w:val="00ED2364"/>
    <w:rsid w:val="00ED4710"/>
    <w:rsid w:val="00EF0B7B"/>
    <w:rsid w:val="00EF47D6"/>
    <w:rsid w:val="00EF7491"/>
    <w:rsid w:val="00EF76FD"/>
    <w:rsid w:val="00F10DD5"/>
    <w:rsid w:val="00F11AC5"/>
    <w:rsid w:val="00F137DC"/>
    <w:rsid w:val="00F2236C"/>
    <w:rsid w:val="00F24619"/>
    <w:rsid w:val="00F25570"/>
    <w:rsid w:val="00F31CAA"/>
    <w:rsid w:val="00F341D5"/>
    <w:rsid w:val="00F36BE9"/>
    <w:rsid w:val="00F37105"/>
    <w:rsid w:val="00F42646"/>
    <w:rsid w:val="00F42FF0"/>
    <w:rsid w:val="00F51079"/>
    <w:rsid w:val="00F53FB8"/>
    <w:rsid w:val="00F935FC"/>
    <w:rsid w:val="00FA104E"/>
    <w:rsid w:val="00FA4FAF"/>
    <w:rsid w:val="00FA778D"/>
    <w:rsid w:val="00FB2866"/>
    <w:rsid w:val="00FB3C4A"/>
    <w:rsid w:val="00FB4248"/>
    <w:rsid w:val="00FC246F"/>
    <w:rsid w:val="00FC52E8"/>
    <w:rsid w:val="00FC646D"/>
    <w:rsid w:val="00FD0AE6"/>
    <w:rsid w:val="00FE114F"/>
    <w:rsid w:val="00FE2226"/>
    <w:rsid w:val="00FE6898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A048F"/>
  <w15:docId w15:val="{6AFD51B9-3F33-4061-B690-8F8EA74C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2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B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269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Enriquez, Jorge -FS</cp:lastModifiedBy>
  <cp:revision>31</cp:revision>
  <cp:lastPrinted>2004-03-23T21:00:00Z</cp:lastPrinted>
  <dcterms:created xsi:type="dcterms:W3CDTF">2020-10-18T03:51:00Z</dcterms:created>
  <dcterms:modified xsi:type="dcterms:W3CDTF">2020-10-30T09:00:00Z</dcterms:modified>
</cp:coreProperties>
</file>