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32"/>
        <w:gridCol w:w="2023"/>
        <w:gridCol w:w="3833"/>
        <w:gridCol w:w="3533"/>
      </w:tblGrid>
      <w:tr w:rsidR="00F9459E" w:rsidRPr="000309F5" w:rsidTr="00F9459E">
        <w:trPr>
          <w:trHeight w:val="1059"/>
        </w:trPr>
        <w:tc>
          <w:tcPr>
            <w:tcW w:w="21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A1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  <w:p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</w:t>
            </w:r>
            <w:r w:rsidR="009913DF">
              <w:rPr>
                <w:rFonts w:ascii="Tahoma" w:hAnsi="Tahoma" w:cs="Tahoma"/>
                <w:sz w:val="20"/>
                <w:szCs w:val="20"/>
              </w:rPr>
              <w:t>ARF-000636</w:t>
            </w:r>
          </w:p>
        </w:tc>
        <w:tc>
          <w:tcPr>
            <w:tcW w:w="227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372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9459E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:rsidR="00F9459E" w:rsidRPr="00CB255A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970-296-6800</w:t>
            </w:r>
          </w:p>
          <w:p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16D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14,01</w:t>
            </w:r>
            <w:r w:rsidR="004B529A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803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1,695</w:t>
            </w:r>
          </w:p>
        </w:tc>
      </w:tr>
      <w:tr w:rsidR="00F9459E" w:rsidRPr="000309F5" w:rsidTr="00F9459E">
        <w:trPr>
          <w:trHeight w:val="1059"/>
        </w:trPr>
        <w:tc>
          <w:tcPr>
            <w:tcW w:w="2152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C6B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C6B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08/17</w:t>
            </w:r>
            <w:r w:rsidR="00B879F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2276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3722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356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4-5440</w:t>
            </w:r>
          </w:p>
        </w:tc>
      </w:tr>
      <w:tr w:rsidR="00F9459E" w:rsidRPr="000309F5" w:rsidTr="00F9459E">
        <w:trPr>
          <w:trHeight w:val="528"/>
        </w:trPr>
        <w:tc>
          <w:tcPr>
            <w:tcW w:w="215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IMT</w:t>
            </w:r>
            <w:proofErr w:type="spellEnd"/>
            <w:r w:rsidR="009913DF">
              <w:rPr>
                <w:rFonts w:ascii="Tahoma" w:hAnsi="Tahoma" w:cs="Tahoma"/>
                <w:sz w:val="20"/>
                <w:szCs w:val="20"/>
              </w:rPr>
              <w:t xml:space="preserve"> Blue 520-348-6550</w:t>
            </w:r>
          </w:p>
          <w:p w:rsidR="004C436F" w:rsidRDefault="009913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Sonya Feaster</w:t>
            </w:r>
          </w:p>
          <w:p w:rsidR="009913DF" w:rsidRDefault="009913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520-349-6550</w:t>
            </w:r>
          </w:p>
          <w:p w:rsidR="009913DF" w:rsidRPr="00CB255A" w:rsidRDefault="009913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Sonya_feaster@fws.gov</w:t>
            </w:r>
          </w:p>
        </w:tc>
        <w:tc>
          <w:tcPr>
            <w:tcW w:w="2276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913DF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72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94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356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B879F2" w:rsidRDefault="00B879F2" w:rsidP="00B879F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Boyce /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view"/>
                <w:bdr w:val="none" w:sz="0" w:space="0" w:color="auto" w:frame="1"/>
              </w:rPr>
              <w:t>/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Gammons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6E80" w:rsidRPr="000309F5" w:rsidTr="00F9459E">
        <w:trPr>
          <w:trHeight w:val="630"/>
        </w:trPr>
        <w:tc>
          <w:tcPr>
            <w:tcW w:w="442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</w:t>
            </w:r>
            <w:proofErr w:type="spell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Comments on imagery:</w:t>
            </w:r>
          </w:p>
          <w:p w:rsidR="009748D6" w:rsidRPr="00CB255A" w:rsidRDefault="00DA1F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registration.</w:t>
            </w:r>
          </w:p>
        </w:tc>
        <w:tc>
          <w:tcPr>
            <w:tcW w:w="372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A1F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6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:rsidTr="00F9459E">
        <w:trPr>
          <w:trHeight w:val="614"/>
        </w:trPr>
        <w:tc>
          <w:tcPr>
            <w:tcW w:w="442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A1F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8/18/2020 0200 MDT Data was delayed getting to FTP site.</w:t>
            </w:r>
          </w:p>
        </w:tc>
        <w:tc>
          <w:tcPr>
            <w:tcW w:w="7284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9459E" w:rsidRPr="00F9459E" w:rsidRDefault="001C5AD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F9459E" w:rsidRPr="00F9459E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https://ftp.nifc.gov/public/incident_specific_data/rocky_mtn/2020/CameronPeak/IR/</w:t>
              </w:r>
            </w:hyperlink>
          </w:p>
        </w:tc>
      </w:tr>
      <w:tr w:rsidR="009579A0" w:rsidRPr="000309F5" w:rsidTr="00F9459E">
        <w:trPr>
          <w:trHeight w:val="614"/>
        </w:trPr>
        <w:tc>
          <w:tcPr>
            <w:tcW w:w="442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A1F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8/18/2020 0330 MDT</w:t>
            </w:r>
          </w:p>
        </w:tc>
        <w:tc>
          <w:tcPr>
            <w:tcW w:w="7284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F9459E">
        <w:trPr>
          <w:trHeight w:val="5275"/>
        </w:trPr>
        <w:tc>
          <w:tcPr>
            <w:tcW w:w="11721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DA1F4C" w:rsidP="00DA1F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Technical issues delayed the data getting uploaded from the plane to the FTP site.  Therefore, in order to provide products in a timely manner and have time to interpret other fires Scattered Heat was generalized and no isolated heats were mapped in the interior.</w:t>
            </w:r>
          </w:p>
          <w:p w:rsidR="00DA1F4C" w:rsidRDefault="00DA1F4C" w:rsidP="00DA1F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A1F4C" w:rsidRDefault="00DA1F4C" w:rsidP="00DA1F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is active on most fronts with the east and northeast being the quietest.  Growth appears to be by spotting as num</w:t>
            </w:r>
            <w:r w:rsidR="007803AD">
              <w:rPr>
                <w:rFonts w:ascii="Tahoma" w:hAnsi="Tahoma" w:cs="Tahoma"/>
                <w:bCs/>
                <w:sz w:val="20"/>
                <w:szCs w:val="20"/>
              </w:rPr>
              <w:t>erous isolated heats were detected ahead of the active fronts.</w:t>
            </w:r>
          </w:p>
          <w:p w:rsidR="007803AD" w:rsidRDefault="007803AD" w:rsidP="00DA1F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803AD" w:rsidRPr="00DA1F4C" w:rsidRDefault="007803AD" w:rsidP="00DA1F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is most dense just behind Intense Heat areas along the perimeter.  Interior Scattered heat ranges from clusters to more disperse areas.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AD0" w:rsidRDefault="001C5AD0">
      <w:r>
        <w:separator/>
      </w:r>
    </w:p>
  </w:endnote>
  <w:endnote w:type="continuationSeparator" w:id="0">
    <w:p w:rsidR="001C5AD0" w:rsidRDefault="001C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AD0" w:rsidRDefault="001C5AD0">
      <w:r>
        <w:separator/>
      </w:r>
    </w:p>
  </w:footnote>
  <w:footnote w:type="continuationSeparator" w:id="0">
    <w:p w:rsidR="001C5AD0" w:rsidRDefault="001C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105747"/>
    <w:rsid w:val="00133DB7"/>
    <w:rsid w:val="00181A56"/>
    <w:rsid w:val="00196E80"/>
    <w:rsid w:val="001C5AD0"/>
    <w:rsid w:val="001C6B99"/>
    <w:rsid w:val="001D3289"/>
    <w:rsid w:val="0022172E"/>
    <w:rsid w:val="00262E34"/>
    <w:rsid w:val="002C007B"/>
    <w:rsid w:val="00320B15"/>
    <w:rsid w:val="003F20F3"/>
    <w:rsid w:val="004B529A"/>
    <w:rsid w:val="004C436F"/>
    <w:rsid w:val="005B320F"/>
    <w:rsid w:val="0063737D"/>
    <w:rsid w:val="006446A6"/>
    <w:rsid w:val="00650FBF"/>
    <w:rsid w:val="006D53AE"/>
    <w:rsid w:val="00742271"/>
    <w:rsid w:val="007803AD"/>
    <w:rsid w:val="007924FE"/>
    <w:rsid w:val="007965FA"/>
    <w:rsid w:val="007B2F7F"/>
    <w:rsid w:val="00880450"/>
    <w:rsid w:val="008905E1"/>
    <w:rsid w:val="00935C5E"/>
    <w:rsid w:val="009579A0"/>
    <w:rsid w:val="009748D6"/>
    <w:rsid w:val="009913DF"/>
    <w:rsid w:val="009A1945"/>
    <w:rsid w:val="009C2908"/>
    <w:rsid w:val="00A2031B"/>
    <w:rsid w:val="00A56502"/>
    <w:rsid w:val="00B770B9"/>
    <w:rsid w:val="00B879F2"/>
    <w:rsid w:val="00BD0A6F"/>
    <w:rsid w:val="00C503E4"/>
    <w:rsid w:val="00C61171"/>
    <w:rsid w:val="00C6687B"/>
    <w:rsid w:val="00CB255A"/>
    <w:rsid w:val="00D336CE"/>
    <w:rsid w:val="00DA1F4C"/>
    <w:rsid w:val="00DB70AF"/>
    <w:rsid w:val="00DC6D9B"/>
    <w:rsid w:val="00E16DB3"/>
    <w:rsid w:val="00EF76FD"/>
    <w:rsid w:val="00F9459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18DF0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rocky_mtn/2020/CameronPeak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8</cp:revision>
  <cp:lastPrinted>2015-03-05T17:28:00Z</cp:lastPrinted>
  <dcterms:created xsi:type="dcterms:W3CDTF">2015-03-05T17:31:00Z</dcterms:created>
  <dcterms:modified xsi:type="dcterms:W3CDTF">2020-08-18T09:41:00Z</dcterms:modified>
</cp:coreProperties>
</file>