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77777777"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14:paraId="28FD0073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1A27D814" w:rsidR="009748D6" w:rsidRDefault="007133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169754BF" w14:textId="01460DFB" w:rsidR="00986D3C" w:rsidRPr="00CB255A" w:rsidRDefault="007133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chad.horman</w:t>
            </w:r>
            <w:r w:rsidR="00423F8F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84DEB2" w14:textId="77777777"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0A60387F" w14:textId="77777777"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556BCD88" w:rsidR="009748D6" w:rsidRPr="002A7753" w:rsidRDefault="00CC7836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77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6B2">
              <w:rPr>
                <w:rFonts w:ascii="Tahoma" w:hAnsi="Tahoma" w:cs="Tahoma"/>
                <w:sz w:val="20"/>
                <w:szCs w:val="20"/>
              </w:rPr>
              <w:t>24,464</w:t>
            </w:r>
            <w:r w:rsidR="007A7F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13C29989" w:rsidR="009748D6" w:rsidRPr="0027604C" w:rsidRDefault="00D0749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77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1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6B2">
              <w:rPr>
                <w:rFonts w:ascii="Tahoma" w:hAnsi="Tahoma" w:cs="Tahoma"/>
                <w:sz w:val="20"/>
                <w:szCs w:val="20"/>
              </w:rPr>
              <w:t>561</w:t>
            </w:r>
            <w:r w:rsidR="007A7F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3ADC6C2F" w:rsidR="009748D6" w:rsidRPr="003C6070" w:rsidRDefault="007A7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0053 MDT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47B089F5" w:rsidR="009748D6" w:rsidRPr="00CB255A" w:rsidRDefault="007A7FFD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09/05/20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23F713E5" w:rsidR="009748D6" w:rsidRPr="00CB255A" w:rsidRDefault="005E7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D547448" w:rsidR="009748D6" w:rsidRPr="00CB255A" w:rsidRDefault="005E7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77777777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77777777" w:rsidR="00BD0A6F" w:rsidRDefault="000F3C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5E3B" w14:textId="77777777" w:rsidR="009C49DC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5151">
              <w:rPr>
                <w:rFonts w:ascii="Tahoma" w:hAnsi="Tahoma" w:cs="Tahoma"/>
                <w:sz w:val="20"/>
                <w:szCs w:val="20"/>
              </w:rPr>
              <w:t>Black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B55E535" w14:textId="77777777" w:rsidR="009748D6" w:rsidRDefault="00D751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913DF">
              <w:rPr>
                <w:rFonts w:ascii="Tahoma" w:hAnsi="Tahoma" w:cs="Tahoma"/>
                <w:sz w:val="20"/>
                <w:szCs w:val="20"/>
              </w:rPr>
              <w:t>20-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  <w:r w:rsidR="009913D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5716</w:t>
            </w:r>
          </w:p>
          <w:p w14:paraId="0947120D" w14:textId="77777777" w:rsidR="009913DF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 Maron (t)</w:t>
            </w:r>
          </w:p>
          <w:p w14:paraId="068C3080" w14:textId="77777777" w:rsidR="00D75151" w:rsidRPr="00CB255A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2020.cameronpeak.situation@firenet.gov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7015DBD4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E48C8">
              <w:rPr>
                <w:rFonts w:ascii="Tahoma" w:hAnsi="Tahoma" w:cs="Tahoma"/>
                <w:sz w:val="20"/>
                <w:szCs w:val="20"/>
              </w:rPr>
              <w:t>7</w:t>
            </w:r>
            <w:r w:rsidR="00112CD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77777777"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77777777" w:rsidR="009748D6" w:rsidRPr="00AE58FF" w:rsidRDefault="00AE58FF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Johnson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, Helquist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Mann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250EB3B1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1151A003" w:rsidR="007E1E7E" w:rsidRPr="002A7753" w:rsidRDefault="007A7FFD" w:rsidP="00604F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good alignment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74C8B03F" w:rsidR="009748D6" w:rsidRPr="002A7753" w:rsidRDefault="007A7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0AFD7A8F" w14:textId="77777777" w:rsidR="009748D6" w:rsidRPr="00DD0D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21355DDD" w:rsidR="009748D6" w:rsidRPr="00D674A9" w:rsidRDefault="007A7FFD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A7FFD">
              <w:rPr>
                <w:rFonts w:ascii="Tahoma" w:hAnsi="Tahoma" w:cs="Tahoma"/>
                <w:sz w:val="20"/>
                <w:szCs w:val="20"/>
              </w:rPr>
              <w:t>09/05/20 @ 0255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999C726" w14:textId="2438782E" w:rsidR="00F9459E" w:rsidRPr="00F9459E" w:rsidRDefault="00B0476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http:</w:t>
            </w:r>
            <w:r w:rsidRPr="00B04763">
              <w:rPr>
                <w:rFonts w:ascii="Tahoma" w:hAnsi="Tahoma" w:cs="Tahoma"/>
                <w:b/>
                <w:sz w:val="20"/>
                <w:szCs w:val="20"/>
              </w:rPr>
              <w:t>/incident_specific_data/rocky_mtn/2020/CameronPeak/IR/2020090</w:t>
            </w:r>
            <w:r w:rsidR="00112CD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302B9BA6" w14:textId="77777777" w:rsidR="009748D6" w:rsidRPr="00D5330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33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533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533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79B4A643" w:rsidR="009748D6" w:rsidRPr="00D674A9" w:rsidRDefault="007A7FFD" w:rsidP="00D5330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A7FFD">
              <w:rPr>
                <w:rFonts w:ascii="Tahoma" w:hAnsi="Tahoma" w:cs="Tahoma"/>
                <w:sz w:val="20"/>
                <w:szCs w:val="20"/>
              </w:rPr>
              <w:t xml:space="preserve">09/05/20 @ </w:t>
            </w:r>
            <w:r w:rsidR="003656B2">
              <w:rPr>
                <w:rFonts w:ascii="Tahoma" w:hAnsi="Tahoma" w:cs="Tahoma"/>
                <w:sz w:val="20"/>
                <w:szCs w:val="20"/>
              </w:rPr>
              <w:t>0715 MDT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A198854" w14:textId="78ECB159" w:rsidR="00914263" w:rsidRDefault="00771BCF" w:rsidP="005E75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</w:t>
            </w:r>
            <w:r w:rsidR="00112CD3">
              <w:rPr>
                <w:rFonts w:ascii="Tahoma" w:hAnsi="Tahoma" w:cs="Tahoma"/>
                <w:bCs/>
                <w:sz w:val="20"/>
                <w:szCs w:val="20"/>
              </w:rPr>
              <w:t>incident provided perimeter. Pulled from NIFC 09/04/20 @ 1700</w:t>
            </w:r>
          </w:p>
          <w:p w14:paraId="17CD36DC" w14:textId="77777777" w:rsidR="003656B2" w:rsidRDefault="007A7FFD" w:rsidP="00112C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Didn’t receive imagery until 0300. </w:t>
            </w:r>
            <w:r w:rsidR="003656B2">
              <w:rPr>
                <w:rFonts w:ascii="Tahoma" w:hAnsi="Tahoma" w:cs="Tahoma"/>
                <w:bCs/>
                <w:sz w:val="20"/>
                <w:szCs w:val="20"/>
              </w:rPr>
              <w:t xml:space="preserve">A very quick perimeter was done to meet the 4 am deadline. </w:t>
            </w:r>
          </w:p>
          <w:p w14:paraId="734EA690" w14:textId="08674404" w:rsidR="00BF2EB3" w:rsidRDefault="003656B2" w:rsidP="00112C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Updated perimeter and mapped heat sources are included now. </w:t>
            </w:r>
          </w:p>
          <w:p w14:paraId="7CA0A498" w14:textId="77777777" w:rsidR="007A7FFD" w:rsidRDefault="003656B2" w:rsidP="00112C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Main growth was in the northern tip. Lots of intense and scattered heat associated with the burn area. </w:t>
            </w:r>
          </w:p>
          <w:p w14:paraId="046FC87C" w14:textId="77777777" w:rsidR="003656B2" w:rsidRDefault="003656B2" w:rsidP="00112C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Compared to previous day’s IR map conditions are similar except for the perimeter growth on the northern tip. </w:t>
            </w:r>
          </w:p>
          <w:p w14:paraId="508FCC97" w14:textId="05EC69B9" w:rsidR="003656B2" w:rsidRPr="00DA1F4C" w:rsidRDefault="003656B2" w:rsidP="00112C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Less activity in the center.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7C56" w14:textId="77777777" w:rsidR="004A55D0" w:rsidRDefault="004A55D0">
      <w:r>
        <w:separator/>
      </w:r>
    </w:p>
  </w:endnote>
  <w:endnote w:type="continuationSeparator" w:id="0">
    <w:p w14:paraId="1F05AB61" w14:textId="77777777" w:rsidR="004A55D0" w:rsidRDefault="004A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2A650" w14:textId="77777777" w:rsidR="004A55D0" w:rsidRDefault="004A55D0">
      <w:r>
        <w:separator/>
      </w:r>
    </w:p>
  </w:footnote>
  <w:footnote w:type="continuationSeparator" w:id="0">
    <w:p w14:paraId="0941793F" w14:textId="77777777" w:rsidR="004A55D0" w:rsidRDefault="004A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50C1"/>
    <w:rsid w:val="000309F5"/>
    <w:rsid w:val="00034CAF"/>
    <w:rsid w:val="00036DCB"/>
    <w:rsid w:val="00074B79"/>
    <w:rsid w:val="000954C4"/>
    <w:rsid w:val="000D6445"/>
    <w:rsid w:val="000F3CE9"/>
    <w:rsid w:val="00105747"/>
    <w:rsid w:val="00112CD3"/>
    <w:rsid w:val="001319DE"/>
    <w:rsid w:val="00133DB7"/>
    <w:rsid w:val="001472FF"/>
    <w:rsid w:val="0016059C"/>
    <w:rsid w:val="00160E62"/>
    <w:rsid w:val="00181A56"/>
    <w:rsid w:val="00191124"/>
    <w:rsid w:val="00196E80"/>
    <w:rsid w:val="001C5AD0"/>
    <w:rsid w:val="001C6B99"/>
    <w:rsid w:val="001D3289"/>
    <w:rsid w:val="0022076C"/>
    <w:rsid w:val="0022172E"/>
    <w:rsid w:val="0023366F"/>
    <w:rsid w:val="00242320"/>
    <w:rsid w:val="00253FB2"/>
    <w:rsid w:val="00261064"/>
    <w:rsid w:val="00262E34"/>
    <w:rsid w:val="0027604C"/>
    <w:rsid w:val="002860A0"/>
    <w:rsid w:val="002A7753"/>
    <w:rsid w:val="002C007B"/>
    <w:rsid w:val="00311D70"/>
    <w:rsid w:val="00320B15"/>
    <w:rsid w:val="00321A41"/>
    <w:rsid w:val="00360A6F"/>
    <w:rsid w:val="003656B2"/>
    <w:rsid w:val="003736FB"/>
    <w:rsid w:val="003B6A9D"/>
    <w:rsid w:val="003C6070"/>
    <w:rsid w:val="003D7699"/>
    <w:rsid w:val="003E745F"/>
    <w:rsid w:val="003F20F3"/>
    <w:rsid w:val="00423F8F"/>
    <w:rsid w:val="004934DA"/>
    <w:rsid w:val="004A55D0"/>
    <w:rsid w:val="004B529A"/>
    <w:rsid w:val="004C436F"/>
    <w:rsid w:val="004D5F6E"/>
    <w:rsid w:val="004E2E22"/>
    <w:rsid w:val="004F727D"/>
    <w:rsid w:val="005542BD"/>
    <w:rsid w:val="0058222F"/>
    <w:rsid w:val="00587D22"/>
    <w:rsid w:val="005B320F"/>
    <w:rsid w:val="005E75A2"/>
    <w:rsid w:val="005F66E1"/>
    <w:rsid w:val="00604F57"/>
    <w:rsid w:val="0063737D"/>
    <w:rsid w:val="006446A6"/>
    <w:rsid w:val="00650FBF"/>
    <w:rsid w:val="0068313A"/>
    <w:rsid w:val="00691DDB"/>
    <w:rsid w:val="006B015E"/>
    <w:rsid w:val="006D53AE"/>
    <w:rsid w:val="006F4140"/>
    <w:rsid w:val="00706679"/>
    <w:rsid w:val="007133D7"/>
    <w:rsid w:val="00742271"/>
    <w:rsid w:val="00771BCF"/>
    <w:rsid w:val="007803AD"/>
    <w:rsid w:val="007867D8"/>
    <w:rsid w:val="007924FE"/>
    <w:rsid w:val="007965FA"/>
    <w:rsid w:val="007A3203"/>
    <w:rsid w:val="007A7FFD"/>
    <w:rsid w:val="007B2F7F"/>
    <w:rsid w:val="007E1E7E"/>
    <w:rsid w:val="007E48C8"/>
    <w:rsid w:val="007E6F8E"/>
    <w:rsid w:val="007F526B"/>
    <w:rsid w:val="0080285E"/>
    <w:rsid w:val="00811B0C"/>
    <w:rsid w:val="00825BA3"/>
    <w:rsid w:val="00825E6F"/>
    <w:rsid w:val="00827B97"/>
    <w:rsid w:val="00827BC7"/>
    <w:rsid w:val="00880450"/>
    <w:rsid w:val="008905E1"/>
    <w:rsid w:val="008A504B"/>
    <w:rsid w:val="009031B9"/>
    <w:rsid w:val="00914263"/>
    <w:rsid w:val="009156A4"/>
    <w:rsid w:val="00935C5E"/>
    <w:rsid w:val="009579A0"/>
    <w:rsid w:val="009748D6"/>
    <w:rsid w:val="00986D3C"/>
    <w:rsid w:val="009913DF"/>
    <w:rsid w:val="009A04BF"/>
    <w:rsid w:val="009A1945"/>
    <w:rsid w:val="009C2908"/>
    <w:rsid w:val="009C49DC"/>
    <w:rsid w:val="00A2031B"/>
    <w:rsid w:val="00A44776"/>
    <w:rsid w:val="00A56502"/>
    <w:rsid w:val="00AA5C14"/>
    <w:rsid w:val="00AE08F4"/>
    <w:rsid w:val="00AE58FF"/>
    <w:rsid w:val="00B00431"/>
    <w:rsid w:val="00B04763"/>
    <w:rsid w:val="00B74028"/>
    <w:rsid w:val="00B770B9"/>
    <w:rsid w:val="00B86CCE"/>
    <w:rsid w:val="00B879F2"/>
    <w:rsid w:val="00BA4355"/>
    <w:rsid w:val="00BD0A6F"/>
    <w:rsid w:val="00BF2EB3"/>
    <w:rsid w:val="00BF6E20"/>
    <w:rsid w:val="00C156DD"/>
    <w:rsid w:val="00C25BD3"/>
    <w:rsid w:val="00C503E4"/>
    <w:rsid w:val="00C61171"/>
    <w:rsid w:val="00C6687B"/>
    <w:rsid w:val="00C96E69"/>
    <w:rsid w:val="00CB255A"/>
    <w:rsid w:val="00CC7836"/>
    <w:rsid w:val="00CE3204"/>
    <w:rsid w:val="00D0749B"/>
    <w:rsid w:val="00D20E33"/>
    <w:rsid w:val="00D336CE"/>
    <w:rsid w:val="00D5330D"/>
    <w:rsid w:val="00D60214"/>
    <w:rsid w:val="00D674A9"/>
    <w:rsid w:val="00D75151"/>
    <w:rsid w:val="00D7567E"/>
    <w:rsid w:val="00DA1F4C"/>
    <w:rsid w:val="00DB70AF"/>
    <w:rsid w:val="00DC6D9B"/>
    <w:rsid w:val="00DD0DA9"/>
    <w:rsid w:val="00DE0EF0"/>
    <w:rsid w:val="00E16DB3"/>
    <w:rsid w:val="00E17FE2"/>
    <w:rsid w:val="00E50F26"/>
    <w:rsid w:val="00E74FDA"/>
    <w:rsid w:val="00EA6419"/>
    <w:rsid w:val="00EC17F2"/>
    <w:rsid w:val="00ED0907"/>
    <w:rsid w:val="00EF25E4"/>
    <w:rsid w:val="00EF76FD"/>
    <w:rsid w:val="00F07925"/>
    <w:rsid w:val="00F16A77"/>
    <w:rsid w:val="00F2284B"/>
    <w:rsid w:val="00F50EC3"/>
    <w:rsid w:val="00F92446"/>
    <w:rsid w:val="00F9459E"/>
    <w:rsid w:val="00FB3C4A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Horman, Chad -FS</cp:lastModifiedBy>
  <cp:revision>3</cp:revision>
  <cp:lastPrinted>2015-03-05T17:28:00Z</cp:lastPrinted>
  <dcterms:created xsi:type="dcterms:W3CDTF">2020-09-05T10:09:00Z</dcterms:created>
  <dcterms:modified xsi:type="dcterms:W3CDTF">2020-09-05T13:14:00Z</dcterms:modified>
</cp:coreProperties>
</file>