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3824"/>
        <w:gridCol w:w="3486"/>
      </w:tblGrid>
      <w:tr w:rsidR="00F9459E" w:rsidRPr="000309F5" w14:paraId="2B60296E" w14:textId="77777777" w:rsidTr="00034CAF">
        <w:trPr>
          <w:trHeight w:val="1059"/>
        </w:trPr>
        <w:tc>
          <w:tcPr>
            <w:tcW w:w="2268" w:type="dxa"/>
          </w:tcPr>
          <w:p w14:paraId="0CD1A01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0F819A7" w14:textId="77777777" w:rsidR="009748D6" w:rsidRDefault="009A19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Peak</w:t>
            </w:r>
          </w:p>
          <w:p w14:paraId="28FD0073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</w:t>
            </w:r>
            <w:r w:rsidR="009913DF">
              <w:rPr>
                <w:rFonts w:ascii="Tahoma" w:hAnsi="Tahoma" w:cs="Tahoma"/>
                <w:sz w:val="20"/>
                <w:szCs w:val="20"/>
              </w:rPr>
              <w:t>ARF-000636</w:t>
            </w:r>
          </w:p>
        </w:tc>
        <w:tc>
          <w:tcPr>
            <w:tcW w:w="2610" w:type="dxa"/>
          </w:tcPr>
          <w:p w14:paraId="0D06FB0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6C904DF" w14:textId="77777777" w:rsidR="00986D3C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14:paraId="169754BF" w14:textId="58ED818B" w:rsidR="00961872" w:rsidRPr="00CB255A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melindamkq@gmail.com</w:t>
            </w:r>
          </w:p>
        </w:tc>
        <w:tc>
          <w:tcPr>
            <w:tcW w:w="3824" w:type="dxa"/>
          </w:tcPr>
          <w:p w14:paraId="469ADFB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E84DEB2" w14:textId="77777777" w:rsidR="00F9459E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 Collins</w:t>
            </w:r>
          </w:p>
          <w:p w14:paraId="0A60387F" w14:textId="77777777" w:rsidR="00F9459E" w:rsidRPr="00CB255A" w:rsidRDefault="00F9459E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970-296-6800</w:t>
            </w:r>
          </w:p>
          <w:p w14:paraId="28640DD8" w14:textId="77777777" w:rsidR="004C436F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173E9AB" w14:textId="77777777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76D8028F" w14:textId="39A9C340" w:rsidR="009748D6" w:rsidRPr="002A7753" w:rsidRDefault="007A7FFD" w:rsidP="006B015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1872">
              <w:rPr>
                <w:rFonts w:ascii="Tahoma" w:hAnsi="Tahoma" w:cs="Tahoma"/>
                <w:sz w:val="20"/>
                <w:szCs w:val="20"/>
              </w:rPr>
              <w:t>103,</w:t>
            </w:r>
            <w:r w:rsidR="00B67ADA">
              <w:rPr>
                <w:rFonts w:ascii="Tahoma" w:hAnsi="Tahoma" w:cs="Tahoma"/>
                <w:sz w:val="20"/>
                <w:szCs w:val="20"/>
              </w:rPr>
              <w:t>709</w:t>
            </w:r>
          </w:p>
          <w:p w14:paraId="57E7260D" w14:textId="3C60CC13" w:rsidR="009748D6" w:rsidRPr="002A7753" w:rsidRDefault="009748D6" w:rsidP="006B015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Growth last</w:t>
            </w:r>
            <w:r w:rsidR="00961872">
              <w:rPr>
                <w:rFonts w:ascii="Tahoma" w:hAnsi="Tahoma" w:cs="Tahoma"/>
                <w:b/>
                <w:sz w:val="20"/>
                <w:szCs w:val="20"/>
              </w:rPr>
              <w:t xml:space="preserve"> IR 9/17/2020</w:t>
            </w:r>
            <w:r w:rsidRPr="002A775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9ABB589" w14:textId="743F166F" w:rsidR="009748D6" w:rsidRPr="0027604C" w:rsidRDefault="00961872" w:rsidP="002A77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</w:t>
            </w:r>
            <w:r w:rsidR="00B67ADA">
              <w:rPr>
                <w:rFonts w:ascii="Tahoma" w:hAnsi="Tahoma" w:cs="Tahoma"/>
                <w:sz w:val="20"/>
                <w:szCs w:val="20"/>
              </w:rPr>
              <w:t>392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749B" w:rsidRPr="002A775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F9459E" w:rsidRPr="000309F5" w14:paraId="0BCDB90C" w14:textId="77777777" w:rsidTr="00034CAF">
        <w:trPr>
          <w:trHeight w:val="1059"/>
        </w:trPr>
        <w:tc>
          <w:tcPr>
            <w:tcW w:w="2268" w:type="dxa"/>
          </w:tcPr>
          <w:p w14:paraId="23222094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F488968" w14:textId="185B59D4" w:rsidR="009748D6" w:rsidRPr="003C6070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62945">
              <w:rPr>
                <w:rFonts w:ascii="Tahoma" w:hAnsi="Tahoma" w:cs="Tahoma"/>
                <w:sz w:val="20"/>
                <w:szCs w:val="20"/>
              </w:rPr>
              <w:t>113</w:t>
            </w:r>
            <w:r w:rsidR="00501485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4CCC4B19" w14:textId="77777777" w:rsidR="00BD0A6F" w:rsidRPr="003C6070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C6070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C607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69E2B6" w14:textId="3DA3BB5A" w:rsidR="009748D6" w:rsidRPr="00CB255A" w:rsidRDefault="00501485" w:rsidP="003C60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961872">
              <w:rPr>
                <w:rFonts w:ascii="Tahoma" w:hAnsi="Tahoma" w:cs="Tahoma"/>
                <w:sz w:val="20"/>
                <w:szCs w:val="20"/>
              </w:rPr>
              <w:t>2</w:t>
            </w:r>
            <w:r w:rsidR="0083612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  <w:r w:rsidR="00961872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14:paraId="7D2B37C8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E07E16C" w14:textId="1FFF5632" w:rsidR="009748D6" w:rsidRPr="00CB255A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0F5FF0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E998F73" w14:textId="4323E6B1" w:rsidR="009748D6" w:rsidRPr="00CB255A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3824" w:type="dxa"/>
          </w:tcPr>
          <w:p w14:paraId="142116C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473AEA0" w14:textId="77777777"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74FF244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B1F0D01" w14:textId="77777777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3486" w:type="dxa"/>
          </w:tcPr>
          <w:p w14:paraId="7142EA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F2B3C8B" w14:textId="42961838" w:rsidR="00BD0A6F" w:rsidRDefault="0096187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8BE66B5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2B76E8CD" w14:textId="69513F44" w:rsidR="009748D6" w:rsidRPr="00CB255A" w:rsidRDefault="009618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14:paraId="170E9249" w14:textId="77777777" w:rsidTr="00034CAF">
        <w:trPr>
          <w:trHeight w:val="528"/>
        </w:trPr>
        <w:tc>
          <w:tcPr>
            <w:tcW w:w="2268" w:type="dxa"/>
          </w:tcPr>
          <w:p w14:paraId="6E40BA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47120D" w14:textId="4C3CE44C" w:rsidR="009913DF" w:rsidRDefault="00961872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Thivener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SITL</w:t>
            </w:r>
          </w:p>
          <w:p w14:paraId="068C3080" w14:textId="77777777" w:rsidR="00D75151" w:rsidRPr="00CB255A" w:rsidRDefault="00D75151" w:rsidP="00D7515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2020.cameronpeak.situation@firenet.gov</w:t>
            </w:r>
          </w:p>
        </w:tc>
        <w:tc>
          <w:tcPr>
            <w:tcW w:w="2610" w:type="dxa"/>
          </w:tcPr>
          <w:p w14:paraId="4B2D65A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7A2B37B" w14:textId="3A061F3D" w:rsidR="009748D6" w:rsidRPr="00CB255A" w:rsidRDefault="00423F8F" w:rsidP="007A32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961872">
              <w:rPr>
                <w:rFonts w:ascii="Tahoma" w:hAnsi="Tahoma" w:cs="Tahoma"/>
                <w:sz w:val="20"/>
                <w:szCs w:val="20"/>
              </w:rPr>
              <w:t>1</w:t>
            </w:r>
            <w:r w:rsidR="00836122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824" w:type="dxa"/>
          </w:tcPr>
          <w:p w14:paraId="27CC45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28F8ACF" w14:textId="77777777"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14:paraId="37CD13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17F2DD8" w14:textId="5EA28507" w:rsidR="009748D6" w:rsidRPr="00AE58FF" w:rsidRDefault="00961872" w:rsidP="00AE58FF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t>Johnson</w:t>
            </w:r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E58FF">
              <w:rPr>
                <w:rStyle w:val="view"/>
                <w:bdr w:val="none" w:sz="0" w:space="0" w:color="auto" w:frame="1"/>
              </w:rPr>
              <w:t>/</w:t>
            </w:r>
            <w:r w:rsidR="00AE58FF"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Navarro</w:t>
            </w:r>
          </w:p>
        </w:tc>
      </w:tr>
      <w:tr w:rsidR="00196E80" w:rsidRPr="000309F5" w14:paraId="5B4541E3" w14:textId="77777777" w:rsidTr="00BA4355">
        <w:trPr>
          <w:trHeight w:val="630"/>
        </w:trPr>
        <w:tc>
          <w:tcPr>
            <w:tcW w:w="4878" w:type="dxa"/>
            <w:gridSpan w:val="2"/>
          </w:tcPr>
          <w:p w14:paraId="1C46152D" w14:textId="56B60EC5" w:rsidR="007E1E7E" w:rsidRDefault="009748D6" w:rsidP="00604F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010577B" w14:textId="0A1FF1E8" w:rsidR="00C81522" w:rsidRPr="00C81522" w:rsidRDefault="005D6973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 xml:space="preserve">Clear imagery.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5 E-W runs.</w:t>
            </w:r>
          </w:p>
        </w:tc>
        <w:tc>
          <w:tcPr>
            <w:tcW w:w="3824" w:type="dxa"/>
          </w:tcPr>
          <w:p w14:paraId="4DF8DCC7" w14:textId="77777777" w:rsidR="009748D6" w:rsidRPr="002A775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5F3AA8FD" w14:textId="6B0FC8AE" w:rsidR="009748D6" w:rsidRPr="002A7753" w:rsidRDefault="00DF5D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486" w:type="dxa"/>
          </w:tcPr>
          <w:p w14:paraId="6871E4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4682AF7" w14:textId="77777777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14:paraId="1B79F152" w14:textId="77777777" w:rsidTr="00BA4355">
        <w:trPr>
          <w:trHeight w:val="614"/>
        </w:trPr>
        <w:tc>
          <w:tcPr>
            <w:tcW w:w="4878" w:type="dxa"/>
            <w:gridSpan w:val="2"/>
          </w:tcPr>
          <w:p w14:paraId="50E0F010" w14:textId="5792B352" w:rsidR="009748D6" w:rsidRDefault="009748D6" w:rsidP="007A32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0DA9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953724D" w14:textId="53C35E00" w:rsidR="006E02F6" w:rsidRPr="00D46560" w:rsidRDefault="00DF5D72" w:rsidP="00DF5D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36122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 @ 2</w:t>
            </w:r>
            <w:r w:rsidR="00961872">
              <w:rPr>
                <w:rFonts w:ascii="Tahoma" w:hAnsi="Tahoma" w:cs="Tahoma"/>
                <w:bCs/>
                <w:sz w:val="20"/>
                <w:szCs w:val="20"/>
              </w:rPr>
              <w:t>320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 w:val="restart"/>
          </w:tcPr>
          <w:p w14:paraId="5154D035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DC47219" w14:textId="77777777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14:paraId="3459F1B0" w14:textId="77777777"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8940C7C" w14:textId="289F6326" w:rsidR="00961872" w:rsidRDefault="0083612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Pr="001C3A8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https://ftp.nifc.gov/public/incident_specific_data/rocky_mtn/2020/CameronPeak/IR/2020</w:t>
              </w:r>
              <w:r w:rsidRPr="001C3A8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0</w:t>
              </w:r>
              <w:r w:rsidRPr="001C3A8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925/</w:t>
              </w:r>
            </w:hyperlink>
          </w:p>
          <w:p w14:paraId="7999C726" w14:textId="6B933531" w:rsidR="00EF3D91" w:rsidRPr="00F9459E" w:rsidRDefault="00EF3D9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79A0" w:rsidRPr="000309F5" w14:paraId="6E40BDF8" w14:textId="77777777" w:rsidTr="00BA4355">
        <w:trPr>
          <w:trHeight w:val="614"/>
        </w:trPr>
        <w:tc>
          <w:tcPr>
            <w:tcW w:w="4878" w:type="dxa"/>
            <w:gridSpan w:val="2"/>
          </w:tcPr>
          <w:p w14:paraId="648E6F20" w14:textId="6E0606E4" w:rsidR="005D6973" w:rsidRPr="00310AA0" w:rsidRDefault="005B320F" w:rsidP="00D5330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3F0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7C3F0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7C3F0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FF0660" w14:textId="5FF1A504" w:rsidR="00D46560" w:rsidRPr="007C3F0D" w:rsidRDefault="00DF5D72" w:rsidP="00D533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36E6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36E62">
              <w:rPr>
                <w:rFonts w:ascii="Tahoma" w:hAnsi="Tahoma" w:cs="Tahoma"/>
                <w:sz w:val="20"/>
                <w:szCs w:val="20"/>
              </w:rPr>
              <w:t>2</w:t>
            </w:r>
            <w:r w:rsidR="00B67ADA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436E6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20 @ 00</w:t>
            </w:r>
            <w:r w:rsidR="00B67ADA">
              <w:rPr>
                <w:rFonts w:ascii="Tahoma" w:hAnsi="Tahoma" w:cs="Tahoma"/>
                <w:sz w:val="20"/>
                <w:szCs w:val="20"/>
              </w:rPr>
              <w:t>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310" w:type="dxa"/>
            <w:gridSpan w:val="2"/>
            <w:vMerge/>
          </w:tcPr>
          <w:p w14:paraId="39A446E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7A8A109" w14:textId="77777777" w:rsidTr="00423F8F">
        <w:trPr>
          <w:trHeight w:val="5275"/>
        </w:trPr>
        <w:tc>
          <w:tcPr>
            <w:tcW w:w="12188" w:type="dxa"/>
            <w:gridSpan w:val="4"/>
          </w:tcPr>
          <w:p w14:paraId="7E052D8A" w14:textId="77777777" w:rsidR="00CB1705" w:rsidRDefault="00CB170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C4B9D2" w14:textId="5C7134D8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A775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22B1AFF" w14:textId="77777777" w:rsidR="001820EA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the IR heat perimeter of 20200924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There was minimal growth around the perimeter. </w:t>
            </w:r>
          </w:p>
          <w:p w14:paraId="2D0912C4" w14:textId="08A44D03" w:rsidR="00DF5D72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 most active part of the fire is the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“thumb”, the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far north arm by South Bald Mountain.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There is intense heat and pockets of scattered heat in the area.</w:t>
            </w:r>
          </w:p>
          <w:p w14:paraId="20760946" w14:textId="77777777" w:rsidR="001820EA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 pocket of heat just on the south side of the Poudre River a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>cross from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Idylwilde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B67ADA">
              <w:rPr>
                <w:rFonts w:ascii="Tahoma" w:hAnsi="Tahoma" w:cs="Tahoma"/>
                <w:bCs/>
                <w:sz w:val="20"/>
                <w:szCs w:val="20"/>
              </w:rPr>
              <w:t xml:space="preserve"> This was scattered heat, cooler than the intense heat present last night.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567587F" w14:textId="04BEA2BE" w:rsidR="00B67ADA" w:rsidRDefault="00B67AD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CB1705">
              <w:rPr>
                <w:rFonts w:ascii="Tahoma" w:hAnsi="Tahoma" w:cs="Tahoma"/>
                <w:bCs/>
                <w:sz w:val="20"/>
                <w:szCs w:val="20"/>
              </w:rPr>
              <w:t xml:space="preserve">here is heat up the hill south of </w:t>
            </w:r>
            <w:proofErr w:type="spellStart"/>
            <w:r w:rsidR="00CB1705">
              <w:rPr>
                <w:rFonts w:ascii="Tahoma" w:hAnsi="Tahoma" w:cs="Tahoma"/>
                <w:bCs/>
                <w:sz w:val="20"/>
                <w:szCs w:val="20"/>
              </w:rPr>
              <w:t>Kinikinik</w:t>
            </w:r>
            <w:proofErr w:type="spellEnd"/>
            <w:r w:rsidR="00CB1705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fire grew downhill in this area toward the river.</w:t>
            </w:r>
          </w:p>
          <w:p w14:paraId="1942067D" w14:textId="2A3386D6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There is a pocket of heat on the hillside southeast of DP92.</w:t>
            </w:r>
          </w:p>
          <w:p w14:paraId="15C87A30" w14:textId="2F6225EB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is an area of intense heat up the hill north of Comanche Reservoir and 1 mile west between Beaver Creek and Browns Lake. These are both along the existing perimeter. </w:t>
            </w:r>
          </w:p>
          <w:p w14:paraId="635568F5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2BEAD0D" w14:textId="77777777" w:rsidR="001820EA" w:rsidRDefault="001820EA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8036B90" w14:textId="33DBFB3C" w:rsidR="00CB1705" w:rsidRDefault="00CB1705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08FCC97" w14:textId="7B52869F" w:rsidR="0047375F" w:rsidRPr="00961872" w:rsidRDefault="0047375F" w:rsidP="0096187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B36AA7D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5B375D8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AFCF" w14:textId="77777777" w:rsidR="000121F0" w:rsidRDefault="000121F0">
      <w:r>
        <w:separator/>
      </w:r>
    </w:p>
  </w:endnote>
  <w:endnote w:type="continuationSeparator" w:id="0">
    <w:p w14:paraId="5A590903" w14:textId="77777777" w:rsidR="000121F0" w:rsidRDefault="0001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7563" w14:textId="77777777" w:rsidR="000121F0" w:rsidRDefault="000121F0">
      <w:r>
        <w:separator/>
      </w:r>
    </w:p>
  </w:footnote>
  <w:footnote w:type="continuationSeparator" w:id="0">
    <w:p w14:paraId="6209EA98" w14:textId="77777777" w:rsidR="000121F0" w:rsidRDefault="0001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C704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6076"/>
    <w:multiLevelType w:val="hybridMultilevel"/>
    <w:tmpl w:val="C78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488E"/>
    <w:rsid w:val="000121F0"/>
    <w:rsid w:val="000136F9"/>
    <w:rsid w:val="000145E7"/>
    <w:rsid w:val="000150C1"/>
    <w:rsid w:val="000309F5"/>
    <w:rsid w:val="00034CAF"/>
    <w:rsid w:val="00036DCB"/>
    <w:rsid w:val="00074B79"/>
    <w:rsid w:val="000954C4"/>
    <w:rsid w:val="000A2F66"/>
    <w:rsid w:val="000A68F2"/>
    <w:rsid w:val="000D6445"/>
    <w:rsid w:val="000F3CE9"/>
    <w:rsid w:val="001002F2"/>
    <w:rsid w:val="00105747"/>
    <w:rsid w:val="00112CD3"/>
    <w:rsid w:val="001319DE"/>
    <w:rsid w:val="00133DB7"/>
    <w:rsid w:val="001472FF"/>
    <w:rsid w:val="0014762D"/>
    <w:rsid w:val="0016059C"/>
    <w:rsid w:val="00160E62"/>
    <w:rsid w:val="00181A56"/>
    <w:rsid w:val="001820EA"/>
    <w:rsid w:val="00191124"/>
    <w:rsid w:val="00196E80"/>
    <w:rsid w:val="001B6A62"/>
    <w:rsid w:val="001C5AD0"/>
    <w:rsid w:val="001C6B99"/>
    <w:rsid w:val="001D3289"/>
    <w:rsid w:val="0022076C"/>
    <w:rsid w:val="0022172E"/>
    <w:rsid w:val="0023366F"/>
    <w:rsid w:val="00242320"/>
    <w:rsid w:val="00253FB2"/>
    <w:rsid w:val="00261064"/>
    <w:rsid w:val="00262E34"/>
    <w:rsid w:val="0027604C"/>
    <w:rsid w:val="002860A0"/>
    <w:rsid w:val="002A741F"/>
    <w:rsid w:val="002A7753"/>
    <w:rsid w:val="002C007B"/>
    <w:rsid w:val="00310AA0"/>
    <w:rsid w:val="00311D70"/>
    <w:rsid w:val="00320B15"/>
    <w:rsid w:val="00321A41"/>
    <w:rsid w:val="00360A6F"/>
    <w:rsid w:val="003656B2"/>
    <w:rsid w:val="003736FB"/>
    <w:rsid w:val="003B6A9D"/>
    <w:rsid w:val="003C6070"/>
    <w:rsid w:val="003D7699"/>
    <w:rsid w:val="003E745F"/>
    <w:rsid w:val="003F20F3"/>
    <w:rsid w:val="00423F8F"/>
    <w:rsid w:val="00436E62"/>
    <w:rsid w:val="00455AC3"/>
    <w:rsid w:val="0047375F"/>
    <w:rsid w:val="004934DA"/>
    <w:rsid w:val="004A55D0"/>
    <w:rsid w:val="004B529A"/>
    <w:rsid w:val="004C436F"/>
    <w:rsid w:val="004D5F6E"/>
    <w:rsid w:val="004E2E22"/>
    <w:rsid w:val="004F727D"/>
    <w:rsid w:val="00501485"/>
    <w:rsid w:val="00524C0B"/>
    <w:rsid w:val="005542BD"/>
    <w:rsid w:val="005628FA"/>
    <w:rsid w:val="005700C2"/>
    <w:rsid w:val="0058222F"/>
    <w:rsid w:val="00587D22"/>
    <w:rsid w:val="005B320F"/>
    <w:rsid w:val="005D6973"/>
    <w:rsid w:val="005E75A2"/>
    <w:rsid w:val="005F66E1"/>
    <w:rsid w:val="00604F57"/>
    <w:rsid w:val="0063737D"/>
    <w:rsid w:val="006446A6"/>
    <w:rsid w:val="00650FBF"/>
    <w:rsid w:val="00670583"/>
    <w:rsid w:val="0068313A"/>
    <w:rsid w:val="00691DDB"/>
    <w:rsid w:val="006B015E"/>
    <w:rsid w:val="006D3828"/>
    <w:rsid w:val="006D53AE"/>
    <w:rsid w:val="006E02F6"/>
    <w:rsid w:val="006F4140"/>
    <w:rsid w:val="00706679"/>
    <w:rsid w:val="007133D7"/>
    <w:rsid w:val="007217D9"/>
    <w:rsid w:val="00742271"/>
    <w:rsid w:val="00771BCF"/>
    <w:rsid w:val="007803AD"/>
    <w:rsid w:val="007867D8"/>
    <w:rsid w:val="007924FE"/>
    <w:rsid w:val="007965FA"/>
    <w:rsid w:val="007A3203"/>
    <w:rsid w:val="007A7FFD"/>
    <w:rsid w:val="007B2F7F"/>
    <w:rsid w:val="007C3F0D"/>
    <w:rsid w:val="007C5248"/>
    <w:rsid w:val="007E1E7E"/>
    <w:rsid w:val="007E48C8"/>
    <w:rsid w:val="007E6F8E"/>
    <w:rsid w:val="007F526B"/>
    <w:rsid w:val="0080285E"/>
    <w:rsid w:val="00811B0C"/>
    <w:rsid w:val="00825BA3"/>
    <w:rsid w:val="00825E6F"/>
    <w:rsid w:val="00827B97"/>
    <w:rsid w:val="00827BC7"/>
    <w:rsid w:val="00836122"/>
    <w:rsid w:val="00880450"/>
    <w:rsid w:val="008905E1"/>
    <w:rsid w:val="008A504B"/>
    <w:rsid w:val="009031B9"/>
    <w:rsid w:val="00914263"/>
    <w:rsid w:val="009156A4"/>
    <w:rsid w:val="00935C5E"/>
    <w:rsid w:val="009579A0"/>
    <w:rsid w:val="00961872"/>
    <w:rsid w:val="009748D6"/>
    <w:rsid w:val="00986D3C"/>
    <w:rsid w:val="009913DF"/>
    <w:rsid w:val="009A04BF"/>
    <w:rsid w:val="009A1945"/>
    <w:rsid w:val="009C2908"/>
    <w:rsid w:val="009C49DC"/>
    <w:rsid w:val="00A2031B"/>
    <w:rsid w:val="00A44776"/>
    <w:rsid w:val="00A56502"/>
    <w:rsid w:val="00AA5C14"/>
    <w:rsid w:val="00AE08F4"/>
    <w:rsid w:val="00AE58FF"/>
    <w:rsid w:val="00B00431"/>
    <w:rsid w:val="00B04763"/>
    <w:rsid w:val="00B67ADA"/>
    <w:rsid w:val="00B74028"/>
    <w:rsid w:val="00B770B9"/>
    <w:rsid w:val="00B86CCE"/>
    <w:rsid w:val="00B879F2"/>
    <w:rsid w:val="00BA4355"/>
    <w:rsid w:val="00BB2E1D"/>
    <w:rsid w:val="00BD0A6F"/>
    <w:rsid w:val="00BF2EB3"/>
    <w:rsid w:val="00BF6E20"/>
    <w:rsid w:val="00C156DD"/>
    <w:rsid w:val="00C25BD3"/>
    <w:rsid w:val="00C419A3"/>
    <w:rsid w:val="00C503E4"/>
    <w:rsid w:val="00C61171"/>
    <w:rsid w:val="00C6687B"/>
    <w:rsid w:val="00C71B33"/>
    <w:rsid w:val="00C81522"/>
    <w:rsid w:val="00C96E69"/>
    <w:rsid w:val="00CB1705"/>
    <w:rsid w:val="00CB255A"/>
    <w:rsid w:val="00CC7836"/>
    <w:rsid w:val="00CE3204"/>
    <w:rsid w:val="00D0749B"/>
    <w:rsid w:val="00D20E33"/>
    <w:rsid w:val="00D336CE"/>
    <w:rsid w:val="00D46560"/>
    <w:rsid w:val="00D5330D"/>
    <w:rsid w:val="00D60214"/>
    <w:rsid w:val="00D674A9"/>
    <w:rsid w:val="00D75151"/>
    <w:rsid w:val="00D7567E"/>
    <w:rsid w:val="00DA1F4C"/>
    <w:rsid w:val="00DB70AF"/>
    <w:rsid w:val="00DC6D9B"/>
    <w:rsid w:val="00DD0DA9"/>
    <w:rsid w:val="00DE0EF0"/>
    <w:rsid w:val="00DF5D72"/>
    <w:rsid w:val="00E16DB3"/>
    <w:rsid w:val="00E17FE2"/>
    <w:rsid w:val="00E50F26"/>
    <w:rsid w:val="00E62945"/>
    <w:rsid w:val="00E74FDA"/>
    <w:rsid w:val="00EA6419"/>
    <w:rsid w:val="00EB2E81"/>
    <w:rsid w:val="00EC17F2"/>
    <w:rsid w:val="00ED0907"/>
    <w:rsid w:val="00EE4D49"/>
    <w:rsid w:val="00EF25E4"/>
    <w:rsid w:val="00EF3D91"/>
    <w:rsid w:val="00EF76FD"/>
    <w:rsid w:val="00F07925"/>
    <w:rsid w:val="00F16A77"/>
    <w:rsid w:val="00F2284B"/>
    <w:rsid w:val="00F50EC3"/>
    <w:rsid w:val="00F92446"/>
    <w:rsid w:val="00F9459E"/>
    <w:rsid w:val="00FB3C4A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BE35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  <w:style w:type="paragraph" w:styleId="ListParagraph">
    <w:name w:val="List Paragraph"/>
    <w:basedOn w:val="Normal"/>
    <w:uiPriority w:val="34"/>
    <w:qFormat/>
    <w:rsid w:val="005E75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8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rocky_mtn/2020/CameronPeak/IR/202009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Melinda McGann</cp:lastModifiedBy>
  <cp:revision>4</cp:revision>
  <cp:lastPrinted>2015-03-05T17:28:00Z</cp:lastPrinted>
  <dcterms:created xsi:type="dcterms:W3CDTF">2020-09-25T03:02:00Z</dcterms:created>
  <dcterms:modified xsi:type="dcterms:W3CDTF">2020-09-25T06:48:00Z</dcterms:modified>
</cp:coreProperties>
</file>