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06951A0A" w14:textId="77777777">
        <w:trPr>
          <w:trHeight w:val="1059"/>
        </w:trPr>
        <w:tc>
          <w:tcPr>
            <w:tcW w:w="1250" w:type="pct"/>
          </w:tcPr>
          <w:p w14:paraId="7BD4D2F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F862849" w14:textId="77777777" w:rsidR="009748D6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Peak</w:t>
            </w:r>
          </w:p>
          <w:p w14:paraId="2EAF31B7" w14:textId="53E3412B" w:rsidR="00167889" w:rsidRPr="00CB255A" w:rsidRDefault="001678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CO-ARF-000636</w:t>
            </w:r>
          </w:p>
        </w:tc>
        <w:tc>
          <w:tcPr>
            <w:tcW w:w="1250" w:type="pct"/>
          </w:tcPr>
          <w:p w14:paraId="121312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8290874" w14:textId="77777777" w:rsidR="009748D6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14:paraId="00B68404" w14:textId="565269D8" w:rsidR="00395C62" w:rsidRPr="00CB255A" w:rsidRDefault="006141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74F34B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4A6E9C5" w14:textId="0C47B4B4" w:rsidR="009748D6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 Collins</w:t>
            </w:r>
          </w:p>
          <w:p w14:paraId="35EC14D7" w14:textId="717B4FF5" w:rsidR="0062313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970-296-6800</w:t>
            </w:r>
          </w:p>
          <w:p w14:paraId="026305C2" w14:textId="77777777"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BE099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25F3C90" w14:textId="2C26C679" w:rsidR="009748D6" w:rsidRPr="00CB255A" w:rsidRDefault="001E4B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14:paraId="7AA34C4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5B25C8A" w14:textId="46F87C82" w:rsidR="009748D6" w:rsidRPr="00CB255A" w:rsidRDefault="001E4B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14:paraId="46AD8D15" w14:textId="77777777">
        <w:trPr>
          <w:trHeight w:val="1059"/>
        </w:trPr>
        <w:tc>
          <w:tcPr>
            <w:tcW w:w="1250" w:type="pct"/>
          </w:tcPr>
          <w:p w14:paraId="2114A76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6810D6" w14:textId="2B6C1F47" w:rsidR="009748D6" w:rsidRPr="00CB255A" w:rsidRDefault="00395C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C2CF2">
              <w:rPr>
                <w:rFonts w:ascii="Tahoma" w:hAnsi="Tahoma" w:cs="Tahoma"/>
                <w:sz w:val="20"/>
                <w:szCs w:val="20"/>
              </w:rPr>
              <w:t>2</w:t>
            </w:r>
            <w:r w:rsidR="001E4B43">
              <w:rPr>
                <w:rFonts w:ascii="Tahoma" w:hAnsi="Tahoma" w:cs="Tahoma"/>
                <w:sz w:val="20"/>
                <w:szCs w:val="20"/>
              </w:rPr>
              <w:t>115</w:t>
            </w:r>
            <w:r w:rsidR="007C5F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235AAE7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8E40B6E" w14:textId="053B0F7D" w:rsidR="009748D6" w:rsidRPr="00CB255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10/0</w:t>
            </w:r>
            <w:r w:rsidR="00D17EFC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14:paraId="0F97730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0237A07" w14:textId="69D67A50" w:rsidR="009748D6" w:rsidRPr="00CB255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Sonoma, CA</w:t>
            </w:r>
          </w:p>
          <w:p w14:paraId="2C0D2CC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07B4D52" w14:textId="18F32B83" w:rsidR="009748D6" w:rsidRPr="00CB255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14:paraId="65520EC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80D5617" w14:textId="46F61A18" w:rsidR="00BD0A6F" w:rsidRDefault="006231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33592F8B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</w:t>
            </w:r>
            <w:r w:rsidR="0062313A">
              <w:rPr>
                <w:rFonts w:ascii="Tahoma" w:hAnsi="Tahoma" w:cs="Tahoma"/>
                <w:b/>
                <w:sz w:val="20"/>
                <w:szCs w:val="20"/>
              </w:rPr>
              <w:t>hone</w:t>
            </w:r>
          </w:p>
          <w:p w14:paraId="39B29D3C" w14:textId="22726958" w:rsidR="0062313A" w:rsidRPr="0062313A" w:rsidRDefault="0062313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2313A">
              <w:rPr>
                <w:rFonts w:ascii="Tahoma" w:hAnsi="Tahoma" w:cs="Tahoma"/>
                <w:bCs/>
                <w:sz w:val="20"/>
                <w:szCs w:val="20"/>
              </w:rPr>
              <w:t>303-275-5209</w:t>
            </w:r>
          </w:p>
        </w:tc>
        <w:tc>
          <w:tcPr>
            <w:tcW w:w="1250" w:type="pct"/>
          </w:tcPr>
          <w:p w14:paraId="1446D1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BEE585C" w14:textId="77777777"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01C0C766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BAE3ED6" w14:textId="77777777"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782E79B8" w14:textId="77777777">
        <w:trPr>
          <w:trHeight w:val="528"/>
        </w:trPr>
        <w:tc>
          <w:tcPr>
            <w:tcW w:w="1250" w:type="pct"/>
          </w:tcPr>
          <w:p w14:paraId="0B0A3A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26D0209" w14:textId="3DB45FE1" w:rsidR="009748D6" w:rsidRPr="00CB255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Jon Meier</w:t>
            </w:r>
          </w:p>
        </w:tc>
        <w:tc>
          <w:tcPr>
            <w:tcW w:w="1250" w:type="pct"/>
          </w:tcPr>
          <w:p w14:paraId="4AF3D25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6D9EB04" w14:textId="48E7602D" w:rsidR="009748D6" w:rsidRPr="00CB255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8260D">
              <w:rPr>
                <w:rFonts w:ascii="Tahoma" w:hAnsi="Tahoma" w:cs="Tahoma"/>
                <w:sz w:val="20"/>
                <w:szCs w:val="20"/>
              </w:rPr>
              <w:t>6</w:t>
            </w:r>
            <w:r w:rsidR="003159DE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7119B8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D71D4A9" w14:textId="77777777" w:rsidR="009748D6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</w:t>
            </w:r>
          </w:p>
          <w:p w14:paraId="02D6E4C3" w14:textId="19610323" w:rsidR="0062313A" w:rsidRPr="00CB255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TK-9</w:t>
            </w:r>
          </w:p>
        </w:tc>
        <w:tc>
          <w:tcPr>
            <w:tcW w:w="1250" w:type="pct"/>
          </w:tcPr>
          <w:p w14:paraId="0912CFE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1D5E2D2" w14:textId="77777777" w:rsidR="0062313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Pilots: Jim Cole/Doug Stevens</w:t>
            </w:r>
          </w:p>
          <w:p w14:paraId="31BE9A34" w14:textId="4B508EB3" w:rsidR="0062313A" w:rsidRPr="00CB255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4325DE">
              <w:rPr>
                <w:rFonts w:ascii="Tahoma" w:hAnsi="Tahoma" w:cs="Tahoma"/>
                <w:sz w:val="20"/>
                <w:szCs w:val="20"/>
              </w:rPr>
              <w:t>John Neubert</w:t>
            </w:r>
          </w:p>
        </w:tc>
      </w:tr>
      <w:tr w:rsidR="009748D6" w:rsidRPr="000309F5" w14:paraId="68479A5C" w14:textId="77777777">
        <w:trPr>
          <w:trHeight w:val="630"/>
        </w:trPr>
        <w:tc>
          <w:tcPr>
            <w:tcW w:w="1250" w:type="pct"/>
            <w:gridSpan w:val="2"/>
          </w:tcPr>
          <w:p w14:paraId="2A008B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E3EC816" w14:textId="77777777" w:rsidR="003C2CF2" w:rsidRDefault="001E4B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Mission cancelled due to cloud cover.</w:t>
            </w:r>
          </w:p>
          <w:p w14:paraId="71FB6FCB" w14:textId="3564C890" w:rsidR="001E4B43" w:rsidRPr="00CB255A" w:rsidRDefault="001E4B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 strips were collected but were unusable.</w:t>
            </w:r>
          </w:p>
        </w:tc>
        <w:tc>
          <w:tcPr>
            <w:tcW w:w="1250" w:type="pct"/>
          </w:tcPr>
          <w:p w14:paraId="55FCB9E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B75AA9D" w14:textId="19B5FE1B" w:rsidR="009748D6" w:rsidRPr="00CB255A" w:rsidRDefault="001E4B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14:paraId="4C1F29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29AD0C2" w14:textId="77777777"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14:paraId="2C383D37" w14:textId="77777777">
        <w:trPr>
          <w:trHeight w:val="614"/>
        </w:trPr>
        <w:tc>
          <w:tcPr>
            <w:tcW w:w="1250" w:type="pct"/>
            <w:gridSpan w:val="2"/>
          </w:tcPr>
          <w:p w14:paraId="1DF9AD3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E77D3A1" w14:textId="4AE88E0E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14:paraId="25FE927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246BECC" w14:textId="77777777"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14:paraId="6DB3D795" w14:textId="14EE30B4" w:rsidR="00211FEA" w:rsidRPr="00211FEA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D65FA17" w14:textId="6CACBE6C" w:rsidR="00836551" w:rsidRPr="004325DE" w:rsidRDefault="00D17EFC" w:rsidP="00105747">
            <w:pPr>
              <w:spacing w:line="360" w:lineRule="auto"/>
            </w:pPr>
            <w:hyperlink r:id="rId6" w:history="1">
              <w:r w:rsidRPr="00602044">
                <w:rPr>
                  <w:rStyle w:val="Hyperlink"/>
                </w:rPr>
                <w:t>ftp.nifc.gov/</w:t>
              </w:r>
              <w:r w:rsidRPr="00602044">
                <w:rPr>
                  <w:rStyle w:val="Hyperlink"/>
                </w:rPr>
                <w:t>/incident_specific_data/rocky_mtn/2020/CameronPeak/IR</w:t>
              </w:r>
              <w:r w:rsidRPr="00602044">
                <w:rPr>
                  <w:rStyle w:val="Hyperlink"/>
                </w:rPr>
                <w:t>/20201010</w:t>
              </w:r>
            </w:hyperlink>
          </w:p>
        </w:tc>
      </w:tr>
      <w:tr w:rsidR="009748D6" w:rsidRPr="000309F5" w14:paraId="15A75E49" w14:textId="77777777">
        <w:trPr>
          <w:trHeight w:val="614"/>
        </w:trPr>
        <w:tc>
          <w:tcPr>
            <w:tcW w:w="1250" w:type="pct"/>
            <w:gridSpan w:val="2"/>
          </w:tcPr>
          <w:p w14:paraId="535C6ADE" w14:textId="4613AE34" w:rsidR="009748D6" w:rsidRPr="001E4B4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</w:tc>
        <w:tc>
          <w:tcPr>
            <w:tcW w:w="1250" w:type="pct"/>
            <w:gridSpan w:val="2"/>
            <w:vMerge/>
          </w:tcPr>
          <w:p w14:paraId="1B7C96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A35BBAC" w14:textId="77777777">
        <w:trPr>
          <w:trHeight w:val="5275"/>
        </w:trPr>
        <w:tc>
          <w:tcPr>
            <w:tcW w:w="1250" w:type="pct"/>
            <w:gridSpan w:val="4"/>
          </w:tcPr>
          <w:p w14:paraId="50D8D48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95F5B13" w14:textId="697064D2" w:rsidR="001E4B43" w:rsidRPr="00820023" w:rsidRDefault="001E4B4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UTF – Mission cancelled due to cloud cover.</w:t>
            </w:r>
          </w:p>
        </w:tc>
      </w:tr>
    </w:tbl>
    <w:p w14:paraId="0A6D922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288D6FE9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81B43" w14:textId="77777777" w:rsidR="004B306A" w:rsidRDefault="004B306A">
      <w:r>
        <w:separator/>
      </w:r>
    </w:p>
  </w:endnote>
  <w:endnote w:type="continuationSeparator" w:id="0">
    <w:p w14:paraId="34DCE6E2" w14:textId="77777777" w:rsidR="004B306A" w:rsidRDefault="004B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90956" w14:textId="77777777" w:rsidR="004B306A" w:rsidRDefault="004B306A">
      <w:r>
        <w:separator/>
      </w:r>
    </w:p>
  </w:footnote>
  <w:footnote w:type="continuationSeparator" w:id="0">
    <w:p w14:paraId="599CD048" w14:textId="77777777" w:rsidR="004B306A" w:rsidRDefault="004B3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6131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66C0"/>
    <w:rsid w:val="000309F5"/>
    <w:rsid w:val="0008260D"/>
    <w:rsid w:val="00105747"/>
    <w:rsid w:val="001279D1"/>
    <w:rsid w:val="00133DB7"/>
    <w:rsid w:val="00167889"/>
    <w:rsid w:val="00181A56"/>
    <w:rsid w:val="001E4B43"/>
    <w:rsid w:val="00211FEA"/>
    <w:rsid w:val="0022172E"/>
    <w:rsid w:val="00262E34"/>
    <w:rsid w:val="002F76AB"/>
    <w:rsid w:val="003159DE"/>
    <w:rsid w:val="00320B15"/>
    <w:rsid w:val="00377AD1"/>
    <w:rsid w:val="00395C62"/>
    <w:rsid w:val="003C2CF2"/>
    <w:rsid w:val="003F20F3"/>
    <w:rsid w:val="004325DE"/>
    <w:rsid w:val="004B306A"/>
    <w:rsid w:val="005B320F"/>
    <w:rsid w:val="005D44A1"/>
    <w:rsid w:val="006141A2"/>
    <w:rsid w:val="0062313A"/>
    <w:rsid w:val="0063737D"/>
    <w:rsid w:val="006446A6"/>
    <w:rsid w:val="006506F1"/>
    <w:rsid w:val="00650FBF"/>
    <w:rsid w:val="006D53AE"/>
    <w:rsid w:val="00736152"/>
    <w:rsid w:val="007924FE"/>
    <w:rsid w:val="007B2F7F"/>
    <w:rsid w:val="007C5F97"/>
    <w:rsid w:val="00814CB7"/>
    <w:rsid w:val="00820023"/>
    <w:rsid w:val="00836551"/>
    <w:rsid w:val="00852B27"/>
    <w:rsid w:val="008905E1"/>
    <w:rsid w:val="00935C5E"/>
    <w:rsid w:val="009664D0"/>
    <w:rsid w:val="009748D6"/>
    <w:rsid w:val="00975C0C"/>
    <w:rsid w:val="009A6029"/>
    <w:rsid w:val="009C2908"/>
    <w:rsid w:val="00A2031B"/>
    <w:rsid w:val="00A54768"/>
    <w:rsid w:val="00A56502"/>
    <w:rsid w:val="00A7100B"/>
    <w:rsid w:val="00AA20FE"/>
    <w:rsid w:val="00AA6295"/>
    <w:rsid w:val="00AB2E25"/>
    <w:rsid w:val="00B770B9"/>
    <w:rsid w:val="00BD0A6F"/>
    <w:rsid w:val="00BE1321"/>
    <w:rsid w:val="00BF7FAA"/>
    <w:rsid w:val="00C13D7A"/>
    <w:rsid w:val="00C503E4"/>
    <w:rsid w:val="00C61171"/>
    <w:rsid w:val="00CB255A"/>
    <w:rsid w:val="00CC30E2"/>
    <w:rsid w:val="00D17EFC"/>
    <w:rsid w:val="00D551B1"/>
    <w:rsid w:val="00D97AA4"/>
    <w:rsid w:val="00DC0C99"/>
    <w:rsid w:val="00DC6D9B"/>
    <w:rsid w:val="00E03170"/>
    <w:rsid w:val="00EF76FD"/>
    <w:rsid w:val="00F234E4"/>
    <w:rsid w:val="00F725E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4C1FBA"/>
  <w15:docId w15:val="{C15BBBD3-2A82-49C1-B09F-B5FAB9DE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1F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F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1F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//incident_specific_data/rocky_mtn/2020/CameronPeak/IR/2020101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Kurt</cp:lastModifiedBy>
  <cp:revision>2</cp:revision>
  <cp:lastPrinted>2004-03-23T21:00:00Z</cp:lastPrinted>
  <dcterms:created xsi:type="dcterms:W3CDTF">2020-10-10T03:45:00Z</dcterms:created>
  <dcterms:modified xsi:type="dcterms:W3CDTF">2020-10-10T03:45:00Z</dcterms:modified>
</cp:coreProperties>
</file>