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6951A0A" w14:textId="77777777">
        <w:trPr>
          <w:trHeight w:val="1059"/>
        </w:trPr>
        <w:tc>
          <w:tcPr>
            <w:tcW w:w="1250" w:type="pct"/>
          </w:tcPr>
          <w:p w14:paraId="7BD4D2F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F862849" w14:textId="77777777" w:rsidR="009748D6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Peak</w:t>
            </w:r>
          </w:p>
          <w:p w14:paraId="2EAF31B7" w14:textId="53E3412B" w:rsidR="00167889" w:rsidRPr="00CB255A" w:rsidRDefault="001678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CO-ARF-000636</w:t>
            </w:r>
          </w:p>
        </w:tc>
        <w:tc>
          <w:tcPr>
            <w:tcW w:w="1250" w:type="pct"/>
          </w:tcPr>
          <w:p w14:paraId="121312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8290874" w14:textId="77777777" w:rsidR="009748D6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14:paraId="00B68404" w14:textId="565269D8" w:rsidR="00395C62" w:rsidRPr="00CB255A" w:rsidRDefault="006141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74F34B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4A6E9C5" w14:textId="0C47B4B4" w:rsidR="009748D6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35EC14D7" w14:textId="717B4FF5" w:rsidR="0062313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970-296-6800</w:t>
            </w:r>
          </w:p>
          <w:p w14:paraId="026305C2" w14:textId="77777777"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BE099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25F3C90" w14:textId="0BDB3209" w:rsidR="009748D6" w:rsidRPr="00CB255A" w:rsidRDefault="00E313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203,</w:t>
            </w:r>
            <w:r w:rsidR="005D09C7">
              <w:rPr>
                <w:rFonts w:ascii="Tahoma" w:hAnsi="Tahoma" w:cs="Tahoma"/>
                <w:sz w:val="20"/>
                <w:szCs w:val="20"/>
              </w:rPr>
              <w:t>604</w:t>
            </w:r>
            <w:r w:rsidR="008B28F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70734E7F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5B25C8A" w14:textId="3493D382" w:rsidR="007A5C43" w:rsidRPr="007A5C43" w:rsidRDefault="00E313C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5D09C7">
              <w:rPr>
                <w:rFonts w:ascii="Tahoma" w:hAnsi="Tahoma" w:cs="Tahoma"/>
                <w:bCs/>
                <w:sz w:val="20"/>
                <w:szCs w:val="20"/>
              </w:rPr>
              <w:t>51</w:t>
            </w:r>
            <w:r w:rsidR="002F456E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46AD8D15" w14:textId="77777777">
        <w:trPr>
          <w:trHeight w:val="1059"/>
        </w:trPr>
        <w:tc>
          <w:tcPr>
            <w:tcW w:w="1250" w:type="pct"/>
          </w:tcPr>
          <w:p w14:paraId="2114A76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6810D6" w14:textId="3D07C561" w:rsidR="009748D6" w:rsidRPr="00CB255A" w:rsidRDefault="009C68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2000</w:t>
            </w:r>
            <w:r w:rsidR="007C5F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62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235AAE7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8E40B6E" w14:textId="2733F575" w:rsidR="009748D6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D93A13">
              <w:rPr>
                <w:rFonts w:ascii="Tahoma" w:hAnsi="Tahoma" w:cs="Tahoma"/>
                <w:sz w:val="20"/>
                <w:szCs w:val="20"/>
              </w:rPr>
              <w:t>1</w:t>
            </w:r>
            <w:r w:rsidR="009C68F2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0F97730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0237A07" w14:textId="69D67A50" w:rsidR="009748D6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Sonoma, CA</w:t>
            </w:r>
          </w:p>
          <w:p w14:paraId="2C0D2C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07B4D52" w14:textId="18F32B83" w:rsidR="009748D6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65520EC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80D5617" w14:textId="46F61A18" w:rsidR="00BD0A6F" w:rsidRDefault="006231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33592F8B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</w:t>
            </w:r>
            <w:r w:rsidR="0062313A">
              <w:rPr>
                <w:rFonts w:ascii="Tahoma" w:hAnsi="Tahoma" w:cs="Tahoma"/>
                <w:b/>
                <w:sz w:val="20"/>
                <w:szCs w:val="20"/>
              </w:rPr>
              <w:t>hone</w:t>
            </w:r>
          </w:p>
          <w:p w14:paraId="39B29D3C" w14:textId="22726958" w:rsidR="0062313A" w:rsidRPr="0062313A" w:rsidRDefault="0062313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2313A">
              <w:rPr>
                <w:rFonts w:ascii="Tahoma" w:hAnsi="Tahoma" w:cs="Tahoma"/>
                <w:bCs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14:paraId="1446D1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BEE585C" w14:textId="08AB93B7" w:rsidR="00BD0A6F" w:rsidRPr="00C94EE5" w:rsidRDefault="00C94EE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94EE5"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1C0C766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AE3ED6" w14:textId="2BDBF61E" w:rsidR="009748D6" w:rsidRPr="00CB255A" w:rsidRDefault="00C94E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</w:t>
            </w:r>
            <w:r w:rsidR="00A51923">
              <w:rPr>
                <w:rFonts w:ascii="Tahoma" w:hAnsi="Tahoma" w:cs="Tahoma"/>
                <w:sz w:val="20"/>
                <w:szCs w:val="20"/>
              </w:rPr>
              <w:t>824-5440</w:t>
            </w:r>
          </w:p>
        </w:tc>
      </w:tr>
      <w:tr w:rsidR="009748D6" w:rsidRPr="000309F5" w14:paraId="782E79B8" w14:textId="77777777">
        <w:trPr>
          <w:trHeight w:val="528"/>
        </w:trPr>
        <w:tc>
          <w:tcPr>
            <w:tcW w:w="1250" w:type="pct"/>
          </w:tcPr>
          <w:p w14:paraId="0B0A3A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5BD3522" w14:textId="77777777" w:rsidR="009748D6" w:rsidRDefault="00AD75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Williamson</w:t>
            </w:r>
          </w:p>
          <w:p w14:paraId="226D0209" w14:textId="30625305" w:rsidR="00AD7551" w:rsidRPr="00CB255A" w:rsidRDefault="00AD75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970-227-7708</w:t>
            </w:r>
          </w:p>
        </w:tc>
        <w:tc>
          <w:tcPr>
            <w:tcW w:w="1250" w:type="pct"/>
          </w:tcPr>
          <w:p w14:paraId="4AF3D25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6D9EB04" w14:textId="63091EEB" w:rsidR="009748D6" w:rsidRPr="00CB255A" w:rsidRDefault="00AD75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B00105">
              <w:rPr>
                <w:rFonts w:ascii="Tahoma" w:hAnsi="Tahoma" w:cs="Tahoma"/>
                <w:sz w:val="20"/>
                <w:szCs w:val="20"/>
              </w:rPr>
              <w:t>2</w:t>
            </w:r>
            <w:r w:rsidR="009C68F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7119B8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D71D4A9" w14:textId="14ACFE1E" w:rsidR="009748D6" w:rsidRDefault="009C68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N350SM / TK-9</w:t>
            </w:r>
          </w:p>
          <w:p w14:paraId="02D6E4C3" w14:textId="5088EB45" w:rsidR="0062313A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912CFE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1D5E2D2" w14:textId="761F4A04" w:rsidR="0062313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</w:t>
            </w:r>
            <w:r w:rsidR="004D4D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1BE9A34" w14:textId="0CA86324" w:rsidR="0062313A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9C68F2">
              <w:rPr>
                <w:rFonts w:ascii="Tahoma" w:hAnsi="Tahoma" w:cs="Tahoma"/>
                <w:sz w:val="20"/>
                <w:szCs w:val="20"/>
              </w:rPr>
              <w:t xml:space="preserve">John </w:t>
            </w:r>
            <w:r w:rsidR="00C5418D">
              <w:rPr>
                <w:rFonts w:ascii="Tahoma" w:hAnsi="Tahoma" w:cs="Tahoma"/>
                <w:sz w:val="20"/>
                <w:szCs w:val="20"/>
              </w:rPr>
              <w:t>Neubert</w:t>
            </w:r>
          </w:p>
        </w:tc>
      </w:tr>
      <w:tr w:rsidR="009748D6" w:rsidRPr="000309F5" w14:paraId="68479A5C" w14:textId="77777777">
        <w:trPr>
          <w:trHeight w:val="630"/>
        </w:trPr>
        <w:tc>
          <w:tcPr>
            <w:tcW w:w="1250" w:type="pct"/>
            <w:gridSpan w:val="2"/>
          </w:tcPr>
          <w:p w14:paraId="6E3EC816" w14:textId="66994190" w:rsidR="003C2CF2" w:rsidRPr="00C94EE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A7882FE" w14:textId="77777777" w:rsidR="005D09C7" w:rsidRDefault="005D09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Significant cloud cover over western third of fire</w:t>
            </w:r>
            <w:r w:rsidR="009E1556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1FB6FCB" w14:textId="4C45EF36" w:rsidR="001E4B43" w:rsidRPr="00CB255A" w:rsidRDefault="00E873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Six</w:t>
            </w:r>
            <w:r w:rsidR="009E1556">
              <w:rPr>
                <w:rFonts w:ascii="Tahoma" w:hAnsi="Tahoma" w:cs="Tahoma"/>
                <w:sz w:val="20"/>
                <w:szCs w:val="20"/>
              </w:rPr>
              <w:t xml:space="preserve"> strips (E-W)</w:t>
            </w:r>
          </w:p>
        </w:tc>
        <w:tc>
          <w:tcPr>
            <w:tcW w:w="1250" w:type="pct"/>
          </w:tcPr>
          <w:p w14:paraId="55FCB9E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B75AA9D" w14:textId="2A72BFA6" w:rsidR="009748D6" w:rsidRPr="00CB255A" w:rsidRDefault="005D09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14:paraId="4C1F29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29AD0C2" w14:textId="77777777"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14:paraId="2C383D37" w14:textId="77777777">
        <w:trPr>
          <w:trHeight w:val="614"/>
        </w:trPr>
        <w:tc>
          <w:tcPr>
            <w:tcW w:w="1250" w:type="pct"/>
            <w:gridSpan w:val="2"/>
          </w:tcPr>
          <w:p w14:paraId="1DF9AD3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E77D3A1" w14:textId="503C45F5" w:rsidR="009748D6" w:rsidRPr="00CB255A" w:rsidRDefault="00F54F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</w:t>
            </w:r>
            <w:r w:rsidR="005D09C7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DE40E5">
              <w:rPr>
                <w:rFonts w:ascii="Tahoma" w:hAnsi="Tahoma" w:cs="Tahoma"/>
                <w:sz w:val="20"/>
                <w:szCs w:val="20"/>
              </w:rPr>
              <w:t>2</w:t>
            </w:r>
            <w:r w:rsidR="005D09C7">
              <w:rPr>
                <w:rFonts w:ascii="Tahoma" w:hAnsi="Tahoma" w:cs="Tahoma"/>
                <w:sz w:val="20"/>
                <w:szCs w:val="20"/>
              </w:rPr>
              <w:t>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25FE927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246BECC" w14:textId="77777777"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14:paraId="7C792788" w14:textId="084B8E39" w:rsidR="00D93A1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9FD93D3" w14:textId="611E6894" w:rsidR="003E3AF1" w:rsidRDefault="005E2ED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8E712A" w:rsidRPr="00C82732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ftp.nifc.gov//incident_specific_data/rocky_mtn/2020/CameronPeak/IR/20201019</w:t>
              </w:r>
            </w:hyperlink>
          </w:p>
          <w:p w14:paraId="5D65FA17" w14:textId="5F813FCB" w:rsidR="007408FF" w:rsidRPr="004325DE" w:rsidRDefault="007408FF" w:rsidP="00105747">
            <w:pPr>
              <w:spacing w:line="360" w:lineRule="auto"/>
            </w:pPr>
          </w:p>
        </w:tc>
      </w:tr>
      <w:tr w:rsidR="009748D6" w:rsidRPr="000309F5" w14:paraId="15A75E49" w14:textId="77777777">
        <w:trPr>
          <w:trHeight w:val="614"/>
        </w:trPr>
        <w:tc>
          <w:tcPr>
            <w:tcW w:w="1250" w:type="pct"/>
            <w:gridSpan w:val="2"/>
          </w:tcPr>
          <w:p w14:paraId="2390CB21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8723EB9" w14:textId="568A4B47" w:rsidR="00D93A13" w:rsidRDefault="004E5FC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10/1</w:t>
            </w:r>
            <w:r w:rsidR="00DE40E5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/2020 </w:t>
            </w:r>
            <w:r w:rsidR="005D09C7">
              <w:rPr>
                <w:rFonts w:ascii="Tahoma" w:hAnsi="Tahoma" w:cs="Tahoma"/>
                <w:bCs/>
                <w:sz w:val="20"/>
                <w:szCs w:val="20"/>
              </w:rPr>
              <w:t>2330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 (Heat Perimeter)</w:t>
            </w:r>
          </w:p>
          <w:p w14:paraId="535C6ADE" w14:textId="76B6705D" w:rsidR="004E5FCA" w:rsidRPr="00D93A13" w:rsidRDefault="004E5FC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10/1</w:t>
            </w:r>
            <w:r w:rsidR="005D09C7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/2020 0</w:t>
            </w:r>
            <w:r w:rsidR="006A6860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D15C80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287043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="002F456E">
              <w:rPr>
                <w:rFonts w:ascii="Tahoma" w:hAnsi="Tahoma" w:cs="Tahoma"/>
                <w:bCs/>
                <w:sz w:val="20"/>
                <w:szCs w:val="20"/>
              </w:rPr>
              <w:t xml:space="preserve"> (Remaining products)</w:t>
            </w:r>
          </w:p>
        </w:tc>
        <w:tc>
          <w:tcPr>
            <w:tcW w:w="1250" w:type="pct"/>
            <w:gridSpan w:val="2"/>
            <w:vMerge/>
          </w:tcPr>
          <w:p w14:paraId="1B7C96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A35BBAC" w14:textId="77777777">
        <w:trPr>
          <w:trHeight w:val="5275"/>
        </w:trPr>
        <w:tc>
          <w:tcPr>
            <w:tcW w:w="1250" w:type="pct"/>
            <w:gridSpan w:val="4"/>
          </w:tcPr>
          <w:p w14:paraId="7389D48F" w14:textId="77777777" w:rsidR="00D160DA" w:rsidRDefault="009748D6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0F3CF59" w14:textId="49F50480" w:rsidR="00287043" w:rsidRDefault="00287043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mapping with the latest perimeter from NIFS, 10/1</w:t>
            </w:r>
            <w:r w:rsidR="008E712A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</w:t>
            </w:r>
            <w:r w:rsidR="008E712A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7EE9589" w14:textId="77777777" w:rsidR="00287043" w:rsidRDefault="00287043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951E8A6" w14:textId="6C9AC699" w:rsidR="00D160DA" w:rsidRDefault="00287043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E34E73">
              <w:rPr>
                <w:rFonts w:ascii="Tahoma" w:hAnsi="Tahoma" w:cs="Tahoma"/>
                <w:bCs/>
                <w:sz w:val="20"/>
                <w:szCs w:val="20"/>
              </w:rPr>
              <w:t xml:space="preserve">fire remains fairly active in the Crystal Mountain area in the southeastern corner, with several small patches of intense heat, and numerous scattered heat polygons.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 long line of</w:t>
            </w:r>
            <w:r w:rsidR="00703E9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F456E">
              <w:rPr>
                <w:rFonts w:ascii="Tahoma" w:hAnsi="Tahoma" w:cs="Tahoma"/>
                <w:bCs/>
                <w:sz w:val="20"/>
                <w:szCs w:val="20"/>
              </w:rPr>
              <w:t xml:space="preserve">intense and scattered heat is found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along </w:t>
            </w:r>
            <w:r w:rsidR="002F456E">
              <w:rPr>
                <w:rFonts w:ascii="Tahoma" w:hAnsi="Tahoma" w:cs="Tahoma"/>
                <w:bCs/>
                <w:sz w:val="20"/>
                <w:szCs w:val="20"/>
              </w:rPr>
              <w:t xml:space="preserve">the southeastern </w:t>
            </w:r>
            <w:r w:rsidR="00F90A75">
              <w:rPr>
                <w:rFonts w:ascii="Tahoma" w:hAnsi="Tahoma" w:cs="Tahoma"/>
                <w:bCs/>
                <w:sz w:val="20"/>
                <w:szCs w:val="20"/>
              </w:rPr>
              <w:t>perimeter</w:t>
            </w:r>
            <w:r w:rsidR="002F456E">
              <w:rPr>
                <w:rFonts w:ascii="Tahoma" w:hAnsi="Tahoma" w:cs="Tahoma"/>
                <w:bCs/>
                <w:sz w:val="20"/>
                <w:szCs w:val="20"/>
              </w:rPr>
              <w:t xml:space="preserve"> of the fire, </w:t>
            </w:r>
            <w:r w:rsidR="00E14F7A">
              <w:rPr>
                <w:rFonts w:ascii="Tahoma" w:hAnsi="Tahoma" w:cs="Tahoma"/>
                <w:bCs/>
                <w:sz w:val="20"/>
                <w:szCs w:val="20"/>
              </w:rPr>
              <w:t>just north of Glen Haven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but has diminished substantially from the night before.</w:t>
            </w:r>
          </w:p>
          <w:p w14:paraId="08C1D6C5" w14:textId="77777777" w:rsidR="00F90A75" w:rsidRDefault="00F90A75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77C74D5" w14:textId="66DEC57E" w:rsidR="00F90A75" w:rsidRDefault="002F456E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Elsewhere, there are pockets of scattered heat and numerous isolated heat sources throughout the fire. </w:t>
            </w:r>
            <w:r w:rsidR="00703E97">
              <w:rPr>
                <w:rFonts w:ascii="Tahoma" w:hAnsi="Tahoma" w:cs="Tahoma"/>
                <w:bCs/>
                <w:sz w:val="20"/>
                <w:szCs w:val="20"/>
              </w:rPr>
              <w:t xml:space="preserve">Most of the western and northern parts </w:t>
            </w:r>
            <w:r w:rsidR="00287043">
              <w:rPr>
                <w:rFonts w:ascii="Tahoma" w:hAnsi="Tahoma" w:cs="Tahoma"/>
                <w:bCs/>
                <w:sz w:val="20"/>
                <w:szCs w:val="20"/>
              </w:rPr>
              <w:t>are relatively quiet now</w:t>
            </w:r>
            <w:r w:rsidR="00D76E4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BBCBB0B" w14:textId="0B4B7261" w:rsidR="002F456E" w:rsidRDefault="002F456E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6D3A051" w14:textId="7836BC32" w:rsidR="00E34E73" w:rsidRDefault="00E34E73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Cloud cover obscured roughly the western third of the fire</w:t>
            </w:r>
            <w:r w:rsidR="00F90A75">
              <w:rPr>
                <w:rFonts w:ascii="Tahoma" w:hAnsi="Tahoma" w:cs="Tahoma"/>
                <w:bCs/>
                <w:sz w:val="20"/>
                <w:szCs w:val="20"/>
              </w:rPr>
              <w:t xml:space="preserve">, and is indicated on the map products with cloud polygons. Most of this area was not active the night before, but I was able to see some isolated heat sources in the openings and </w:t>
            </w:r>
            <w:r w:rsidR="00D76E4D">
              <w:rPr>
                <w:rFonts w:ascii="Tahoma" w:hAnsi="Tahoma" w:cs="Tahoma"/>
                <w:bCs/>
                <w:sz w:val="20"/>
                <w:szCs w:val="20"/>
              </w:rPr>
              <w:t xml:space="preserve">mapped them. </w:t>
            </w:r>
          </w:p>
          <w:p w14:paraId="08CA1FF5" w14:textId="77777777" w:rsidR="00474D91" w:rsidRDefault="00474D9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4F37BDF" w14:textId="77777777" w:rsidR="00474D91" w:rsidRDefault="00474D9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29253C" w14:textId="77777777" w:rsidR="00474D91" w:rsidRDefault="00474D9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9E87A8C" w14:textId="77777777" w:rsidR="00474D91" w:rsidRDefault="00474D9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95F5B13" w14:textId="21D0C568" w:rsidR="00474D91" w:rsidRPr="00D160DA" w:rsidRDefault="00474D9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A6D922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88D6FE9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2D4F2" w14:textId="77777777" w:rsidR="005E2ED8" w:rsidRDefault="005E2ED8">
      <w:r>
        <w:separator/>
      </w:r>
    </w:p>
  </w:endnote>
  <w:endnote w:type="continuationSeparator" w:id="0">
    <w:p w14:paraId="22B73A45" w14:textId="77777777" w:rsidR="005E2ED8" w:rsidRDefault="005E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E5A87" w14:textId="77777777" w:rsidR="005E2ED8" w:rsidRDefault="005E2ED8">
      <w:r>
        <w:separator/>
      </w:r>
    </w:p>
  </w:footnote>
  <w:footnote w:type="continuationSeparator" w:id="0">
    <w:p w14:paraId="359984F2" w14:textId="77777777" w:rsidR="005E2ED8" w:rsidRDefault="005E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131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66C0"/>
    <w:rsid w:val="0002582F"/>
    <w:rsid w:val="000309F5"/>
    <w:rsid w:val="0008260D"/>
    <w:rsid w:val="000B6DAC"/>
    <w:rsid w:val="00105747"/>
    <w:rsid w:val="001279D1"/>
    <w:rsid w:val="00133DB7"/>
    <w:rsid w:val="00167889"/>
    <w:rsid w:val="00181A56"/>
    <w:rsid w:val="0018784F"/>
    <w:rsid w:val="001D18BD"/>
    <w:rsid w:val="001D2CE5"/>
    <w:rsid w:val="001E4B43"/>
    <w:rsid w:val="00211FEA"/>
    <w:rsid w:val="0022172E"/>
    <w:rsid w:val="00262E34"/>
    <w:rsid w:val="00267B95"/>
    <w:rsid w:val="00287043"/>
    <w:rsid w:val="002E354D"/>
    <w:rsid w:val="002F456E"/>
    <w:rsid w:val="002F76AB"/>
    <w:rsid w:val="003159DE"/>
    <w:rsid w:val="00320B15"/>
    <w:rsid w:val="00347985"/>
    <w:rsid w:val="00377AD1"/>
    <w:rsid w:val="00395C62"/>
    <w:rsid w:val="003C2CF2"/>
    <w:rsid w:val="003E3AF1"/>
    <w:rsid w:val="003F20F3"/>
    <w:rsid w:val="004001DC"/>
    <w:rsid w:val="004325DE"/>
    <w:rsid w:val="0047123D"/>
    <w:rsid w:val="00474D91"/>
    <w:rsid w:val="004838D0"/>
    <w:rsid w:val="004A4C9A"/>
    <w:rsid w:val="004B306A"/>
    <w:rsid w:val="004D1F08"/>
    <w:rsid w:val="004D4DFE"/>
    <w:rsid w:val="004E5FCA"/>
    <w:rsid w:val="005A7964"/>
    <w:rsid w:val="005B320F"/>
    <w:rsid w:val="005D09C7"/>
    <w:rsid w:val="005D44A1"/>
    <w:rsid w:val="005D78EA"/>
    <w:rsid w:val="005E2ED8"/>
    <w:rsid w:val="00601A3C"/>
    <w:rsid w:val="006141A2"/>
    <w:rsid w:val="0062313A"/>
    <w:rsid w:val="0063737D"/>
    <w:rsid w:val="006446A6"/>
    <w:rsid w:val="006506F1"/>
    <w:rsid w:val="00650FBF"/>
    <w:rsid w:val="006A6860"/>
    <w:rsid w:val="006D53AE"/>
    <w:rsid w:val="006E3838"/>
    <w:rsid w:val="00703E97"/>
    <w:rsid w:val="00735F7F"/>
    <w:rsid w:val="00736152"/>
    <w:rsid w:val="007408FF"/>
    <w:rsid w:val="007924FE"/>
    <w:rsid w:val="007A5C43"/>
    <w:rsid w:val="007B2F7F"/>
    <w:rsid w:val="007C5F97"/>
    <w:rsid w:val="00814CB7"/>
    <w:rsid w:val="00820023"/>
    <w:rsid w:val="00836551"/>
    <w:rsid w:val="00851F91"/>
    <w:rsid w:val="00852B27"/>
    <w:rsid w:val="008905E1"/>
    <w:rsid w:val="008B28F8"/>
    <w:rsid w:val="008D4137"/>
    <w:rsid w:val="008E712A"/>
    <w:rsid w:val="00922652"/>
    <w:rsid w:val="009245A1"/>
    <w:rsid w:val="00935C5E"/>
    <w:rsid w:val="009664D0"/>
    <w:rsid w:val="009748D6"/>
    <w:rsid w:val="00975C0C"/>
    <w:rsid w:val="009A6029"/>
    <w:rsid w:val="009C2908"/>
    <w:rsid w:val="009C68F2"/>
    <w:rsid w:val="009E1556"/>
    <w:rsid w:val="00A05703"/>
    <w:rsid w:val="00A10DDF"/>
    <w:rsid w:val="00A2031B"/>
    <w:rsid w:val="00A51923"/>
    <w:rsid w:val="00A54768"/>
    <w:rsid w:val="00A56502"/>
    <w:rsid w:val="00A623E6"/>
    <w:rsid w:val="00A7100B"/>
    <w:rsid w:val="00AA20FE"/>
    <w:rsid w:val="00AA6295"/>
    <w:rsid w:val="00AB2E25"/>
    <w:rsid w:val="00AD7551"/>
    <w:rsid w:val="00B00105"/>
    <w:rsid w:val="00B50587"/>
    <w:rsid w:val="00B66477"/>
    <w:rsid w:val="00B770B9"/>
    <w:rsid w:val="00B94883"/>
    <w:rsid w:val="00B95A40"/>
    <w:rsid w:val="00BD0A6F"/>
    <w:rsid w:val="00BE1321"/>
    <w:rsid w:val="00BF7FAA"/>
    <w:rsid w:val="00C028D9"/>
    <w:rsid w:val="00C13D7A"/>
    <w:rsid w:val="00C169DB"/>
    <w:rsid w:val="00C503E4"/>
    <w:rsid w:val="00C5418D"/>
    <w:rsid w:val="00C57819"/>
    <w:rsid w:val="00C61171"/>
    <w:rsid w:val="00C94EE5"/>
    <w:rsid w:val="00CB255A"/>
    <w:rsid w:val="00CC30E2"/>
    <w:rsid w:val="00CC5534"/>
    <w:rsid w:val="00D00B70"/>
    <w:rsid w:val="00D15C80"/>
    <w:rsid w:val="00D160DA"/>
    <w:rsid w:val="00D17EFC"/>
    <w:rsid w:val="00D551B1"/>
    <w:rsid w:val="00D75435"/>
    <w:rsid w:val="00D76E4D"/>
    <w:rsid w:val="00D8086A"/>
    <w:rsid w:val="00D93A13"/>
    <w:rsid w:val="00D97AA4"/>
    <w:rsid w:val="00DC0C99"/>
    <w:rsid w:val="00DC6D9B"/>
    <w:rsid w:val="00DE0A43"/>
    <w:rsid w:val="00DE1421"/>
    <w:rsid w:val="00DE40E5"/>
    <w:rsid w:val="00E03170"/>
    <w:rsid w:val="00E14F7A"/>
    <w:rsid w:val="00E313C8"/>
    <w:rsid w:val="00E34E73"/>
    <w:rsid w:val="00E87373"/>
    <w:rsid w:val="00EC4E6F"/>
    <w:rsid w:val="00EF76FD"/>
    <w:rsid w:val="00F234E4"/>
    <w:rsid w:val="00F315AB"/>
    <w:rsid w:val="00F54FEB"/>
    <w:rsid w:val="00F725ED"/>
    <w:rsid w:val="00F8004C"/>
    <w:rsid w:val="00F90A75"/>
    <w:rsid w:val="00FB3C4A"/>
    <w:rsid w:val="00FD324A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4C1FBA"/>
  <w15:docId w15:val="{C15BBBD3-2A82-49C1-B09F-B5FAB9DE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F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F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1F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/incident_specific_data/rocky_mtn/2020/CameronPeak/IR/202010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9</cp:revision>
  <cp:lastPrinted>2004-03-23T21:00:00Z</cp:lastPrinted>
  <dcterms:created xsi:type="dcterms:W3CDTF">2020-10-19T05:29:00Z</dcterms:created>
  <dcterms:modified xsi:type="dcterms:W3CDTF">2020-10-19T08:44:00Z</dcterms:modified>
</cp:coreProperties>
</file>