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6951A0A" w14:textId="77777777">
        <w:trPr>
          <w:trHeight w:val="1059"/>
        </w:trPr>
        <w:tc>
          <w:tcPr>
            <w:tcW w:w="1250" w:type="pct"/>
          </w:tcPr>
          <w:p w14:paraId="7BD4D2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F862849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EAF31B7" w14:textId="53E3412B" w:rsidR="00167889" w:rsidRPr="00CB255A" w:rsidRDefault="00167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CO-ARF-000636</w:t>
            </w:r>
          </w:p>
        </w:tc>
        <w:tc>
          <w:tcPr>
            <w:tcW w:w="1250" w:type="pct"/>
          </w:tcPr>
          <w:p w14:paraId="121312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05EB8F3" w14:textId="3CAE6E26" w:rsidR="001E6086" w:rsidRDefault="00106D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00B68404" w14:textId="25D18464" w:rsidR="00395C62" w:rsidRPr="00CB255A" w:rsidRDefault="00106D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4F34B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4A6E9C5" w14:textId="0C47B4B4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35EC14D7" w14:textId="717B4FF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026305C2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E099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078C711" w14:textId="2175D89E" w:rsidR="00C93E1F" w:rsidRPr="00CB255A" w:rsidRDefault="008B28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54D7">
              <w:rPr>
                <w:rFonts w:ascii="Tahoma" w:hAnsi="Tahoma" w:cs="Tahoma"/>
                <w:sz w:val="20"/>
                <w:szCs w:val="20"/>
              </w:rPr>
              <w:t xml:space="preserve">207,464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0734E7F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5B25C8A" w14:textId="46490764" w:rsidR="007A5C43" w:rsidRPr="007A5C43" w:rsidRDefault="002454D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487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6AD8D15" w14:textId="77777777">
        <w:trPr>
          <w:trHeight w:val="1059"/>
        </w:trPr>
        <w:tc>
          <w:tcPr>
            <w:tcW w:w="1250" w:type="pct"/>
          </w:tcPr>
          <w:p w14:paraId="2114A76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810D6" w14:textId="3CC783E9" w:rsidR="009748D6" w:rsidRPr="00CB255A" w:rsidRDefault="000C4A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7C5F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62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35AAE7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E40B6E" w14:textId="187EA25A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FD5A3D">
              <w:rPr>
                <w:rFonts w:ascii="Tahoma" w:hAnsi="Tahoma" w:cs="Tahoma"/>
                <w:sz w:val="20"/>
                <w:szCs w:val="20"/>
              </w:rPr>
              <w:t>2</w:t>
            </w:r>
            <w:r w:rsidR="00106D6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F9773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237A07" w14:textId="12610A8E" w:rsidR="009748D6" w:rsidRPr="00CB255A" w:rsidRDefault="00106D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</w:t>
            </w:r>
            <w:r w:rsidR="00FD5A3D">
              <w:rPr>
                <w:rFonts w:ascii="Tahoma" w:hAnsi="Tahoma" w:cs="Tahoma"/>
                <w:sz w:val="20"/>
                <w:szCs w:val="20"/>
              </w:rPr>
              <w:t>, OR</w:t>
            </w:r>
          </w:p>
          <w:p w14:paraId="2C0D2C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07B4D52" w14:textId="08913321" w:rsidR="009748D6" w:rsidRPr="00CB255A" w:rsidRDefault="00106D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65520EC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0D5617" w14:textId="46F61A18" w:rsidR="00BD0A6F" w:rsidRDefault="006231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33592F8B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="0062313A">
              <w:rPr>
                <w:rFonts w:ascii="Tahoma" w:hAnsi="Tahoma" w:cs="Tahoma"/>
                <w:b/>
                <w:sz w:val="20"/>
                <w:szCs w:val="20"/>
              </w:rPr>
              <w:t>hone</w:t>
            </w:r>
          </w:p>
          <w:p w14:paraId="39B29D3C" w14:textId="22726958" w:rsidR="0062313A" w:rsidRPr="0062313A" w:rsidRDefault="006231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13A">
              <w:rPr>
                <w:rFonts w:ascii="Tahoma" w:hAnsi="Tahoma" w:cs="Tahoma"/>
                <w:bCs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1446D1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BEE585C" w14:textId="15766799" w:rsidR="00BD0A6F" w:rsidRPr="00C94EE5" w:rsidRDefault="004B40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1C0C76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AE3ED6" w14:textId="2FF508F1" w:rsidR="009748D6" w:rsidRPr="00CB255A" w:rsidRDefault="004B40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505 301-8167</w:t>
            </w:r>
            <w:bookmarkStart w:id="0" w:name="_GoBack"/>
            <w:bookmarkEnd w:id="0"/>
          </w:p>
        </w:tc>
      </w:tr>
      <w:tr w:rsidR="009748D6" w:rsidRPr="000309F5" w14:paraId="782E79B8" w14:textId="77777777">
        <w:trPr>
          <w:trHeight w:val="528"/>
        </w:trPr>
        <w:tc>
          <w:tcPr>
            <w:tcW w:w="1250" w:type="pct"/>
          </w:tcPr>
          <w:p w14:paraId="0B0A3A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BD3522" w14:textId="77777777" w:rsidR="009748D6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Williamson</w:t>
            </w:r>
          </w:p>
          <w:p w14:paraId="226D0209" w14:textId="30625305" w:rsidR="00AD7551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970-227-7708</w:t>
            </w:r>
          </w:p>
        </w:tc>
        <w:tc>
          <w:tcPr>
            <w:tcW w:w="1250" w:type="pct"/>
          </w:tcPr>
          <w:p w14:paraId="4AF3D2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6D9EB04" w14:textId="15DB2002" w:rsidR="009748D6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106D66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50" w:type="pct"/>
          </w:tcPr>
          <w:p w14:paraId="7119B8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71D4A9" w14:textId="14ACFE1E" w:rsidR="009748D6" w:rsidRDefault="009C6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N350SM / TK-9</w:t>
            </w:r>
          </w:p>
          <w:p w14:paraId="02D6E4C3" w14:textId="5088EB45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912CF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1D5E2D2" w14:textId="761F4A04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4D4D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1BE9A34" w14:textId="0CA86324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C68F2">
              <w:rPr>
                <w:rFonts w:ascii="Tahoma" w:hAnsi="Tahoma" w:cs="Tahoma"/>
                <w:sz w:val="20"/>
                <w:szCs w:val="20"/>
              </w:rPr>
              <w:t xml:space="preserve">John </w:t>
            </w:r>
            <w:r w:rsidR="00C5418D">
              <w:rPr>
                <w:rFonts w:ascii="Tahoma" w:hAnsi="Tahoma" w:cs="Tahoma"/>
                <w:sz w:val="20"/>
                <w:szCs w:val="20"/>
              </w:rPr>
              <w:t>Neubert</w:t>
            </w:r>
          </w:p>
        </w:tc>
      </w:tr>
      <w:tr w:rsidR="009748D6" w:rsidRPr="000309F5" w14:paraId="68479A5C" w14:textId="77777777">
        <w:trPr>
          <w:trHeight w:val="630"/>
        </w:trPr>
        <w:tc>
          <w:tcPr>
            <w:tcW w:w="1250" w:type="pct"/>
            <w:gridSpan w:val="2"/>
          </w:tcPr>
          <w:p w14:paraId="6E3EC816" w14:textId="66994190" w:rsidR="003C2CF2" w:rsidRPr="00C94E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1FB6FCB" w14:textId="1F4453DC" w:rsidR="001E4B43" w:rsidRPr="00CB255A" w:rsidRDefault="00FD5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6 scans.</w:t>
            </w:r>
          </w:p>
        </w:tc>
        <w:tc>
          <w:tcPr>
            <w:tcW w:w="1250" w:type="pct"/>
          </w:tcPr>
          <w:p w14:paraId="55FCB9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B75AA9D" w14:textId="73CDDECD" w:rsidR="009748D6" w:rsidRPr="00CB255A" w:rsidRDefault="004B74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4C1F29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29AD0C2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2C383D37" w14:textId="77777777">
        <w:trPr>
          <w:trHeight w:val="614"/>
        </w:trPr>
        <w:tc>
          <w:tcPr>
            <w:tcW w:w="1250" w:type="pct"/>
            <w:gridSpan w:val="2"/>
          </w:tcPr>
          <w:p w14:paraId="1DF9AD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E77D3A1" w14:textId="64F0E3F9" w:rsidR="009748D6" w:rsidRPr="00CB255A" w:rsidRDefault="00F54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FD5A3D">
              <w:rPr>
                <w:rFonts w:ascii="Tahoma" w:hAnsi="Tahoma" w:cs="Tahoma"/>
                <w:sz w:val="20"/>
                <w:szCs w:val="20"/>
              </w:rPr>
              <w:t>2</w:t>
            </w:r>
            <w:r w:rsidR="000C4A5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0836B6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5FE927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246BECC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C792788" w14:textId="084B8E39" w:rsidR="00D93A1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FD93D3" w14:textId="3BB8F904" w:rsidR="003E3AF1" w:rsidRDefault="00FD5A3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72CC1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ftp.nifc.gov//incident_specific_data/rock</w:t>
            </w:r>
            <w:r w:rsidR="00172CC1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y_mtn/2020/CameronPeak/IR/</w:t>
            </w:r>
          </w:p>
          <w:p w14:paraId="5D65FA17" w14:textId="5F813FCB" w:rsidR="007408FF" w:rsidRPr="004325DE" w:rsidRDefault="007408FF" w:rsidP="00105747">
            <w:pPr>
              <w:spacing w:line="360" w:lineRule="auto"/>
            </w:pPr>
          </w:p>
        </w:tc>
      </w:tr>
      <w:tr w:rsidR="009748D6" w:rsidRPr="000309F5" w14:paraId="15A75E49" w14:textId="77777777">
        <w:trPr>
          <w:trHeight w:val="614"/>
        </w:trPr>
        <w:tc>
          <w:tcPr>
            <w:tcW w:w="1250" w:type="pct"/>
            <w:gridSpan w:val="2"/>
          </w:tcPr>
          <w:p w14:paraId="2390CB21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8723EB9" w14:textId="0AFB0D98" w:rsidR="000836B6" w:rsidRPr="00D93A13" w:rsidRDefault="004E5FCA" w:rsidP="000836B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</w:t>
            </w:r>
            <w:r w:rsidR="00FD5A3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C4A52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/2020 </w:t>
            </w:r>
            <w:r w:rsidR="000C4A52">
              <w:rPr>
                <w:rFonts w:ascii="Tahoma" w:hAnsi="Tahoma" w:cs="Tahoma"/>
                <w:bCs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 </w:t>
            </w:r>
          </w:p>
          <w:p w14:paraId="535C6ADE" w14:textId="65D110F3" w:rsidR="004E5FCA" w:rsidRP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1B7C9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35BBAC" w14:textId="77777777">
        <w:trPr>
          <w:trHeight w:val="5275"/>
        </w:trPr>
        <w:tc>
          <w:tcPr>
            <w:tcW w:w="1250" w:type="pct"/>
            <w:gridSpan w:val="4"/>
          </w:tcPr>
          <w:p w14:paraId="7389D48F" w14:textId="77777777" w:rsidR="00D160DA" w:rsidRDefault="009748D6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0F3CF59" w14:textId="3BE952FD" w:rsidR="00287043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mapping with the latest perimeter from NIFS, 10/</w:t>
            </w:r>
            <w:r w:rsidR="00C93E1F"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</w:t>
            </w:r>
            <w:r w:rsidR="008E712A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D5A3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93E1F">
              <w:t>pulled at 1900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12178C6" w14:textId="7C22F4A1" w:rsidR="004B749E" w:rsidRDefault="004B749E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0FC73D" w14:textId="3554A73A" w:rsidR="004B749E" w:rsidRDefault="00E30DA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 area of the map was</w:t>
            </w:r>
            <w:r w:rsidR="004B749E">
              <w:rPr>
                <w:rFonts w:ascii="Tahoma" w:hAnsi="Tahoma" w:cs="Tahoma"/>
                <w:bCs/>
                <w:sz w:val="20"/>
                <w:szCs w:val="20"/>
              </w:rPr>
              <w:t xml:space="preserve"> missing data most likely due to cloud cover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(see map)</w:t>
            </w:r>
            <w:r w:rsidR="004B749E">
              <w:rPr>
                <w:rFonts w:ascii="Tahoma" w:hAnsi="Tahoma" w:cs="Tahoma"/>
                <w:bCs/>
                <w:sz w:val="20"/>
                <w:szCs w:val="20"/>
              </w:rPr>
              <w:t>.  There most likely was more heat in this area.</w:t>
            </w:r>
          </w:p>
          <w:p w14:paraId="0BA03038" w14:textId="77777777" w:rsidR="00E30DA1" w:rsidRDefault="00E30DA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55BFED8" w14:textId="5CC57ADA" w:rsidR="004B749E" w:rsidRDefault="004B749E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majority of the growth occurred in the south end of the fire.</w:t>
            </w:r>
            <w:r w:rsidR="007D62DF">
              <w:rPr>
                <w:rFonts w:ascii="Tahoma" w:hAnsi="Tahoma" w:cs="Tahoma"/>
                <w:bCs/>
                <w:sz w:val="20"/>
                <w:szCs w:val="20"/>
              </w:rPr>
              <w:t xml:space="preserve">  Some intense heat occurred in the growth areas but the rest of the fire contained scattered and isolated heat.</w:t>
            </w:r>
          </w:p>
          <w:p w14:paraId="1F06F11D" w14:textId="685C98EF" w:rsidR="00E30DA1" w:rsidRDefault="00E30DA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63F9E4" w14:textId="4871158D" w:rsidR="00E30DA1" w:rsidRDefault="00E30DA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What appears to be a burn out was detected on the ridge to the west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Galuchie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Gulch and to the south of Storm Mtn. Trail.  That areas contained intense heat.</w:t>
            </w:r>
          </w:p>
          <w:p w14:paraId="47EE9589" w14:textId="77777777" w:rsidR="00287043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F37BDF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29253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E87A8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5F5B13" w14:textId="21D0C568" w:rsidR="00474D91" w:rsidRPr="00D160DA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A6D922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88D6FE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88BC" w14:textId="77777777" w:rsidR="008302D0" w:rsidRDefault="008302D0">
      <w:r>
        <w:separator/>
      </w:r>
    </w:p>
  </w:endnote>
  <w:endnote w:type="continuationSeparator" w:id="0">
    <w:p w14:paraId="1286DDED" w14:textId="77777777" w:rsidR="008302D0" w:rsidRDefault="0083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8B1D" w14:textId="77777777" w:rsidR="008302D0" w:rsidRDefault="008302D0">
      <w:r>
        <w:separator/>
      </w:r>
    </w:p>
  </w:footnote>
  <w:footnote w:type="continuationSeparator" w:id="0">
    <w:p w14:paraId="2512EF84" w14:textId="77777777" w:rsidR="008302D0" w:rsidRDefault="0083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131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6C0"/>
    <w:rsid w:val="0002582F"/>
    <w:rsid w:val="000309F5"/>
    <w:rsid w:val="0008260D"/>
    <w:rsid w:val="000836B6"/>
    <w:rsid w:val="000B6DAC"/>
    <w:rsid w:val="000C4A52"/>
    <w:rsid w:val="00105747"/>
    <w:rsid w:val="00106D66"/>
    <w:rsid w:val="001279D1"/>
    <w:rsid w:val="00133DB7"/>
    <w:rsid w:val="00167889"/>
    <w:rsid w:val="00172CC1"/>
    <w:rsid w:val="00181A56"/>
    <w:rsid w:val="0018784F"/>
    <w:rsid w:val="001D18BD"/>
    <w:rsid w:val="001D2CE5"/>
    <w:rsid w:val="001E4B43"/>
    <w:rsid w:val="001E6086"/>
    <w:rsid w:val="00211FEA"/>
    <w:rsid w:val="0022172E"/>
    <w:rsid w:val="002454D7"/>
    <w:rsid w:val="00262E34"/>
    <w:rsid w:val="00267B95"/>
    <w:rsid w:val="00287043"/>
    <w:rsid w:val="002E354D"/>
    <w:rsid w:val="002F456E"/>
    <w:rsid w:val="002F76AB"/>
    <w:rsid w:val="003159DE"/>
    <w:rsid w:val="00320B15"/>
    <w:rsid w:val="00347985"/>
    <w:rsid w:val="00375695"/>
    <w:rsid w:val="00377AD1"/>
    <w:rsid w:val="00395C62"/>
    <w:rsid w:val="003C2CF2"/>
    <w:rsid w:val="003E3AF1"/>
    <w:rsid w:val="003F20F3"/>
    <w:rsid w:val="004001DC"/>
    <w:rsid w:val="004325DE"/>
    <w:rsid w:val="0047123D"/>
    <w:rsid w:val="00474D91"/>
    <w:rsid w:val="004838D0"/>
    <w:rsid w:val="004A4C9A"/>
    <w:rsid w:val="004B306A"/>
    <w:rsid w:val="004B4040"/>
    <w:rsid w:val="004B749E"/>
    <w:rsid w:val="004D1F08"/>
    <w:rsid w:val="004D4DFE"/>
    <w:rsid w:val="004E5FCA"/>
    <w:rsid w:val="005A7964"/>
    <w:rsid w:val="005B320F"/>
    <w:rsid w:val="005D09C7"/>
    <w:rsid w:val="005D44A1"/>
    <w:rsid w:val="005D78EA"/>
    <w:rsid w:val="005E2ED8"/>
    <w:rsid w:val="00601A3C"/>
    <w:rsid w:val="006141A2"/>
    <w:rsid w:val="0062313A"/>
    <w:rsid w:val="0063737D"/>
    <w:rsid w:val="006446A6"/>
    <w:rsid w:val="006506F1"/>
    <w:rsid w:val="00650FBF"/>
    <w:rsid w:val="006A6860"/>
    <w:rsid w:val="006D53AE"/>
    <w:rsid w:val="006E3838"/>
    <w:rsid w:val="00703E97"/>
    <w:rsid w:val="00735F7F"/>
    <w:rsid w:val="00736152"/>
    <w:rsid w:val="007408FF"/>
    <w:rsid w:val="007924FE"/>
    <w:rsid w:val="007A5C43"/>
    <w:rsid w:val="007B2F7F"/>
    <w:rsid w:val="007C5F97"/>
    <w:rsid w:val="007D62DF"/>
    <w:rsid w:val="00814CB7"/>
    <w:rsid w:val="00820023"/>
    <w:rsid w:val="008302D0"/>
    <w:rsid w:val="00836551"/>
    <w:rsid w:val="00851F91"/>
    <w:rsid w:val="00852B27"/>
    <w:rsid w:val="008905E1"/>
    <w:rsid w:val="008B28F8"/>
    <w:rsid w:val="008D4137"/>
    <w:rsid w:val="008E712A"/>
    <w:rsid w:val="00922652"/>
    <w:rsid w:val="009245A1"/>
    <w:rsid w:val="00935C5E"/>
    <w:rsid w:val="009664D0"/>
    <w:rsid w:val="009748D6"/>
    <w:rsid w:val="00975C0C"/>
    <w:rsid w:val="009A6029"/>
    <w:rsid w:val="009C2908"/>
    <w:rsid w:val="009C68F2"/>
    <w:rsid w:val="009E1556"/>
    <w:rsid w:val="00A05703"/>
    <w:rsid w:val="00A10DDF"/>
    <w:rsid w:val="00A2031B"/>
    <w:rsid w:val="00A51923"/>
    <w:rsid w:val="00A54768"/>
    <w:rsid w:val="00A56502"/>
    <w:rsid w:val="00A623E6"/>
    <w:rsid w:val="00A7100B"/>
    <w:rsid w:val="00AA20FE"/>
    <w:rsid w:val="00AA6295"/>
    <w:rsid w:val="00AB2E25"/>
    <w:rsid w:val="00AD7551"/>
    <w:rsid w:val="00B00105"/>
    <w:rsid w:val="00B50587"/>
    <w:rsid w:val="00B66477"/>
    <w:rsid w:val="00B770B9"/>
    <w:rsid w:val="00B94883"/>
    <w:rsid w:val="00B95A40"/>
    <w:rsid w:val="00BD0A6F"/>
    <w:rsid w:val="00BE1321"/>
    <w:rsid w:val="00BE71B4"/>
    <w:rsid w:val="00BF7FAA"/>
    <w:rsid w:val="00C028D9"/>
    <w:rsid w:val="00C13D7A"/>
    <w:rsid w:val="00C169DB"/>
    <w:rsid w:val="00C318E5"/>
    <w:rsid w:val="00C503E4"/>
    <w:rsid w:val="00C5418D"/>
    <w:rsid w:val="00C57819"/>
    <w:rsid w:val="00C61171"/>
    <w:rsid w:val="00C93E1F"/>
    <w:rsid w:val="00C94EE5"/>
    <w:rsid w:val="00CB255A"/>
    <w:rsid w:val="00CC30E2"/>
    <w:rsid w:val="00CC5534"/>
    <w:rsid w:val="00D00B70"/>
    <w:rsid w:val="00D15C80"/>
    <w:rsid w:val="00D160DA"/>
    <w:rsid w:val="00D17EFC"/>
    <w:rsid w:val="00D551B1"/>
    <w:rsid w:val="00D75435"/>
    <w:rsid w:val="00D76E4D"/>
    <w:rsid w:val="00D8086A"/>
    <w:rsid w:val="00D93A13"/>
    <w:rsid w:val="00D97AA4"/>
    <w:rsid w:val="00DC0C99"/>
    <w:rsid w:val="00DC6D9B"/>
    <w:rsid w:val="00DE0A43"/>
    <w:rsid w:val="00DE1421"/>
    <w:rsid w:val="00DE40E5"/>
    <w:rsid w:val="00E03170"/>
    <w:rsid w:val="00E14F7A"/>
    <w:rsid w:val="00E30DA1"/>
    <w:rsid w:val="00E313C8"/>
    <w:rsid w:val="00E34E73"/>
    <w:rsid w:val="00E87373"/>
    <w:rsid w:val="00EC4E6F"/>
    <w:rsid w:val="00EF12C6"/>
    <w:rsid w:val="00EF76FD"/>
    <w:rsid w:val="00F234E4"/>
    <w:rsid w:val="00F315AB"/>
    <w:rsid w:val="00F54FEB"/>
    <w:rsid w:val="00F725ED"/>
    <w:rsid w:val="00F8004C"/>
    <w:rsid w:val="00F90A75"/>
    <w:rsid w:val="00FB3C4A"/>
    <w:rsid w:val="00FD324A"/>
    <w:rsid w:val="00FD5A3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1FBA"/>
  <w15:docId w15:val="{C15BBBD3-2A82-49C1-B09F-B5FAB9D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FireUser</cp:lastModifiedBy>
  <cp:revision>12</cp:revision>
  <cp:lastPrinted>2004-03-23T21:00:00Z</cp:lastPrinted>
  <dcterms:created xsi:type="dcterms:W3CDTF">2020-10-22T08:36:00Z</dcterms:created>
  <dcterms:modified xsi:type="dcterms:W3CDTF">2020-10-24T08:23:00Z</dcterms:modified>
</cp:coreProperties>
</file>