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 Creek</w:t>
            </w:r>
          </w:p>
          <w:p w:rsidR="006A2409" w:rsidRPr="00CB255A" w:rsidRDefault="000C7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D14EBE">
              <w:rPr>
                <w:rFonts w:ascii="Arial" w:hAnsi="Arial" w:cs="Arial"/>
                <w:sz w:val="20"/>
                <w:szCs w:val="20"/>
              </w:rPr>
              <w:t>RGF-96</w:t>
            </w:r>
            <w:r w:rsidR="00B638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A2409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CO-PBC (719-553-1600)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41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</w:t>
            </w:r>
            <w:r w:rsidR="00DF4B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F4B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A3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A3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07/06/2020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A24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303 517-7510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A240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7C35">
              <w:rPr>
                <w:sz w:val="22"/>
                <w:szCs w:val="22"/>
              </w:rPr>
              <w:t>505-301-8167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A2409">
              <w:rPr>
                <w:rFonts w:ascii="Arial" w:hAnsi="Arial" w:cs="Arial"/>
                <w:sz w:val="20"/>
                <w:szCs w:val="20"/>
              </w:rPr>
              <w:t>CO-RGF (719-850-2380)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A2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7C35">
              <w:rPr>
                <w:sz w:val="22"/>
                <w:szCs w:val="22"/>
              </w:rPr>
              <w:t>505-301-8167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87C35">
              <w:rPr>
                <w:sz w:val="22"/>
                <w:szCs w:val="22"/>
              </w:rPr>
              <w:t>505-301-8167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F1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F1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F19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A3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07/06/2020  2030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A3715" w:rsidRPr="007C7D3F" w:rsidRDefault="009748D6" w:rsidP="005A3715">
            <w:pPr>
              <w:spacing w:line="276" w:lineRule="auto"/>
              <w:rPr>
                <w:b/>
                <w:sz w:val="22"/>
                <w:szCs w:val="22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A3715" w:rsidRPr="007C7D3F">
              <w:rPr>
                <w:sz w:val="22"/>
                <w:szCs w:val="22"/>
              </w:rPr>
              <w:t xml:space="preserve"> </w:t>
            </w:r>
            <w:r w:rsidR="005A3715" w:rsidRPr="007C7D3F">
              <w:rPr>
                <w:sz w:val="22"/>
                <w:szCs w:val="22"/>
              </w:rPr>
              <w:t>Shape files, KMZ, PDF, and IRIN Log</w:t>
            </w:r>
          </w:p>
          <w:p w:rsidR="00BD0A6F" w:rsidRPr="000309F5" w:rsidRDefault="00133D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0C7D3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C7D3B" w:rsidRPr="000309F5" w:rsidRDefault="000C7D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7D3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0C7D3B">
              <w:rPr>
                <w:rFonts w:ascii="Tahoma" w:hAnsi="Tahoma" w:cs="Tahoma"/>
                <w:b/>
                <w:sz w:val="20"/>
                <w:szCs w:val="20"/>
              </w:rPr>
              <w:t>incident_specific_data</w:t>
            </w:r>
            <w:proofErr w:type="spellEnd"/>
            <w:r w:rsidRPr="000C7D3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0C7D3B">
              <w:rPr>
                <w:rFonts w:ascii="Tahoma" w:hAnsi="Tahoma" w:cs="Tahoma"/>
                <w:b/>
                <w:sz w:val="20"/>
                <w:szCs w:val="20"/>
              </w:rPr>
              <w:t>rocky_mtn</w:t>
            </w:r>
            <w:proofErr w:type="spellEnd"/>
            <w:r w:rsidRPr="000C7D3B">
              <w:rPr>
                <w:rFonts w:ascii="Tahoma" w:hAnsi="Tahoma" w:cs="Tahoma"/>
                <w:b/>
                <w:sz w:val="20"/>
                <w:szCs w:val="20"/>
              </w:rPr>
              <w:t>/2020/</w:t>
            </w:r>
            <w:proofErr w:type="spellStart"/>
            <w:r w:rsidRPr="000C7D3B">
              <w:rPr>
                <w:rFonts w:ascii="Tahoma" w:hAnsi="Tahoma" w:cs="Tahoma"/>
                <w:b/>
                <w:sz w:val="20"/>
                <w:szCs w:val="20"/>
              </w:rPr>
              <w:t>GooseCreek</w:t>
            </w:r>
            <w:proofErr w:type="spellEnd"/>
            <w:r w:rsidRPr="000C7D3B">
              <w:rPr>
                <w:rFonts w:ascii="Tahoma" w:hAnsi="Tahoma" w:cs="Tahoma"/>
                <w:b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C03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07/06/2020  2100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213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tonight’s interpretation with a perimeter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from WFDSS</w:t>
            </w:r>
            <w:r w:rsidR="00B564B0">
              <w:rPr>
                <w:rFonts w:ascii="Tahoma" w:hAnsi="Tahoma" w:cs="Tahoma"/>
                <w:sz w:val="20"/>
                <w:szCs w:val="20"/>
              </w:rPr>
              <w:t xml:space="preserve"> given to me by Tom Mellin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F4B0F" w:rsidRDefault="00DF4B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4B0F" w:rsidRPr="00213713" w:rsidRDefault="00DF4B0F" w:rsidP="00DF4B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isolated heat was detected in around 10 locations around the fire.  Since the WFDSS perimet</w:t>
            </w:r>
            <w:r w:rsidR="00354185">
              <w:rPr>
                <w:rFonts w:ascii="Tahoma" w:hAnsi="Tahoma" w:cs="Tahoma"/>
                <w:sz w:val="20"/>
                <w:szCs w:val="20"/>
              </w:rPr>
              <w:t xml:space="preserve">er I started with was </w:t>
            </w:r>
            <w:proofErr w:type="gramStart"/>
            <w:r w:rsidR="00354185">
              <w:rPr>
                <w:rFonts w:ascii="Tahoma" w:hAnsi="Tahoma" w:cs="Tahoma"/>
                <w:sz w:val="20"/>
                <w:szCs w:val="20"/>
              </w:rPr>
              <w:t>very</w:t>
            </w:r>
            <w:proofErr w:type="gramEnd"/>
            <w:r w:rsidR="003541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generalized I couldn’t accurately determine the location of the heat perimeter. </w:t>
            </w:r>
            <w:r w:rsidR="007B3524">
              <w:rPr>
                <w:rFonts w:ascii="Tahoma" w:hAnsi="Tahoma" w:cs="Tahoma"/>
                <w:sz w:val="20"/>
                <w:szCs w:val="20"/>
              </w:rPr>
              <w:t xml:space="preserve">  But I understand that what you are actually looking for is hot spots</w:t>
            </w:r>
            <w:r w:rsidR="009931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91" w:rsidRDefault="00E41091">
      <w:r>
        <w:separator/>
      </w:r>
    </w:p>
  </w:endnote>
  <w:endnote w:type="continuationSeparator" w:id="0">
    <w:p w:rsidR="00E41091" w:rsidRDefault="00E4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91" w:rsidRDefault="00E41091">
      <w:r>
        <w:separator/>
      </w:r>
    </w:p>
  </w:footnote>
  <w:footnote w:type="continuationSeparator" w:id="0">
    <w:p w:rsidR="00E41091" w:rsidRDefault="00E4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A3E2D"/>
    <w:rsid w:val="000C7D3B"/>
    <w:rsid w:val="00105747"/>
    <w:rsid w:val="00133DB7"/>
    <w:rsid w:val="00181A56"/>
    <w:rsid w:val="00213713"/>
    <w:rsid w:val="0022172E"/>
    <w:rsid w:val="00262E34"/>
    <w:rsid w:val="00320B15"/>
    <w:rsid w:val="00354185"/>
    <w:rsid w:val="003F20F3"/>
    <w:rsid w:val="004C0396"/>
    <w:rsid w:val="005A3715"/>
    <w:rsid w:val="005B320F"/>
    <w:rsid w:val="0063737D"/>
    <w:rsid w:val="006446A6"/>
    <w:rsid w:val="00650FBF"/>
    <w:rsid w:val="006A2409"/>
    <w:rsid w:val="006D53AE"/>
    <w:rsid w:val="007924FE"/>
    <w:rsid w:val="007B2F7F"/>
    <w:rsid w:val="007B3524"/>
    <w:rsid w:val="008905E1"/>
    <w:rsid w:val="00935C5E"/>
    <w:rsid w:val="009748D6"/>
    <w:rsid w:val="00993118"/>
    <w:rsid w:val="009C2908"/>
    <w:rsid w:val="00A2031B"/>
    <w:rsid w:val="00A56502"/>
    <w:rsid w:val="00B564B0"/>
    <w:rsid w:val="00B63878"/>
    <w:rsid w:val="00B770B9"/>
    <w:rsid w:val="00BD0A6F"/>
    <w:rsid w:val="00C503E4"/>
    <w:rsid w:val="00C61171"/>
    <w:rsid w:val="00CB255A"/>
    <w:rsid w:val="00D14EBE"/>
    <w:rsid w:val="00DC6D9B"/>
    <w:rsid w:val="00DF19B8"/>
    <w:rsid w:val="00DF4B0F"/>
    <w:rsid w:val="00E41091"/>
    <w:rsid w:val="00E87C3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E61D0"/>
  <w15:docId w15:val="{72D6CFD2-A14C-41B8-A4BD-69C0F2F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19</cp:revision>
  <cp:lastPrinted>2004-03-23T21:00:00Z</cp:lastPrinted>
  <dcterms:created xsi:type="dcterms:W3CDTF">2014-03-03T14:32:00Z</dcterms:created>
  <dcterms:modified xsi:type="dcterms:W3CDTF">2020-07-07T02:51:00Z</dcterms:modified>
</cp:coreProperties>
</file>