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Grizzly Creek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(CO-GFX-000348)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Grand Junction Interagency </w:t>
              <w:br/>
              <w:t>(970-257-4800)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23,205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4,076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2157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8/15/20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Elise Bowne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303-275-5209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Cameron Tongier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Clear. 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08/16/20 @ 0050  (MDT)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r>
              <w:rPr>
                <w:b w:val="false"/>
                <w:bCs w:val="false"/>
                <w:sz w:val="18"/>
                <w:szCs w:val="18"/>
              </w:rPr>
              <w:t>ftp.nifc.gov/incident_specific_data/rocky_mtn/2020/GrizzlyCreek/IR/20200816/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08/16/20 @ 0430  (MDT)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(106</w:t>
            </w:r>
            <w:r>
              <w:rPr>
                <w:rFonts w:eastAsia="Times New Roman" w:cs="Times New Roman"/>
                <w:sz w:val="20"/>
                <w:szCs w:val="20"/>
              </w:rPr>
              <w:t>°57.5</w:t>
            </w:r>
            <w:r>
              <w:rPr>
                <w:sz w:val="20"/>
                <w:szCs w:val="20"/>
              </w:rPr>
              <w:t>' W – 107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20.5' W) x (39</w:t>
            </w:r>
            <w:r>
              <w:rPr>
                <w:rFonts w:eastAsia="Times New Roman" w:cs="Times New Roman"/>
                <w:sz w:val="20"/>
                <w:szCs w:val="20"/>
              </w:rPr>
              <w:t>°29.5</w:t>
            </w:r>
            <w:r>
              <w:rPr>
                <w:sz w:val="20"/>
                <w:szCs w:val="20"/>
              </w:rPr>
              <w:t>' N – 39</w:t>
            </w:r>
            <w:r>
              <w:rPr>
                <w:rFonts w:eastAsia="Times New Roman" w:cs="Times New Roman"/>
                <w:sz w:val="20"/>
                <w:szCs w:val="20"/>
              </w:rPr>
              <w:t>°42.5</w:t>
            </w:r>
            <w:r>
              <w:rPr>
                <w:sz w:val="20"/>
                <w:szCs w:val="20"/>
              </w:rPr>
              <w:t>'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Camera operator saw fire 5 mi west of southwest corner of scan box and adjusted box accordingly. As these points resulted in the final maps being zoomed out greatly, 2 different versions were produced: one </w:t>
            </w:r>
            <w:r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 xml:space="preserve"> showing the points, and a zoomed in </w:t>
            </w:r>
            <w:r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 xml:space="preserve"> just showing the main fire for more detail.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812</TotalTime>
  <Application>LibreOffice/6.1.0.3$Windows_X86_64 LibreOffice_project/efb621ed25068d70781dc026f7e9c5187a4decd1</Application>
  <Pages>1</Pages>
  <Words>223</Words>
  <Characters>1347</Characters>
  <CharactersWithSpaces>1527</CharactersWithSpaces>
  <Paragraphs>52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2020-08-16T04:33:21Z</dcterms:modified>
  <cp:revision>95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