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10B1A2A" w14:textId="77777777">
        <w:trPr>
          <w:trHeight w:val="1059"/>
        </w:trPr>
        <w:tc>
          <w:tcPr>
            <w:tcW w:w="1250" w:type="pct"/>
          </w:tcPr>
          <w:p w14:paraId="72523D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208B992" w14:textId="4DB40E24" w:rsidR="009748D6" w:rsidRDefault="004B5F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Lefthand</w:t>
            </w:r>
          </w:p>
          <w:p w14:paraId="582012DB" w14:textId="6FF71E62" w:rsidR="00C860CE" w:rsidRPr="00CB255A" w:rsidRDefault="000C4CB1" w:rsidP="005D3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</w:t>
            </w:r>
            <w:r w:rsidR="005D3E2B">
              <w:rPr>
                <w:rFonts w:ascii="Tahoma" w:hAnsi="Tahoma" w:cs="Tahoma"/>
                <w:sz w:val="20"/>
                <w:szCs w:val="20"/>
              </w:rPr>
              <w:t>O</w:t>
            </w:r>
            <w:r w:rsidR="004B5FBB">
              <w:rPr>
                <w:rFonts w:ascii="Tahoma" w:hAnsi="Tahoma" w:cs="Tahoma"/>
                <w:sz w:val="20"/>
                <w:szCs w:val="20"/>
              </w:rPr>
              <w:t>-ARF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4B5FBB">
              <w:rPr>
                <w:rFonts w:ascii="Tahoma" w:hAnsi="Tahoma" w:cs="Tahoma"/>
                <w:sz w:val="20"/>
                <w:szCs w:val="20"/>
              </w:rPr>
              <w:t>001048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61804B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A2A343D" w14:textId="3F66E1E8" w:rsidR="0028213A" w:rsidRPr="0028213A" w:rsidRDefault="00833E8B" w:rsidP="002821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11E03573" w14:textId="210B5671" w:rsidR="00FB4248" w:rsidRPr="00CB255A" w:rsidRDefault="00833E8B" w:rsidP="002821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stephen.penny</w:t>
            </w:r>
            <w:r w:rsidR="0028213A" w:rsidRPr="0028213A">
              <w:rPr>
                <w:rFonts w:ascii="Tahoma" w:hAnsi="Tahoma" w:cs="Tahoma"/>
                <w:sz w:val="20"/>
                <w:szCs w:val="20"/>
              </w:rPr>
              <w:t>@usda.gov</w:t>
            </w:r>
            <w:r w:rsidR="00FB424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616F37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B4B29E" w14:textId="4933561B" w:rsidR="00C860CE" w:rsidRPr="00CB255A" w:rsidRDefault="005D3E2B" w:rsidP="005D3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CO-FTC </w:t>
            </w:r>
            <w:r w:rsidR="00C860CE" w:rsidRPr="00C860CE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970</w:t>
            </w:r>
            <w:r w:rsidR="00C860CE" w:rsidRPr="00C860C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="004B5FBB">
              <w:rPr>
                <w:rFonts w:ascii="Tahoma" w:hAnsi="Tahoma" w:cs="Tahoma"/>
                <w:sz w:val="20"/>
                <w:szCs w:val="20"/>
              </w:rPr>
              <w:t>5</w:t>
            </w:r>
            <w:r w:rsidR="00C860CE" w:rsidRPr="00C860C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6800</w:t>
            </w:r>
            <w:r w:rsidR="00C860CE" w:rsidRPr="00C860C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6934F631" w14:textId="77777777" w:rsidR="009748D6" w:rsidRPr="002253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532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BFBDE06" w14:textId="62CA5598" w:rsidR="00945D40" w:rsidRPr="00225320" w:rsidRDefault="004B5FBB" w:rsidP="0010574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25320">
              <w:rPr>
                <w:rFonts w:ascii="Calibri" w:hAnsi="Calibri" w:cs="Calibri"/>
                <w:sz w:val="22"/>
                <w:szCs w:val="22"/>
              </w:rPr>
              <w:t>4</w:t>
            </w:r>
            <w:r w:rsidR="005E3ABC" w:rsidRPr="00225320">
              <w:rPr>
                <w:rFonts w:ascii="Calibri" w:hAnsi="Calibri" w:cs="Calibri"/>
                <w:sz w:val="22"/>
                <w:szCs w:val="22"/>
              </w:rPr>
              <w:t>60</w:t>
            </w:r>
            <w:r w:rsidR="00DC1294" w:rsidRPr="002253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D3E2B" w:rsidRPr="00225320">
              <w:rPr>
                <w:rFonts w:ascii="Calibri" w:hAnsi="Calibri" w:cs="Calibri"/>
                <w:sz w:val="22"/>
                <w:szCs w:val="22"/>
              </w:rPr>
              <w:t>Acres</w:t>
            </w:r>
          </w:p>
          <w:p w14:paraId="32B763EE" w14:textId="2152AE77" w:rsidR="009748D6" w:rsidRPr="002253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532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081724F" w14:textId="177227C0" w:rsidR="00303E06" w:rsidRPr="00225320" w:rsidRDefault="005E3A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5320">
              <w:rPr>
                <w:rFonts w:ascii="Tahoma" w:hAnsi="Tahoma" w:cs="Tahoma"/>
                <w:sz w:val="20"/>
                <w:szCs w:val="20"/>
              </w:rPr>
              <w:t>-10 Acres</w:t>
            </w:r>
            <w:bookmarkStart w:id="0" w:name="_GoBack"/>
            <w:bookmarkEnd w:id="0"/>
          </w:p>
        </w:tc>
      </w:tr>
      <w:tr w:rsidR="009748D6" w:rsidRPr="000309F5" w14:paraId="0C19C9FD" w14:textId="77777777">
        <w:trPr>
          <w:trHeight w:val="1059"/>
        </w:trPr>
        <w:tc>
          <w:tcPr>
            <w:tcW w:w="1250" w:type="pct"/>
          </w:tcPr>
          <w:p w14:paraId="61F79273" w14:textId="77777777" w:rsidR="00BD0A6F" w:rsidRPr="002253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532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8D467BF" w14:textId="72CFE520" w:rsidR="004B5AD7" w:rsidRPr="00225320" w:rsidRDefault="00A91D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5320">
              <w:rPr>
                <w:rFonts w:ascii="Tahoma" w:hAnsi="Tahoma" w:cs="Tahoma"/>
                <w:sz w:val="20"/>
                <w:szCs w:val="20"/>
              </w:rPr>
              <w:t>2</w:t>
            </w:r>
            <w:r w:rsidR="00B21372" w:rsidRPr="00225320">
              <w:rPr>
                <w:rFonts w:ascii="Tahoma" w:hAnsi="Tahoma" w:cs="Tahoma"/>
                <w:sz w:val="20"/>
                <w:szCs w:val="20"/>
              </w:rPr>
              <w:t>11</w:t>
            </w:r>
            <w:r w:rsidR="00225320" w:rsidRPr="00225320">
              <w:rPr>
                <w:rFonts w:ascii="Tahoma" w:hAnsi="Tahoma" w:cs="Tahoma"/>
                <w:sz w:val="20"/>
                <w:szCs w:val="20"/>
              </w:rPr>
              <w:t>5</w:t>
            </w:r>
            <w:r w:rsidR="00303E06" w:rsidRPr="002253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0C0C" w:rsidRPr="00225320">
              <w:rPr>
                <w:rFonts w:ascii="Tahoma" w:hAnsi="Tahoma" w:cs="Tahoma"/>
                <w:sz w:val="20"/>
                <w:szCs w:val="20"/>
              </w:rPr>
              <w:t>M</w:t>
            </w:r>
            <w:r w:rsidR="003C6C55" w:rsidRPr="0022532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F60FF49" w14:textId="77777777" w:rsidR="00BD0A6F" w:rsidRPr="0022532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532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2532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72E4A98" w14:textId="36F377FF" w:rsidR="009748D6" w:rsidRPr="00225320" w:rsidRDefault="00F426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5320">
              <w:rPr>
                <w:rFonts w:ascii="Tahoma" w:hAnsi="Tahoma" w:cs="Tahoma"/>
                <w:sz w:val="20"/>
                <w:szCs w:val="20"/>
              </w:rPr>
              <w:t>10</w:t>
            </w:r>
            <w:r w:rsidR="00517D5F" w:rsidRPr="00225320">
              <w:rPr>
                <w:rFonts w:ascii="Tahoma" w:hAnsi="Tahoma" w:cs="Tahoma"/>
                <w:sz w:val="20"/>
                <w:szCs w:val="20"/>
              </w:rPr>
              <w:t>/</w:t>
            </w:r>
            <w:r w:rsidR="00C63E1B" w:rsidRPr="00225320">
              <w:rPr>
                <w:rFonts w:ascii="Tahoma" w:hAnsi="Tahoma" w:cs="Tahoma"/>
                <w:sz w:val="20"/>
                <w:szCs w:val="20"/>
              </w:rPr>
              <w:t>20</w:t>
            </w:r>
            <w:r w:rsidR="00517D5F" w:rsidRPr="00225320">
              <w:rPr>
                <w:rFonts w:ascii="Tahoma" w:hAnsi="Tahoma" w:cs="Tahoma"/>
                <w:sz w:val="20"/>
                <w:szCs w:val="20"/>
              </w:rPr>
              <w:t>/</w:t>
            </w:r>
            <w:r w:rsidR="00991E0F" w:rsidRPr="00225320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1250" w:type="pct"/>
          </w:tcPr>
          <w:p w14:paraId="65F070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40968D7" w14:textId="2DDE1E91" w:rsidR="009748D6" w:rsidRDefault="00833E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McCall</w:t>
            </w:r>
            <w:r w:rsidR="007E2AE9">
              <w:rPr>
                <w:rFonts w:ascii="Tahoma" w:hAnsi="Tahoma" w:cs="Tahoma"/>
                <w:sz w:val="20"/>
                <w:szCs w:val="20"/>
              </w:rPr>
              <w:t>, ID</w:t>
            </w:r>
          </w:p>
          <w:p w14:paraId="0807E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1353F98" w14:textId="104DAE1C" w:rsidR="00FB4248" w:rsidRPr="00CB255A" w:rsidRDefault="00517D5F" w:rsidP="00C320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7E2AE9">
              <w:rPr>
                <w:rFonts w:ascii="Tahoma" w:hAnsi="Tahoma" w:cs="Tahoma"/>
                <w:sz w:val="20"/>
                <w:szCs w:val="20"/>
              </w:rPr>
              <w:t>-</w:t>
            </w:r>
            <w:r w:rsidR="00833E8B">
              <w:rPr>
                <w:rFonts w:ascii="Tahoma" w:hAnsi="Tahoma" w:cs="Tahoma"/>
                <w:sz w:val="20"/>
                <w:szCs w:val="20"/>
              </w:rPr>
              <w:t>315</w:t>
            </w:r>
            <w:r w:rsidR="007E2AE9">
              <w:rPr>
                <w:rFonts w:ascii="Tahoma" w:hAnsi="Tahoma" w:cs="Tahoma"/>
                <w:sz w:val="20"/>
                <w:szCs w:val="20"/>
              </w:rPr>
              <w:t>-</w:t>
            </w:r>
            <w:r w:rsidR="00833E8B">
              <w:rPr>
                <w:rFonts w:ascii="Tahoma" w:hAnsi="Tahoma" w:cs="Tahoma"/>
                <w:sz w:val="20"/>
                <w:szCs w:val="20"/>
              </w:rPr>
              <w:t>3729</w:t>
            </w:r>
          </w:p>
        </w:tc>
        <w:tc>
          <w:tcPr>
            <w:tcW w:w="1250" w:type="pct"/>
          </w:tcPr>
          <w:p w14:paraId="62D57E9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662E90" w14:textId="768C185A" w:rsidR="00BD0A6F" w:rsidRPr="005D3E2B" w:rsidRDefault="005D3E2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Elise Bowne</w:t>
            </w:r>
          </w:p>
          <w:p w14:paraId="72151DA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F1EA918" w14:textId="2FDB9477" w:rsidR="009748D6" w:rsidRPr="00CB255A" w:rsidRDefault="005D3E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14:paraId="4649BE1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60E0698" w14:textId="58EC5B4C" w:rsidR="00BD0A6F" w:rsidRDefault="009F4C3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331FBC5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88A473" w14:textId="43256965" w:rsidR="009748D6" w:rsidRPr="00CB255A" w:rsidRDefault="009F4C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4C37">
              <w:rPr>
                <w:rFonts w:ascii="Tahoma" w:hAnsi="Tahoma" w:cs="Tahoma"/>
                <w:sz w:val="20"/>
                <w:szCs w:val="20"/>
              </w:rPr>
              <w:t>801-975-3762</w:t>
            </w:r>
          </w:p>
        </w:tc>
      </w:tr>
      <w:tr w:rsidR="009748D6" w:rsidRPr="000309F5" w14:paraId="77742A5A" w14:textId="77777777">
        <w:trPr>
          <w:trHeight w:val="528"/>
        </w:trPr>
        <w:tc>
          <w:tcPr>
            <w:tcW w:w="1250" w:type="pct"/>
          </w:tcPr>
          <w:p w14:paraId="4546E85B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E910B3" w14:textId="3A2E598C" w:rsidR="005D3E2B" w:rsidRPr="005D3E2B" w:rsidRDefault="00B2137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21372">
              <w:rPr>
                <w:rFonts w:ascii="Tahoma" w:hAnsi="Tahoma" w:cs="Tahoma"/>
                <w:bCs/>
                <w:sz w:val="20"/>
                <w:szCs w:val="20"/>
              </w:rPr>
              <w:t>RM Black IMT2 (720</w:t>
            </w:r>
            <w:r w:rsidR="009C18CF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B21372">
              <w:rPr>
                <w:rFonts w:ascii="Tahoma" w:hAnsi="Tahoma" w:cs="Tahoma"/>
                <w:bCs/>
                <w:sz w:val="20"/>
                <w:szCs w:val="20"/>
              </w:rPr>
              <w:t>618</w:t>
            </w:r>
            <w:r w:rsidR="009C18CF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B21372">
              <w:rPr>
                <w:rFonts w:ascii="Tahoma" w:hAnsi="Tahoma" w:cs="Tahoma"/>
                <w:bCs/>
                <w:sz w:val="20"/>
                <w:szCs w:val="20"/>
              </w:rPr>
              <w:t>2543)</w:t>
            </w:r>
          </w:p>
        </w:tc>
        <w:tc>
          <w:tcPr>
            <w:tcW w:w="1250" w:type="pct"/>
          </w:tcPr>
          <w:p w14:paraId="65325347" w14:textId="77777777" w:rsidR="009748D6" w:rsidRPr="003B170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170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B170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6B1CA19" w14:textId="3A916137" w:rsidR="009748D6" w:rsidRPr="003B170A" w:rsidRDefault="004B5F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63E1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7DA302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B1B3B2" w14:textId="3F8995EC" w:rsidR="009748D6" w:rsidRPr="00CB255A" w:rsidRDefault="00371F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</w:t>
            </w:r>
            <w:r w:rsidR="00C63E1B">
              <w:rPr>
                <w:rFonts w:ascii="Tahoma" w:hAnsi="Tahoma" w:cs="Tahoma"/>
                <w:sz w:val="20"/>
                <w:szCs w:val="20"/>
              </w:rPr>
              <w:t>M</w:t>
            </w:r>
            <w:r w:rsidR="005D3E2B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 w:rsidR="00B21372">
              <w:rPr>
                <w:rFonts w:ascii="Tahoma" w:hAnsi="Tahoma" w:cs="Tahoma"/>
                <w:sz w:val="20"/>
                <w:szCs w:val="20"/>
              </w:rPr>
              <w:t xml:space="preserve"> Overwatch</w:t>
            </w:r>
          </w:p>
        </w:tc>
        <w:tc>
          <w:tcPr>
            <w:tcW w:w="1250" w:type="pct"/>
          </w:tcPr>
          <w:p w14:paraId="4947A4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C81B7C7" w14:textId="0AE232AD" w:rsidR="009748D6" w:rsidRPr="00CB255A" w:rsidRDefault="00371F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B21372">
              <w:rPr>
                <w:rFonts w:ascii="Tahoma" w:hAnsi="Tahoma" w:cs="Tahoma"/>
                <w:sz w:val="20"/>
                <w:szCs w:val="20"/>
              </w:rPr>
              <w:t>John</w:t>
            </w:r>
          </w:p>
        </w:tc>
      </w:tr>
      <w:tr w:rsidR="009748D6" w:rsidRPr="000309F5" w14:paraId="65932FCB" w14:textId="77777777">
        <w:trPr>
          <w:trHeight w:val="630"/>
        </w:trPr>
        <w:tc>
          <w:tcPr>
            <w:tcW w:w="1250" w:type="pct"/>
            <w:gridSpan w:val="2"/>
          </w:tcPr>
          <w:p w14:paraId="3E89AF76" w14:textId="77777777" w:rsidR="009748D6" w:rsidRPr="002253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532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31D29F1" w14:textId="6AA14BCC" w:rsidR="009748D6" w:rsidRPr="00225320" w:rsidRDefault="004B5F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5320">
              <w:rPr>
                <w:rFonts w:ascii="Tahoma" w:hAnsi="Tahoma" w:cs="Tahoma"/>
                <w:sz w:val="20"/>
                <w:szCs w:val="20"/>
              </w:rPr>
              <w:t>One image that needed minor rectification</w:t>
            </w:r>
          </w:p>
        </w:tc>
        <w:tc>
          <w:tcPr>
            <w:tcW w:w="1250" w:type="pct"/>
          </w:tcPr>
          <w:p w14:paraId="50DEE7DA" w14:textId="77777777" w:rsidR="009748D6" w:rsidRPr="002253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532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718637" w14:textId="2DC61E01" w:rsidR="009748D6" w:rsidRPr="00225320" w:rsidRDefault="008E21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532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836B4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5BD9893" w14:textId="6F773D35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heat.</w:t>
            </w:r>
          </w:p>
        </w:tc>
      </w:tr>
      <w:tr w:rsidR="009748D6" w:rsidRPr="000309F5" w14:paraId="6239B37E" w14:textId="77777777" w:rsidTr="00DD0A96">
        <w:trPr>
          <w:trHeight w:val="1265"/>
        </w:trPr>
        <w:tc>
          <w:tcPr>
            <w:tcW w:w="1250" w:type="pct"/>
            <w:gridSpan w:val="2"/>
          </w:tcPr>
          <w:p w14:paraId="5A9D6A44" w14:textId="77777777" w:rsidR="009748D6" w:rsidRPr="002253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532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402A5A4" w14:textId="4BFD4188" w:rsidR="009748D6" w:rsidRPr="00225320" w:rsidRDefault="00371F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5320">
              <w:rPr>
                <w:rFonts w:ascii="Tahoma" w:hAnsi="Tahoma" w:cs="Tahoma"/>
                <w:sz w:val="20"/>
                <w:szCs w:val="20"/>
              </w:rPr>
              <w:t>2</w:t>
            </w:r>
            <w:r w:rsidR="00B21372" w:rsidRPr="00225320">
              <w:rPr>
                <w:rFonts w:ascii="Tahoma" w:hAnsi="Tahoma" w:cs="Tahoma"/>
                <w:sz w:val="20"/>
                <w:szCs w:val="20"/>
              </w:rPr>
              <w:t>130</w:t>
            </w:r>
            <w:r w:rsidR="00DC1294" w:rsidRPr="00225320">
              <w:rPr>
                <w:rFonts w:ascii="Tahoma" w:hAnsi="Tahoma" w:cs="Tahoma"/>
                <w:sz w:val="20"/>
                <w:szCs w:val="20"/>
              </w:rPr>
              <w:t xml:space="preserve"> MDT 10/</w:t>
            </w:r>
            <w:r w:rsidR="00C63E1B" w:rsidRPr="00225320">
              <w:rPr>
                <w:rFonts w:ascii="Tahoma" w:hAnsi="Tahoma" w:cs="Tahoma"/>
                <w:sz w:val="20"/>
                <w:szCs w:val="20"/>
              </w:rPr>
              <w:t>20</w:t>
            </w:r>
            <w:r w:rsidR="00DC1294" w:rsidRPr="00225320">
              <w:rPr>
                <w:rFonts w:ascii="Tahoma" w:hAnsi="Tahoma" w:cs="Tahoma"/>
                <w:sz w:val="20"/>
                <w:szCs w:val="20"/>
              </w:rPr>
              <w:t xml:space="preserve">/2020 </w:t>
            </w:r>
          </w:p>
        </w:tc>
        <w:tc>
          <w:tcPr>
            <w:tcW w:w="1250" w:type="pct"/>
            <w:gridSpan w:val="2"/>
            <w:vMerge w:val="restart"/>
          </w:tcPr>
          <w:p w14:paraId="549976D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E711663" w14:textId="69BE5994" w:rsidR="00BD0A6F" w:rsidRPr="000309F5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KMZs, PDF maps, IR log</w:t>
            </w:r>
          </w:p>
          <w:p w14:paraId="7374863D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4ECDCA" w14:textId="334E6A8D" w:rsidR="00353640" w:rsidRPr="00B21372" w:rsidRDefault="003B170A" w:rsidP="00E850C2">
            <w:pPr>
              <w:spacing w:line="360" w:lineRule="auto"/>
              <w:rPr>
                <w:sz w:val="20"/>
                <w:szCs w:val="20"/>
              </w:rPr>
            </w:pPr>
            <w:r w:rsidRPr="00383906">
              <w:rPr>
                <w:sz w:val="20"/>
                <w:szCs w:val="20"/>
              </w:rPr>
              <w:t>ftp.nifc.gov//</w:t>
            </w:r>
            <w:proofErr w:type="spellStart"/>
            <w:r w:rsidRPr="00383906">
              <w:rPr>
                <w:sz w:val="20"/>
                <w:szCs w:val="20"/>
              </w:rPr>
              <w:t>incident_specific_data</w:t>
            </w:r>
            <w:proofErr w:type="spellEnd"/>
            <w:r w:rsidRPr="00383906">
              <w:rPr>
                <w:sz w:val="20"/>
                <w:szCs w:val="20"/>
              </w:rPr>
              <w:t>/</w:t>
            </w:r>
            <w:proofErr w:type="spellStart"/>
            <w:r w:rsidRPr="00383906">
              <w:rPr>
                <w:sz w:val="20"/>
                <w:szCs w:val="20"/>
              </w:rPr>
              <w:t>rocky_mtn</w:t>
            </w:r>
            <w:proofErr w:type="spellEnd"/>
            <w:r w:rsidRPr="00383906">
              <w:rPr>
                <w:sz w:val="20"/>
                <w:szCs w:val="20"/>
              </w:rPr>
              <w:t>/2020/</w:t>
            </w:r>
            <w:r w:rsidR="004B5FBB">
              <w:rPr>
                <w:sz w:val="20"/>
                <w:szCs w:val="20"/>
              </w:rPr>
              <w:t>Lefthand</w:t>
            </w:r>
            <w:r w:rsidRPr="00383906">
              <w:rPr>
                <w:sz w:val="20"/>
                <w:szCs w:val="20"/>
              </w:rPr>
              <w:t>/IR/</w:t>
            </w:r>
          </w:p>
        </w:tc>
      </w:tr>
      <w:tr w:rsidR="009748D6" w:rsidRPr="000309F5" w14:paraId="65EABE8C" w14:textId="77777777">
        <w:trPr>
          <w:trHeight w:val="614"/>
        </w:trPr>
        <w:tc>
          <w:tcPr>
            <w:tcW w:w="1250" w:type="pct"/>
            <w:gridSpan w:val="2"/>
          </w:tcPr>
          <w:p w14:paraId="5AA7E54E" w14:textId="77777777" w:rsidR="009748D6" w:rsidRPr="0022532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532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2532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2532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614B6D3" w14:textId="398A5433" w:rsidR="00455F44" w:rsidRPr="00225320" w:rsidRDefault="003B170A" w:rsidP="00B404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5320">
              <w:rPr>
                <w:rFonts w:ascii="Tahoma" w:hAnsi="Tahoma" w:cs="Tahoma"/>
                <w:sz w:val="20"/>
                <w:szCs w:val="20"/>
              </w:rPr>
              <w:t>0</w:t>
            </w:r>
            <w:r w:rsidR="00225320" w:rsidRPr="00225320">
              <w:rPr>
                <w:rFonts w:ascii="Tahoma" w:hAnsi="Tahoma" w:cs="Tahoma"/>
                <w:sz w:val="20"/>
                <w:szCs w:val="20"/>
              </w:rPr>
              <w:t>300</w:t>
            </w:r>
            <w:r w:rsidRPr="00225320">
              <w:rPr>
                <w:rFonts w:ascii="Tahoma" w:hAnsi="Tahoma" w:cs="Tahoma"/>
                <w:sz w:val="20"/>
                <w:szCs w:val="20"/>
              </w:rPr>
              <w:t xml:space="preserve"> MDT 10/</w:t>
            </w:r>
            <w:r w:rsidR="00B21372" w:rsidRPr="00225320">
              <w:rPr>
                <w:rFonts w:ascii="Tahoma" w:hAnsi="Tahoma" w:cs="Tahoma"/>
                <w:sz w:val="20"/>
                <w:szCs w:val="20"/>
              </w:rPr>
              <w:t>2</w:t>
            </w:r>
            <w:r w:rsidR="00C63E1B" w:rsidRPr="00225320">
              <w:rPr>
                <w:rFonts w:ascii="Tahoma" w:hAnsi="Tahoma" w:cs="Tahoma"/>
                <w:sz w:val="20"/>
                <w:szCs w:val="20"/>
              </w:rPr>
              <w:t>1</w:t>
            </w:r>
            <w:r w:rsidRPr="00225320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  <w:gridSpan w:val="2"/>
            <w:vMerge/>
          </w:tcPr>
          <w:p w14:paraId="13B6C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66D212B" w14:textId="77777777">
        <w:trPr>
          <w:trHeight w:val="5275"/>
        </w:trPr>
        <w:tc>
          <w:tcPr>
            <w:tcW w:w="1250" w:type="pct"/>
            <w:gridSpan w:val="4"/>
          </w:tcPr>
          <w:p w14:paraId="2ECE2B4A" w14:textId="77777777" w:rsidR="00371F97" w:rsidRDefault="009748D6" w:rsidP="00371F9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3F1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35242F3" w14:textId="6CA055E2" w:rsidR="005117C9" w:rsidRPr="00BF2D76" w:rsidRDefault="002056AE" w:rsidP="00371F9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F2D76">
              <w:rPr>
                <w:rFonts w:ascii="Tahoma" w:hAnsi="Tahoma" w:cs="Tahoma"/>
                <w:bCs/>
                <w:sz w:val="20"/>
                <w:szCs w:val="20"/>
              </w:rPr>
              <w:t>The incident</w:t>
            </w:r>
            <w:r w:rsidR="00B21372" w:rsidRPr="00BF2D76">
              <w:rPr>
                <w:rFonts w:ascii="Tahoma" w:hAnsi="Tahoma" w:cs="Tahoma"/>
                <w:bCs/>
                <w:sz w:val="20"/>
                <w:szCs w:val="20"/>
              </w:rPr>
              <w:t xml:space="preserve"> provided a starting perimeter</w:t>
            </w:r>
            <w:r w:rsidR="00F44992" w:rsidRPr="00BF2D76">
              <w:rPr>
                <w:rFonts w:ascii="Tahoma" w:hAnsi="Tahoma" w:cs="Tahoma"/>
                <w:bCs/>
                <w:sz w:val="20"/>
                <w:szCs w:val="20"/>
              </w:rPr>
              <w:t xml:space="preserve"> dated 20201020_1715</w:t>
            </w:r>
            <w:r w:rsidR="00B21372" w:rsidRPr="00BF2D76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2F0C0C" w:rsidRPr="00BF2D76">
              <w:rPr>
                <w:rFonts w:ascii="Tahoma" w:hAnsi="Tahoma" w:cs="Tahoma"/>
                <w:bCs/>
                <w:sz w:val="20"/>
                <w:szCs w:val="20"/>
              </w:rPr>
              <w:t xml:space="preserve"> coordinate system</w:t>
            </w:r>
            <w:r w:rsidR="00A91D4B" w:rsidRPr="00BF2D7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F0C0C" w:rsidRPr="00BF2D76">
              <w:rPr>
                <w:rFonts w:ascii="Tahoma" w:hAnsi="Tahoma" w:cs="Tahoma"/>
                <w:bCs/>
                <w:sz w:val="20"/>
                <w:szCs w:val="20"/>
              </w:rPr>
              <w:t>NAD83 UTM z13N.</w:t>
            </w:r>
            <w:r w:rsidR="00BF2D76">
              <w:rPr>
                <w:rFonts w:ascii="Tahoma" w:hAnsi="Tahoma" w:cs="Tahoma"/>
                <w:bCs/>
                <w:sz w:val="20"/>
                <w:szCs w:val="20"/>
              </w:rPr>
              <w:t xml:space="preserve"> The fire did not cross Lefthand Creek and this perimeter reflected that.</w:t>
            </w:r>
            <w:r w:rsidR="005E3ABC">
              <w:rPr>
                <w:rFonts w:ascii="Tahoma" w:hAnsi="Tahoma" w:cs="Tahoma"/>
                <w:bCs/>
                <w:sz w:val="20"/>
                <w:szCs w:val="20"/>
              </w:rPr>
              <w:t xml:space="preserve"> Because the perimeter shrank, the fire lost 10 acres from the 10/20/2020 IR interpretation. The fire grew by 1 acre from the incident provided starting perimeter.</w:t>
            </w:r>
          </w:p>
          <w:p w14:paraId="3DA6AD00" w14:textId="3E47BD68" w:rsidR="00B21372" w:rsidRPr="00C63E1B" w:rsidRDefault="00B21372" w:rsidP="00371F9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14:paraId="123F6E0A" w14:textId="570A62E3" w:rsidR="002F0C0C" w:rsidRPr="00493F19" w:rsidRDefault="005E3ABC" w:rsidP="00B213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E3ABC">
              <w:rPr>
                <w:rFonts w:ascii="Tahoma" w:hAnsi="Tahoma" w:cs="Tahoma"/>
                <w:bCs/>
                <w:sz w:val="20"/>
                <w:szCs w:val="20"/>
              </w:rPr>
              <w:t xml:space="preserve">Minor growth occurred on the northeast side and south sides of the fire. No intense heat was mapped and </w:t>
            </w:r>
            <w:r w:rsidR="00DC1294" w:rsidRPr="005E3ABC">
              <w:rPr>
                <w:rFonts w:ascii="Tahoma" w:hAnsi="Tahoma" w:cs="Tahoma"/>
                <w:bCs/>
                <w:sz w:val="20"/>
                <w:szCs w:val="20"/>
              </w:rPr>
              <w:t>scattered and isolated heat were mapped.</w:t>
            </w:r>
          </w:p>
        </w:tc>
      </w:tr>
    </w:tbl>
    <w:p w14:paraId="279FA773" w14:textId="77777777" w:rsidR="008905E1" w:rsidRPr="000309F5" w:rsidRDefault="008905E1" w:rsidP="00E850C2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49A86" w14:textId="77777777" w:rsidR="007931C4" w:rsidRDefault="007931C4">
      <w:r>
        <w:separator/>
      </w:r>
    </w:p>
  </w:endnote>
  <w:endnote w:type="continuationSeparator" w:id="0">
    <w:p w14:paraId="3F4C2C76" w14:textId="77777777" w:rsidR="007931C4" w:rsidRDefault="0079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582BB" w14:textId="77777777" w:rsidR="007931C4" w:rsidRDefault="007931C4">
      <w:r>
        <w:separator/>
      </w:r>
    </w:p>
  </w:footnote>
  <w:footnote w:type="continuationSeparator" w:id="0">
    <w:p w14:paraId="300692CA" w14:textId="77777777" w:rsidR="007931C4" w:rsidRDefault="0079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ECC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1499B"/>
    <w:multiLevelType w:val="hybridMultilevel"/>
    <w:tmpl w:val="963885BC"/>
    <w:lvl w:ilvl="0" w:tplc="9C0E4BE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FC5"/>
    <w:rsid w:val="00014A38"/>
    <w:rsid w:val="00027ED9"/>
    <w:rsid w:val="000309F5"/>
    <w:rsid w:val="00035BAB"/>
    <w:rsid w:val="00055E2C"/>
    <w:rsid w:val="00061298"/>
    <w:rsid w:val="000814CB"/>
    <w:rsid w:val="000B0231"/>
    <w:rsid w:val="000C4CB1"/>
    <w:rsid w:val="000C7DDE"/>
    <w:rsid w:val="000D003E"/>
    <w:rsid w:val="000D32C6"/>
    <w:rsid w:val="000E4E76"/>
    <w:rsid w:val="000F5037"/>
    <w:rsid w:val="00105747"/>
    <w:rsid w:val="00116315"/>
    <w:rsid w:val="00120232"/>
    <w:rsid w:val="0013157C"/>
    <w:rsid w:val="001317E2"/>
    <w:rsid w:val="001336DA"/>
    <w:rsid w:val="00133DB7"/>
    <w:rsid w:val="00160541"/>
    <w:rsid w:val="0016178E"/>
    <w:rsid w:val="0017138B"/>
    <w:rsid w:val="00181A56"/>
    <w:rsid w:val="00182E2A"/>
    <w:rsid w:val="0018358E"/>
    <w:rsid w:val="00196E52"/>
    <w:rsid w:val="001C0591"/>
    <w:rsid w:val="001D00A8"/>
    <w:rsid w:val="001D1C4F"/>
    <w:rsid w:val="001E262E"/>
    <w:rsid w:val="002056AE"/>
    <w:rsid w:val="002063CB"/>
    <w:rsid w:val="0022172E"/>
    <w:rsid w:val="00225320"/>
    <w:rsid w:val="002255AE"/>
    <w:rsid w:val="00242637"/>
    <w:rsid w:val="00262E34"/>
    <w:rsid w:val="002736DA"/>
    <w:rsid w:val="002750AA"/>
    <w:rsid w:val="00280DB3"/>
    <w:rsid w:val="002811C3"/>
    <w:rsid w:val="0028213A"/>
    <w:rsid w:val="002828EF"/>
    <w:rsid w:val="00283236"/>
    <w:rsid w:val="00284D34"/>
    <w:rsid w:val="0028505B"/>
    <w:rsid w:val="002925BB"/>
    <w:rsid w:val="002A6B7F"/>
    <w:rsid w:val="002C302E"/>
    <w:rsid w:val="002C43FD"/>
    <w:rsid w:val="002D227A"/>
    <w:rsid w:val="002D6F35"/>
    <w:rsid w:val="002F0C0C"/>
    <w:rsid w:val="00303E06"/>
    <w:rsid w:val="00305423"/>
    <w:rsid w:val="00312CC5"/>
    <w:rsid w:val="00320B15"/>
    <w:rsid w:val="003346CF"/>
    <w:rsid w:val="003349A0"/>
    <w:rsid w:val="003429C7"/>
    <w:rsid w:val="00353640"/>
    <w:rsid w:val="0035543A"/>
    <w:rsid w:val="0036228F"/>
    <w:rsid w:val="00367865"/>
    <w:rsid w:val="00371F97"/>
    <w:rsid w:val="00376683"/>
    <w:rsid w:val="00383906"/>
    <w:rsid w:val="003965DC"/>
    <w:rsid w:val="003A2B67"/>
    <w:rsid w:val="003B170A"/>
    <w:rsid w:val="003B3871"/>
    <w:rsid w:val="003B3F7B"/>
    <w:rsid w:val="003B50C2"/>
    <w:rsid w:val="003C28CD"/>
    <w:rsid w:val="003C6C55"/>
    <w:rsid w:val="003D6EB2"/>
    <w:rsid w:val="003F0763"/>
    <w:rsid w:val="003F20F3"/>
    <w:rsid w:val="003F5AB2"/>
    <w:rsid w:val="0041162B"/>
    <w:rsid w:val="004121D2"/>
    <w:rsid w:val="004177A8"/>
    <w:rsid w:val="00433CE5"/>
    <w:rsid w:val="00441CF4"/>
    <w:rsid w:val="00445089"/>
    <w:rsid w:val="00455F44"/>
    <w:rsid w:val="004659EC"/>
    <w:rsid w:val="00467796"/>
    <w:rsid w:val="00473EA8"/>
    <w:rsid w:val="00474F1F"/>
    <w:rsid w:val="00490AE1"/>
    <w:rsid w:val="004922C7"/>
    <w:rsid w:val="00493F19"/>
    <w:rsid w:val="00494078"/>
    <w:rsid w:val="004A70C9"/>
    <w:rsid w:val="004B5AD7"/>
    <w:rsid w:val="004B5E2D"/>
    <w:rsid w:val="004B5FBB"/>
    <w:rsid w:val="004C675F"/>
    <w:rsid w:val="004D13B5"/>
    <w:rsid w:val="004D6710"/>
    <w:rsid w:val="004F68C8"/>
    <w:rsid w:val="00501B2B"/>
    <w:rsid w:val="005078DC"/>
    <w:rsid w:val="005117C9"/>
    <w:rsid w:val="00517D5F"/>
    <w:rsid w:val="005429CF"/>
    <w:rsid w:val="00553055"/>
    <w:rsid w:val="00553CB5"/>
    <w:rsid w:val="00555348"/>
    <w:rsid w:val="005804A1"/>
    <w:rsid w:val="0058343D"/>
    <w:rsid w:val="005917AB"/>
    <w:rsid w:val="005B320F"/>
    <w:rsid w:val="005B40AA"/>
    <w:rsid w:val="005B5FA6"/>
    <w:rsid w:val="005B6FFE"/>
    <w:rsid w:val="005C5DB4"/>
    <w:rsid w:val="005D04FE"/>
    <w:rsid w:val="005D3E2B"/>
    <w:rsid w:val="005D7650"/>
    <w:rsid w:val="005E369B"/>
    <w:rsid w:val="005E3ABC"/>
    <w:rsid w:val="005F4E56"/>
    <w:rsid w:val="00601D97"/>
    <w:rsid w:val="00602317"/>
    <w:rsid w:val="00606228"/>
    <w:rsid w:val="00612E1B"/>
    <w:rsid w:val="006136C1"/>
    <w:rsid w:val="00635672"/>
    <w:rsid w:val="0063737D"/>
    <w:rsid w:val="00642202"/>
    <w:rsid w:val="006446A6"/>
    <w:rsid w:val="00650FBF"/>
    <w:rsid w:val="00651089"/>
    <w:rsid w:val="006538A4"/>
    <w:rsid w:val="00654A11"/>
    <w:rsid w:val="00657CE0"/>
    <w:rsid w:val="00692BF5"/>
    <w:rsid w:val="006D53AE"/>
    <w:rsid w:val="006E7F31"/>
    <w:rsid w:val="006F1CF2"/>
    <w:rsid w:val="006F426B"/>
    <w:rsid w:val="006F4D71"/>
    <w:rsid w:val="006F714C"/>
    <w:rsid w:val="006F7C39"/>
    <w:rsid w:val="0070507D"/>
    <w:rsid w:val="00705480"/>
    <w:rsid w:val="00740456"/>
    <w:rsid w:val="00753674"/>
    <w:rsid w:val="00753E90"/>
    <w:rsid w:val="00755D28"/>
    <w:rsid w:val="00762640"/>
    <w:rsid w:val="007872AF"/>
    <w:rsid w:val="00790B37"/>
    <w:rsid w:val="00791A2C"/>
    <w:rsid w:val="007924FE"/>
    <w:rsid w:val="007931C4"/>
    <w:rsid w:val="007933F6"/>
    <w:rsid w:val="00795D68"/>
    <w:rsid w:val="007B13C1"/>
    <w:rsid w:val="007B2774"/>
    <w:rsid w:val="007B2F7F"/>
    <w:rsid w:val="007D1089"/>
    <w:rsid w:val="007E2AE9"/>
    <w:rsid w:val="00804D7E"/>
    <w:rsid w:val="00821955"/>
    <w:rsid w:val="00823B1A"/>
    <w:rsid w:val="00833E8B"/>
    <w:rsid w:val="008401F4"/>
    <w:rsid w:val="00843A94"/>
    <w:rsid w:val="008509C9"/>
    <w:rsid w:val="008557EA"/>
    <w:rsid w:val="00862BDF"/>
    <w:rsid w:val="0086671A"/>
    <w:rsid w:val="00866FAA"/>
    <w:rsid w:val="00876BCA"/>
    <w:rsid w:val="00890266"/>
    <w:rsid w:val="008905E1"/>
    <w:rsid w:val="00897D69"/>
    <w:rsid w:val="008D0390"/>
    <w:rsid w:val="008D40C5"/>
    <w:rsid w:val="008E2161"/>
    <w:rsid w:val="008E2183"/>
    <w:rsid w:val="008E5563"/>
    <w:rsid w:val="008F0151"/>
    <w:rsid w:val="008F0AC0"/>
    <w:rsid w:val="009002FF"/>
    <w:rsid w:val="00902B8B"/>
    <w:rsid w:val="009050CA"/>
    <w:rsid w:val="00935C5E"/>
    <w:rsid w:val="00945D40"/>
    <w:rsid w:val="00961336"/>
    <w:rsid w:val="00961865"/>
    <w:rsid w:val="009748D6"/>
    <w:rsid w:val="009766D1"/>
    <w:rsid w:val="00991E0F"/>
    <w:rsid w:val="00994760"/>
    <w:rsid w:val="009A212E"/>
    <w:rsid w:val="009C18CF"/>
    <w:rsid w:val="009C2908"/>
    <w:rsid w:val="009D3CE7"/>
    <w:rsid w:val="009D4AE8"/>
    <w:rsid w:val="009D6B3B"/>
    <w:rsid w:val="009E09C8"/>
    <w:rsid w:val="009E09D5"/>
    <w:rsid w:val="009E3653"/>
    <w:rsid w:val="009F0525"/>
    <w:rsid w:val="009F4C37"/>
    <w:rsid w:val="009F5175"/>
    <w:rsid w:val="00A037DC"/>
    <w:rsid w:val="00A167DA"/>
    <w:rsid w:val="00A2031B"/>
    <w:rsid w:val="00A2662B"/>
    <w:rsid w:val="00A30AB7"/>
    <w:rsid w:val="00A53783"/>
    <w:rsid w:val="00A5388C"/>
    <w:rsid w:val="00A56502"/>
    <w:rsid w:val="00A736AA"/>
    <w:rsid w:val="00A91D4B"/>
    <w:rsid w:val="00AB372B"/>
    <w:rsid w:val="00AB43EA"/>
    <w:rsid w:val="00AC6016"/>
    <w:rsid w:val="00AC7FDB"/>
    <w:rsid w:val="00AD3B51"/>
    <w:rsid w:val="00AE3313"/>
    <w:rsid w:val="00AE754A"/>
    <w:rsid w:val="00B01DBF"/>
    <w:rsid w:val="00B21372"/>
    <w:rsid w:val="00B2289F"/>
    <w:rsid w:val="00B32210"/>
    <w:rsid w:val="00B40410"/>
    <w:rsid w:val="00B740FF"/>
    <w:rsid w:val="00B770B9"/>
    <w:rsid w:val="00B8441B"/>
    <w:rsid w:val="00B87FA8"/>
    <w:rsid w:val="00B92E29"/>
    <w:rsid w:val="00BA3434"/>
    <w:rsid w:val="00BB3D4F"/>
    <w:rsid w:val="00BC673D"/>
    <w:rsid w:val="00BD0A6F"/>
    <w:rsid w:val="00BF023C"/>
    <w:rsid w:val="00BF2D76"/>
    <w:rsid w:val="00C0427B"/>
    <w:rsid w:val="00C149D9"/>
    <w:rsid w:val="00C32005"/>
    <w:rsid w:val="00C36AFB"/>
    <w:rsid w:val="00C4006E"/>
    <w:rsid w:val="00C50187"/>
    <w:rsid w:val="00C503E4"/>
    <w:rsid w:val="00C61171"/>
    <w:rsid w:val="00C620D0"/>
    <w:rsid w:val="00C63E1B"/>
    <w:rsid w:val="00C860CE"/>
    <w:rsid w:val="00CA1238"/>
    <w:rsid w:val="00CA636E"/>
    <w:rsid w:val="00CB255A"/>
    <w:rsid w:val="00CC7FF9"/>
    <w:rsid w:val="00CD14C2"/>
    <w:rsid w:val="00CD2911"/>
    <w:rsid w:val="00CD4F0A"/>
    <w:rsid w:val="00CE4C12"/>
    <w:rsid w:val="00D029AF"/>
    <w:rsid w:val="00D1217E"/>
    <w:rsid w:val="00D16255"/>
    <w:rsid w:val="00D3178F"/>
    <w:rsid w:val="00D35DB4"/>
    <w:rsid w:val="00D378E8"/>
    <w:rsid w:val="00D454A9"/>
    <w:rsid w:val="00D46A71"/>
    <w:rsid w:val="00D5510B"/>
    <w:rsid w:val="00D56F69"/>
    <w:rsid w:val="00D74E77"/>
    <w:rsid w:val="00D8226A"/>
    <w:rsid w:val="00D832C1"/>
    <w:rsid w:val="00D97383"/>
    <w:rsid w:val="00DA730B"/>
    <w:rsid w:val="00DB1C92"/>
    <w:rsid w:val="00DC1294"/>
    <w:rsid w:val="00DC6D9B"/>
    <w:rsid w:val="00DD0A96"/>
    <w:rsid w:val="00DE26CD"/>
    <w:rsid w:val="00E04AD8"/>
    <w:rsid w:val="00E0541C"/>
    <w:rsid w:val="00E05F90"/>
    <w:rsid w:val="00E27935"/>
    <w:rsid w:val="00E33E7F"/>
    <w:rsid w:val="00E411E5"/>
    <w:rsid w:val="00E64A57"/>
    <w:rsid w:val="00E659D2"/>
    <w:rsid w:val="00E665B9"/>
    <w:rsid w:val="00E850C2"/>
    <w:rsid w:val="00E93D89"/>
    <w:rsid w:val="00E943B9"/>
    <w:rsid w:val="00EA1487"/>
    <w:rsid w:val="00EA1CC5"/>
    <w:rsid w:val="00EB03EA"/>
    <w:rsid w:val="00EB3E7B"/>
    <w:rsid w:val="00EB7251"/>
    <w:rsid w:val="00EC2D46"/>
    <w:rsid w:val="00ED2364"/>
    <w:rsid w:val="00ED4710"/>
    <w:rsid w:val="00EF0B7B"/>
    <w:rsid w:val="00EF47D6"/>
    <w:rsid w:val="00EF7491"/>
    <w:rsid w:val="00EF76FD"/>
    <w:rsid w:val="00F10DD5"/>
    <w:rsid w:val="00F11AC5"/>
    <w:rsid w:val="00F137DC"/>
    <w:rsid w:val="00F2236C"/>
    <w:rsid w:val="00F24619"/>
    <w:rsid w:val="00F25570"/>
    <w:rsid w:val="00F31CAA"/>
    <w:rsid w:val="00F341D5"/>
    <w:rsid w:val="00F36BE9"/>
    <w:rsid w:val="00F37105"/>
    <w:rsid w:val="00F42646"/>
    <w:rsid w:val="00F42FF0"/>
    <w:rsid w:val="00F44992"/>
    <w:rsid w:val="00F53FB8"/>
    <w:rsid w:val="00F935FC"/>
    <w:rsid w:val="00FA104E"/>
    <w:rsid w:val="00FA4FAF"/>
    <w:rsid w:val="00FB2866"/>
    <w:rsid w:val="00FB3C4A"/>
    <w:rsid w:val="00FB4248"/>
    <w:rsid w:val="00FC246F"/>
    <w:rsid w:val="00FC52E8"/>
    <w:rsid w:val="00FC646D"/>
    <w:rsid w:val="00FD0AE6"/>
    <w:rsid w:val="00FE114F"/>
    <w:rsid w:val="00FE2226"/>
    <w:rsid w:val="00FE6898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1A048F"/>
  <w15:docId w15:val="{6AFD51B9-3F33-4061-B690-8F8EA74C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2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B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1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J -FS</cp:lastModifiedBy>
  <cp:revision>23</cp:revision>
  <cp:lastPrinted>2004-03-23T21:00:00Z</cp:lastPrinted>
  <dcterms:created xsi:type="dcterms:W3CDTF">2020-10-18T03:51:00Z</dcterms:created>
  <dcterms:modified xsi:type="dcterms:W3CDTF">2020-10-21T08:59:00Z</dcterms:modified>
</cp:coreProperties>
</file>