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50"/>
        <w:gridCol w:w="1799"/>
        <w:gridCol w:w="2831"/>
        <w:gridCol w:w="3336"/>
      </w:tblGrid>
      <w:tr w:rsidR="00C70EA1" w:rsidRPr="000309F5" w:rsidTr="00D336CE">
        <w:trPr>
          <w:trHeight w:val="1059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Middle Fork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WY-MRF-000353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Interagency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970-826-5037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C0A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B1F43">
              <w:rPr>
                <w:rFonts w:ascii="Tahoma" w:hAnsi="Tahoma" w:cs="Tahoma"/>
                <w:sz w:val="20"/>
                <w:szCs w:val="20"/>
              </w:rPr>
              <w:t>9,708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7B1F4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 10/13 0403 MDT NIFS perimeter 403 acres</w:t>
            </w:r>
          </w:p>
        </w:tc>
      </w:tr>
      <w:tr w:rsidR="00C70EA1" w:rsidRPr="000309F5" w:rsidTr="00D336CE">
        <w:trPr>
          <w:trHeight w:val="1059"/>
        </w:trPr>
        <w:tc>
          <w:tcPr>
            <w:tcW w:w="0" w:type="auto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2E2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2352 </w:t>
            </w:r>
            <w:r w:rsidR="00E72AC9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E2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10/12/2020</w:t>
            </w:r>
          </w:p>
        </w:tc>
        <w:tc>
          <w:tcPr>
            <w:tcW w:w="0" w:type="auto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1E456D" w:rsidRPr="001E456D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1E456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72A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E72A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C85AB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C70EA1" w:rsidRPr="000309F5" w:rsidTr="00D336CE">
        <w:trPr>
          <w:trHeight w:val="528"/>
        </w:trPr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E72AC9" w:rsidRDefault="00E72AC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SITL, Nancy Masters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2020.middlefork.plans@firenet.gov</w:t>
            </w:r>
          </w:p>
        </w:tc>
        <w:tc>
          <w:tcPr>
            <w:tcW w:w="0" w:type="auto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E72AC9" w:rsidRPr="00E72AC9" w:rsidRDefault="00E72AC9" w:rsidP="00E72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20"/>
                <w:szCs w:val="20"/>
              </w:rPr>
              <w:t>Pilot: Boyce</w:t>
            </w:r>
          </w:p>
          <w:p w:rsidR="00E72AC9" w:rsidRPr="00E72AC9" w:rsidRDefault="00E72AC9" w:rsidP="00E72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20"/>
                <w:szCs w:val="20"/>
              </w:rPr>
              <w:t>Pilot: Helquist</w:t>
            </w:r>
          </w:p>
          <w:p w:rsidR="009748D6" w:rsidRPr="00CB255A" w:rsidRDefault="00E72AC9" w:rsidP="00E72AC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20"/>
                <w:szCs w:val="20"/>
              </w:rPr>
              <w:t>Tech: Gammons</w:t>
            </w:r>
          </w:p>
        </w:tc>
      </w:tr>
      <w:tr w:rsidR="00C70EA1" w:rsidRPr="000309F5" w:rsidTr="00D336CE">
        <w:trPr>
          <w:trHeight w:val="630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C70E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Good registration 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70E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0" w:type="auto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E72AC9" w:rsidRPr="00E72AC9" w:rsidRDefault="00E72AC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 xml:space="preserve">Map heat perimeter, </w:t>
            </w:r>
          </w:p>
          <w:p w:rsidR="00E72AC9" w:rsidRPr="00E72AC9" w:rsidRDefault="00E72AC9" w:rsidP="0010574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intense, scattered, isolated</w:t>
            </w:r>
          </w:p>
          <w:p w:rsidR="00E72AC9" w:rsidRPr="00CB255A" w:rsidRDefault="00E72A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72AC9">
              <w:rPr>
                <w:rFonts w:ascii="Tahoma" w:hAnsi="Tahoma" w:cs="Tahoma"/>
                <w:sz w:val="18"/>
                <w:szCs w:val="18"/>
              </w:rPr>
              <w:t>heat</w:t>
            </w:r>
          </w:p>
        </w:tc>
      </w:tr>
      <w:tr w:rsidR="00C70EA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E29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10/13/2020 0404</w:t>
            </w:r>
            <w:r w:rsidR="00E72AC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E72A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065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7C633C" w:rsidRPr="007C633C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https://ftp.nifc.gov/public/incident_specific_data/rocky_mtn/2020/MiddleFork/IR/</w:t>
              </w:r>
            </w:hyperlink>
          </w:p>
        </w:tc>
      </w:tr>
      <w:tr w:rsidR="00C70EA1" w:rsidRPr="000309F5" w:rsidTr="00D336CE">
        <w:trPr>
          <w:trHeight w:val="614"/>
        </w:trPr>
        <w:tc>
          <w:tcPr>
            <w:tcW w:w="0" w:type="auto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70E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10/13/2020  0500 </w:t>
            </w:r>
            <w:r w:rsidR="00E72AC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0" w:type="auto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D336CE">
        <w:trPr>
          <w:trHeight w:val="5275"/>
        </w:trPr>
        <w:tc>
          <w:tcPr>
            <w:tcW w:w="0" w:type="auto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0EA1" w:rsidRPr="00C70EA1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C633C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70EA1">
              <w:rPr>
                <w:rFonts w:ascii="Tahoma" w:hAnsi="Tahoma" w:cs="Tahoma"/>
                <w:bCs/>
                <w:sz w:val="20"/>
                <w:szCs w:val="20"/>
              </w:rPr>
              <w:t>Inter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pretation started from NIFS perimeter dated 10/13/ 0407MDT.  Data was received late.  In the interest of time only isolated heats near the perimeter were mapped.  No interior isolated heat was mapped.</w:t>
            </w:r>
          </w:p>
          <w:p w:rsidR="009122DD" w:rsidRDefault="009122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122DD" w:rsidRDefault="009122D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One isolated heat was detected about 3.5 to the northwest of the fire perimeter.  It was mapped and included in the isolated heat shapefile.</w:t>
            </w:r>
            <w:bookmarkStart w:id="0" w:name="_GoBack"/>
            <w:bookmarkEnd w:id="0"/>
          </w:p>
          <w:p w:rsidR="00C70EA1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70EA1" w:rsidRPr="00C70EA1" w:rsidRDefault="00C70EA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A7" w:rsidRDefault="00B065A7">
      <w:r>
        <w:separator/>
      </w:r>
    </w:p>
  </w:endnote>
  <w:endnote w:type="continuationSeparator" w:id="0">
    <w:p w:rsidR="00B065A7" w:rsidRDefault="00B0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A7" w:rsidRDefault="00B065A7">
      <w:r>
        <w:separator/>
      </w:r>
    </w:p>
  </w:footnote>
  <w:footnote w:type="continuationSeparator" w:id="0">
    <w:p w:rsidR="00B065A7" w:rsidRDefault="00B0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55DE9"/>
    <w:rsid w:val="00181A56"/>
    <w:rsid w:val="001E456D"/>
    <w:rsid w:val="0022172E"/>
    <w:rsid w:val="00262E34"/>
    <w:rsid w:val="002C007B"/>
    <w:rsid w:val="002E2931"/>
    <w:rsid w:val="00320B15"/>
    <w:rsid w:val="003F20F3"/>
    <w:rsid w:val="005B320F"/>
    <w:rsid w:val="0063737D"/>
    <w:rsid w:val="006446A6"/>
    <w:rsid w:val="00650FBF"/>
    <w:rsid w:val="006D53AE"/>
    <w:rsid w:val="007924FE"/>
    <w:rsid w:val="007B1F43"/>
    <w:rsid w:val="007B2F7F"/>
    <w:rsid w:val="007C633C"/>
    <w:rsid w:val="008046CF"/>
    <w:rsid w:val="008905E1"/>
    <w:rsid w:val="008C0AB9"/>
    <w:rsid w:val="009122DD"/>
    <w:rsid w:val="00935C5E"/>
    <w:rsid w:val="009748D6"/>
    <w:rsid w:val="009C2908"/>
    <w:rsid w:val="00A2031B"/>
    <w:rsid w:val="00A56502"/>
    <w:rsid w:val="00B065A7"/>
    <w:rsid w:val="00B770B9"/>
    <w:rsid w:val="00BD0A6F"/>
    <w:rsid w:val="00C503E4"/>
    <w:rsid w:val="00C61171"/>
    <w:rsid w:val="00C70EA1"/>
    <w:rsid w:val="00C85AB0"/>
    <w:rsid w:val="00CB255A"/>
    <w:rsid w:val="00D336CE"/>
    <w:rsid w:val="00DC6D9B"/>
    <w:rsid w:val="00E72AC9"/>
    <w:rsid w:val="00EF76FD"/>
    <w:rsid w:val="00F855BC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89387"/>
  <w15:docId w15:val="{C5526253-4AD1-488F-B48F-43A9702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rocky_mtn/2020/MiddleFork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7</cp:revision>
  <cp:lastPrinted>2015-03-05T17:28:00Z</cp:lastPrinted>
  <dcterms:created xsi:type="dcterms:W3CDTF">2015-03-05T17:31:00Z</dcterms:created>
  <dcterms:modified xsi:type="dcterms:W3CDTF">2020-10-13T10:50:00Z</dcterms:modified>
</cp:coreProperties>
</file>