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249"/>
        <w:gridCol w:w="2971"/>
        <w:gridCol w:w="4240"/>
        <w:gridCol w:w="9"/>
      </w:tblGrid>
      <w:tr w:rsidR="009748D6" w:rsidRPr="000309F5" w14:paraId="545CCD95" w14:textId="77777777" w:rsidTr="001B5BA1">
        <w:trPr>
          <w:gridAfter w:val="1"/>
          <w:wAfter w:w="4" w:type="pct"/>
          <w:trHeight w:val="800"/>
        </w:trPr>
        <w:tc>
          <w:tcPr>
            <w:tcW w:w="895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45DE918" w14:textId="6D329D8C" w:rsidR="00C4425C" w:rsidRPr="00C4425C" w:rsidRDefault="00833A2F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Fork</w:t>
            </w:r>
          </w:p>
          <w:p w14:paraId="71C36C38" w14:textId="34B5526A" w:rsidR="008F21E5" w:rsidRPr="00FB3517" w:rsidRDefault="009F7C5B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WY-MRF-000353</w:t>
            </w:r>
          </w:p>
        </w:tc>
        <w:tc>
          <w:tcPr>
            <w:tcW w:w="97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62E802C" w14:textId="77777777" w:rsidR="000C561B" w:rsidRPr="000C561B" w:rsidRDefault="000C561B" w:rsidP="000C561B">
            <w:pPr>
              <w:spacing w:line="360" w:lineRule="auto"/>
              <w:rPr>
                <w:sz w:val="20"/>
                <w:szCs w:val="20"/>
              </w:rPr>
            </w:pPr>
            <w:r w:rsidRPr="000C561B">
              <w:rPr>
                <w:sz w:val="20"/>
                <w:szCs w:val="20"/>
              </w:rPr>
              <w:t>Jorge Enriquez</w:t>
            </w:r>
          </w:p>
          <w:p w14:paraId="1A6A3541" w14:textId="00F7EBE9" w:rsidR="006B7586" w:rsidRPr="003D584E" w:rsidRDefault="000C561B" w:rsidP="000C561B">
            <w:pPr>
              <w:rPr>
                <w:sz w:val="20"/>
                <w:szCs w:val="20"/>
              </w:rPr>
            </w:pPr>
            <w:r w:rsidRPr="000C561B">
              <w:rPr>
                <w:sz w:val="20"/>
                <w:szCs w:val="20"/>
              </w:rPr>
              <w:t>jenriquez@fs.fed.us</w:t>
            </w:r>
          </w:p>
        </w:tc>
        <w:tc>
          <w:tcPr>
            <w:tcW w:w="1288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7784F968" w14:textId="188D901B" w:rsidR="00204218" w:rsidRPr="00C55595" w:rsidRDefault="008B1CB6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970-826-5037</w:t>
            </w:r>
            <w:r w:rsidR="00C67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8" w:type="pct"/>
            <w:shd w:val="clear" w:color="auto" w:fill="auto"/>
          </w:tcPr>
          <w:p w14:paraId="4360F5B4" w14:textId="2E3734E4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  <w:r w:rsidR="00E2204E">
              <w:rPr>
                <w:b/>
                <w:sz w:val="20"/>
                <w:szCs w:val="20"/>
              </w:rPr>
              <w:t xml:space="preserve"> </w:t>
            </w:r>
            <w:r w:rsidR="00F607D9" w:rsidRPr="00F607D9">
              <w:rPr>
                <w:bCs/>
                <w:sz w:val="20"/>
                <w:szCs w:val="20"/>
              </w:rPr>
              <w:t>20,428</w:t>
            </w:r>
            <w:r w:rsidR="00F607D9">
              <w:rPr>
                <w:b/>
                <w:sz w:val="20"/>
                <w:szCs w:val="20"/>
              </w:rPr>
              <w:t xml:space="preserve"> </w:t>
            </w:r>
            <w:r w:rsidR="00E2204E">
              <w:rPr>
                <w:bCs/>
                <w:sz w:val="20"/>
                <w:szCs w:val="20"/>
              </w:rPr>
              <w:t>Acres</w:t>
            </w:r>
          </w:p>
          <w:p w14:paraId="79BEDC05" w14:textId="26B1AFC8" w:rsidR="008B21F4" w:rsidRPr="00704243" w:rsidRDefault="006C182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(NAD 83 UTM 13)</w:t>
            </w:r>
          </w:p>
          <w:p w14:paraId="1AF8C2FB" w14:textId="7287F8C8" w:rsidR="00597E90" w:rsidRPr="00597E90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704243">
              <w:rPr>
                <w:b/>
                <w:sz w:val="20"/>
                <w:szCs w:val="20"/>
              </w:rPr>
              <w:t>Growth last period</w:t>
            </w:r>
            <w:r w:rsidR="003B32C4">
              <w:rPr>
                <w:b/>
                <w:sz w:val="20"/>
                <w:szCs w:val="20"/>
              </w:rPr>
              <w:t>:</w:t>
            </w:r>
            <w:r w:rsidR="003B32C4" w:rsidRPr="00E2204E">
              <w:rPr>
                <w:bCs/>
                <w:sz w:val="20"/>
                <w:szCs w:val="20"/>
              </w:rPr>
              <w:t xml:space="preserve"> </w:t>
            </w:r>
            <w:r w:rsidR="00F607D9">
              <w:rPr>
                <w:bCs/>
                <w:sz w:val="20"/>
                <w:szCs w:val="20"/>
              </w:rPr>
              <w:t>N/A</w:t>
            </w:r>
          </w:p>
        </w:tc>
      </w:tr>
      <w:tr w:rsidR="009748D6" w:rsidRPr="000309F5" w14:paraId="608CE3FC" w14:textId="77777777" w:rsidTr="001B5BA1">
        <w:trPr>
          <w:gridAfter w:val="1"/>
          <w:wAfter w:w="4" w:type="pct"/>
          <w:trHeight w:val="1059"/>
        </w:trPr>
        <w:tc>
          <w:tcPr>
            <w:tcW w:w="895" w:type="pct"/>
            <w:shd w:val="clear" w:color="auto" w:fill="auto"/>
          </w:tcPr>
          <w:p w14:paraId="0747A207" w14:textId="5B5BD315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CBDC33D" w14:textId="546330E3" w:rsidR="00E2204E" w:rsidRPr="00E2204E" w:rsidRDefault="00F607D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1946</w:t>
            </w:r>
            <w:r w:rsidR="00597E90">
              <w:rPr>
                <w:bCs/>
                <w:sz w:val="20"/>
                <w:szCs w:val="20"/>
              </w:rPr>
              <w:t xml:space="preserve"> </w:t>
            </w:r>
            <w:r w:rsidR="000834E4">
              <w:rPr>
                <w:bCs/>
                <w:sz w:val="20"/>
                <w:szCs w:val="20"/>
              </w:rPr>
              <w:t>M</w:t>
            </w:r>
            <w:r w:rsidR="00597E90">
              <w:rPr>
                <w:bCs/>
                <w:sz w:val="20"/>
                <w:szCs w:val="20"/>
              </w:rPr>
              <w:t>DT</w:t>
            </w:r>
          </w:p>
          <w:p w14:paraId="703C70CE" w14:textId="77777777" w:rsidR="00BD0A6F" w:rsidRPr="008367A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367A1">
              <w:rPr>
                <w:b/>
                <w:sz w:val="20"/>
                <w:szCs w:val="20"/>
              </w:rPr>
              <w:t>Flight Date</w:t>
            </w:r>
            <w:r w:rsidR="00BD0A6F" w:rsidRPr="008367A1">
              <w:rPr>
                <w:b/>
                <w:sz w:val="20"/>
                <w:szCs w:val="20"/>
              </w:rPr>
              <w:t>:</w:t>
            </w:r>
          </w:p>
          <w:p w14:paraId="59C0910F" w14:textId="2C41DE35" w:rsidR="009748D6" w:rsidRPr="00FB3517" w:rsidRDefault="006B60AE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F607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97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53917E23" w14:textId="77777777" w:rsidR="000C561B" w:rsidRDefault="000C561B" w:rsidP="00105747">
            <w:pPr>
              <w:spacing w:line="360" w:lineRule="auto"/>
              <w:rPr>
                <w:sz w:val="20"/>
                <w:szCs w:val="20"/>
              </w:rPr>
            </w:pPr>
            <w:r w:rsidRPr="000C561B">
              <w:rPr>
                <w:sz w:val="20"/>
                <w:szCs w:val="20"/>
              </w:rPr>
              <w:t>Petersburg, AK</w:t>
            </w:r>
          </w:p>
          <w:p w14:paraId="1987200E" w14:textId="1DE0C926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475C466" w:rsidR="009748D6" w:rsidRPr="00FB3517" w:rsidRDefault="000C561B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907-518-4123</w:t>
            </w:r>
          </w:p>
        </w:tc>
        <w:tc>
          <w:tcPr>
            <w:tcW w:w="1288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7773B88C" w:rsidR="00BD0A6F" w:rsidRPr="00CC5A64" w:rsidRDefault="00833A2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Elise Bowne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1EE1AF76" w:rsidR="009748D6" w:rsidRPr="00FB3517" w:rsidRDefault="00833A2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303-517-7510</w:t>
            </w:r>
          </w:p>
        </w:tc>
        <w:tc>
          <w:tcPr>
            <w:tcW w:w="1838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6284B6CE" w:rsidR="00BD0A6F" w:rsidRPr="00AC3FF9" w:rsidRDefault="00597E9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1BD7E2EA" w:rsidR="009748D6" w:rsidRPr="008B1CB6" w:rsidRDefault="008B1CB6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7401C446" w14:textId="77777777" w:rsidTr="001B5BA1">
        <w:trPr>
          <w:gridAfter w:val="1"/>
          <w:wAfter w:w="4" w:type="pct"/>
          <w:trHeight w:val="528"/>
        </w:trPr>
        <w:tc>
          <w:tcPr>
            <w:tcW w:w="895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4238A351" w:rsidR="004367F9" w:rsidRPr="00C4425C" w:rsidRDefault="006B60AE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WY-MRF</w:t>
            </w:r>
          </w:p>
        </w:tc>
        <w:tc>
          <w:tcPr>
            <w:tcW w:w="97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036ABAEF" w:rsidR="009748D6" w:rsidRPr="00FB3517" w:rsidRDefault="00C4425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607D9">
              <w:rPr>
                <w:sz w:val="20"/>
                <w:szCs w:val="20"/>
              </w:rPr>
              <w:t>127</w:t>
            </w:r>
          </w:p>
        </w:tc>
        <w:tc>
          <w:tcPr>
            <w:tcW w:w="1288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7FB2A3E0" w:rsidR="009748D6" w:rsidRPr="000A1F27" w:rsidRDefault="00EC371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N149Z/ </w:t>
            </w:r>
            <w:r>
              <w:t xml:space="preserve"> </w:t>
            </w:r>
            <w:r w:rsidRPr="00946F6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838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8ACAEA3" w14:textId="77777777" w:rsidR="00EC3710" w:rsidRDefault="00EC3710" w:rsidP="00EC3710">
            <w:pPr>
              <w:shd w:val="clear" w:color="auto" w:fill="FFFFFF"/>
              <w:textAlignment w:val="baseline"/>
            </w:pPr>
            <w:r>
              <w:t>Boyce/Helquist</w:t>
            </w:r>
          </w:p>
          <w:p w14:paraId="33B472A4" w14:textId="77777777" w:rsidR="00EC3710" w:rsidRDefault="00EC3710" w:rsidP="00EC3710">
            <w:pPr>
              <w:shd w:val="clear" w:color="auto" w:fill="FFFFFF"/>
              <w:textAlignment w:val="baseline"/>
            </w:pPr>
          </w:p>
          <w:p w14:paraId="459EB139" w14:textId="2C9EC5BC" w:rsidR="006B7586" w:rsidRPr="000A1F27" w:rsidRDefault="00EC3710" w:rsidP="00EC3710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t>Michael Mann</w:t>
            </w:r>
          </w:p>
        </w:tc>
      </w:tr>
      <w:tr w:rsidR="009748D6" w:rsidRPr="000309F5" w14:paraId="3C35FCF4" w14:textId="77777777" w:rsidTr="001B5BA1">
        <w:trPr>
          <w:trHeight w:val="630"/>
        </w:trPr>
        <w:tc>
          <w:tcPr>
            <w:tcW w:w="1870" w:type="pct"/>
            <w:gridSpan w:val="2"/>
          </w:tcPr>
          <w:p w14:paraId="77F42D00" w14:textId="77777777" w:rsidR="007D229D" w:rsidRDefault="009748D6" w:rsidP="00821178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1A5BAA53" w14:textId="77777777" w:rsidR="009748D6" w:rsidRDefault="00597E90" w:rsidP="008211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Good, clear imagery.</w:t>
            </w:r>
          </w:p>
          <w:p w14:paraId="0F74B877" w14:textId="31319F34" w:rsidR="00597E90" w:rsidRPr="00640F06" w:rsidRDefault="00597E90" w:rsidP="008211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Three strips.</w:t>
            </w:r>
          </w:p>
        </w:tc>
        <w:tc>
          <w:tcPr>
            <w:tcW w:w="1288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63FF935F" w:rsidR="00FE57FB" w:rsidRPr="000817F1" w:rsidRDefault="00597E90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42" w:type="pct"/>
            <w:gridSpan w:val="2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1B5BA1">
        <w:trPr>
          <w:trHeight w:val="614"/>
        </w:trPr>
        <w:tc>
          <w:tcPr>
            <w:tcW w:w="1870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5DB98800" w:rsidR="009748D6" w:rsidRPr="00970979" w:rsidRDefault="006B60AE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10/</w:t>
            </w:r>
            <w:r w:rsidR="00F607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/2020</w:t>
            </w:r>
            <w:r w:rsidR="008B1CB6">
              <w:rPr>
                <w:sz w:val="20"/>
                <w:szCs w:val="20"/>
              </w:rPr>
              <w:t xml:space="preserve"> </w:t>
            </w:r>
            <w:r w:rsidR="000B78DD" w:rsidRPr="00E2204E">
              <w:rPr>
                <w:sz w:val="20"/>
                <w:szCs w:val="20"/>
              </w:rPr>
              <w:t>2</w:t>
            </w:r>
            <w:r w:rsidR="005A4A23">
              <w:rPr>
                <w:sz w:val="20"/>
                <w:szCs w:val="20"/>
              </w:rPr>
              <w:t>1</w:t>
            </w:r>
            <w:r w:rsidR="00F607D9">
              <w:rPr>
                <w:sz w:val="20"/>
                <w:szCs w:val="20"/>
              </w:rPr>
              <w:t>30</w:t>
            </w:r>
            <w:r w:rsidR="00013718" w:rsidRPr="00E2204E">
              <w:rPr>
                <w:sz w:val="20"/>
                <w:szCs w:val="20"/>
              </w:rPr>
              <w:t xml:space="preserve"> </w:t>
            </w:r>
            <w:r w:rsidR="000C561B">
              <w:rPr>
                <w:sz w:val="20"/>
                <w:szCs w:val="20"/>
              </w:rPr>
              <w:t>P</w:t>
            </w:r>
            <w:r w:rsidR="00F607D9">
              <w:rPr>
                <w:sz w:val="20"/>
                <w:szCs w:val="20"/>
              </w:rPr>
              <w:t>S</w:t>
            </w:r>
            <w:r w:rsidR="00A12D53" w:rsidRPr="00E2204E">
              <w:rPr>
                <w:sz w:val="20"/>
                <w:szCs w:val="20"/>
              </w:rPr>
              <w:t>T</w:t>
            </w:r>
          </w:p>
        </w:tc>
        <w:tc>
          <w:tcPr>
            <w:tcW w:w="3130" w:type="pct"/>
            <w:gridSpan w:val="3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68D24DAE" w:rsidR="00AA323A" w:rsidRDefault="006D53AE" w:rsidP="00E04FBE">
            <w:pPr>
              <w:spacing w:line="360" w:lineRule="auto"/>
              <w:rPr>
                <w:rStyle w:val="Hyperlink"/>
                <w:bCs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F607D9" w:rsidRPr="00B42687">
                <w:rPr>
                  <w:rStyle w:val="Hyperlink"/>
                  <w:bCs/>
                  <w:sz w:val="18"/>
                  <w:szCs w:val="18"/>
                </w:rPr>
                <w:t>https://ftp.nifc.gov/public/incident_specific_data/rocky_mtn/2020/MiddleFork/IR/2020</w:t>
              </w:r>
              <w:r w:rsidR="00F607D9" w:rsidRPr="00F607D9">
                <w:rPr>
                  <w:rStyle w:val="Hyperlink"/>
                  <w:bCs/>
                  <w:sz w:val="18"/>
                  <w:szCs w:val="18"/>
                </w:rPr>
                <w:t>1113</w:t>
              </w:r>
            </w:hyperlink>
          </w:p>
          <w:p w14:paraId="0AE4B1F3" w14:textId="77777777" w:rsidR="00F607D9" w:rsidRDefault="00F607D9" w:rsidP="00E04FBE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666C09A4" w14:textId="0F9AED92" w:rsidR="00E04FBE" w:rsidRPr="00963FE4" w:rsidRDefault="00E04FBE" w:rsidP="00E04FB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63886F83" w14:textId="77777777" w:rsidTr="001B5BA1">
        <w:trPr>
          <w:trHeight w:val="614"/>
        </w:trPr>
        <w:tc>
          <w:tcPr>
            <w:tcW w:w="1870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45434A2B" w:rsidR="009748D6" w:rsidRPr="00970979" w:rsidRDefault="006B60AE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  <w:r w:rsidR="00F607D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/2020</w:t>
            </w:r>
            <w:r w:rsidR="00597E90">
              <w:rPr>
                <w:sz w:val="18"/>
                <w:szCs w:val="18"/>
              </w:rPr>
              <w:t xml:space="preserve"> </w:t>
            </w:r>
            <w:r w:rsidR="00F607D9">
              <w:rPr>
                <w:sz w:val="18"/>
                <w:szCs w:val="18"/>
              </w:rPr>
              <w:t xml:space="preserve">2330 </w:t>
            </w:r>
            <w:r w:rsidR="000C561B">
              <w:rPr>
                <w:sz w:val="18"/>
                <w:szCs w:val="18"/>
              </w:rPr>
              <w:t>P</w:t>
            </w:r>
            <w:r w:rsidR="00F607D9">
              <w:rPr>
                <w:sz w:val="18"/>
                <w:szCs w:val="18"/>
              </w:rPr>
              <w:t>S</w:t>
            </w:r>
            <w:r w:rsidR="00597E90">
              <w:rPr>
                <w:sz w:val="18"/>
                <w:szCs w:val="18"/>
              </w:rPr>
              <w:t>T</w:t>
            </w:r>
          </w:p>
        </w:tc>
        <w:tc>
          <w:tcPr>
            <w:tcW w:w="3130" w:type="pct"/>
            <w:gridSpan w:val="3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4367F9">
        <w:trPr>
          <w:trHeight w:val="5275"/>
        </w:trPr>
        <w:tc>
          <w:tcPr>
            <w:tcW w:w="5000" w:type="pct"/>
            <w:gridSpan w:val="5"/>
          </w:tcPr>
          <w:p w14:paraId="184955B0" w14:textId="2C6B94E1" w:rsidR="007B1F77" w:rsidRPr="00597E90" w:rsidRDefault="009748D6" w:rsidP="00597E90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89828E0" w14:textId="52FB065D" w:rsidR="000C561B" w:rsidRDefault="000C561B" w:rsidP="000C561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0C561B">
              <w:rPr>
                <w:sz w:val="22"/>
                <w:szCs w:val="22"/>
              </w:rPr>
              <w:t xml:space="preserve">Started interpretation </w:t>
            </w:r>
            <w:r w:rsidR="00F607D9">
              <w:rPr>
                <w:sz w:val="22"/>
                <w:szCs w:val="22"/>
              </w:rPr>
              <w:t xml:space="preserve">utilizing </w:t>
            </w:r>
            <w:r w:rsidRPr="000C561B">
              <w:rPr>
                <w:sz w:val="22"/>
                <w:szCs w:val="22"/>
              </w:rPr>
              <w:t>Fire perimeter updates found in ArcGIS Online</w:t>
            </w:r>
            <w:r w:rsidR="00F607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Pr="000C561B">
              <w:rPr>
                <w:sz w:val="22"/>
                <w:szCs w:val="22"/>
              </w:rPr>
              <w:t xml:space="preserve"> </w:t>
            </w:r>
          </w:p>
          <w:p w14:paraId="357272F7" w14:textId="77777777" w:rsidR="00C75750" w:rsidRDefault="00C75750" w:rsidP="000C561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B9293DB" w14:textId="450D008A" w:rsidR="00E2204E" w:rsidRDefault="000C561B" w:rsidP="000C561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0C561B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Middle Fork</w:t>
            </w:r>
            <w:r w:rsidRPr="000C561B">
              <w:rPr>
                <w:sz w:val="22"/>
                <w:szCs w:val="22"/>
              </w:rPr>
              <w:t xml:space="preserve"> </w:t>
            </w:r>
            <w:r w:rsidR="00F607D9">
              <w:rPr>
                <w:sz w:val="22"/>
                <w:szCs w:val="22"/>
              </w:rPr>
              <w:t xml:space="preserve">fire had no perimeter </w:t>
            </w:r>
            <w:r w:rsidR="009D1C69">
              <w:t>increase</w:t>
            </w:r>
            <w:r w:rsidR="00F607D9">
              <w:t>.</w:t>
            </w:r>
            <w:r w:rsidR="009D1C69" w:rsidRPr="009D1C69">
              <w:rPr>
                <w:sz w:val="22"/>
                <w:szCs w:val="22"/>
              </w:rPr>
              <w:t xml:space="preserve">  There are a total of </w:t>
            </w:r>
            <w:r w:rsidR="00631D75">
              <w:rPr>
                <w:sz w:val="22"/>
                <w:szCs w:val="22"/>
              </w:rPr>
              <w:t>3</w:t>
            </w:r>
            <w:r w:rsidR="009D1C69" w:rsidRPr="009D1C69">
              <w:rPr>
                <w:sz w:val="22"/>
                <w:szCs w:val="22"/>
              </w:rPr>
              <w:t xml:space="preserve"> isolated heat sources</w:t>
            </w:r>
            <w:r w:rsidR="00631D75">
              <w:rPr>
                <w:sz w:val="22"/>
                <w:szCs w:val="22"/>
              </w:rPr>
              <w:t xml:space="preserve"> (all found in same vicinity)</w:t>
            </w:r>
            <w:bookmarkStart w:id="0" w:name="_GoBack"/>
            <w:bookmarkEnd w:id="0"/>
            <w:r w:rsidR="009D1C69" w:rsidRPr="009D1C69">
              <w:rPr>
                <w:sz w:val="22"/>
                <w:szCs w:val="22"/>
              </w:rPr>
              <w:t xml:space="preserve">: </w:t>
            </w:r>
            <w:r w:rsidR="00631D75">
              <w:rPr>
                <w:sz w:val="22"/>
                <w:szCs w:val="22"/>
              </w:rPr>
              <w:t>2</w:t>
            </w:r>
            <w:r w:rsidR="009D1C69" w:rsidRPr="009D1C69">
              <w:rPr>
                <w:sz w:val="22"/>
                <w:szCs w:val="22"/>
              </w:rPr>
              <w:t xml:space="preserve"> </w:t>
            </w:r>
            <w:r w:rsidR="00631D75">
              <w:rPr>
                <w:sz w:val="22"/>
                <w:szCs w:val="22"/>
              </w:rPr>
              <w:t>within</w:t>
            </w:r>
            <w:r w:rsidR="009D1C69" w:rsidRPr="009D1C69">
              <w:rPr>
                <w:sz w:val="22"/>
                <w:szCs w:val="22"/>
              </w:rPr>
              <w:t xml:space="preserve"> the interior of the fire and </w:t>
            </w:r>
            <w:r w:rsidR="00631D75">
              <w:rPr>
                <w:sz w:val="22"/>
                <w:szCs w:val="22"/>
              </w:rPr>
              <w:t>1</w:t>
            </w:r>
            <w:r w:rsidR="009D1C69" w:rsidRPr="009D1C69">
              <w:rPr>
                <w:sz w:val="22"/>
                <w:szCs w:val="22"/>
              </w:rPr>
              <w:t xml:space="preserve"> heat source found outside the fire perimeter.  The isolated heat sources found outside of the fire perimeter </w:t>
            </w:r>
            <w:r w:rsidR="00631D75">
              <w:rPr>
                <w:sz w:val="22"/>
                <w:szCs w:val="22"/>
              </w:rPr>
              <w:t>is located southwest/ west of the Roaring Fork Trail in the vicinity if the Northeast ¼ of Section 17-  in the northwestern edge of the fire.</w:t>
            </w:r>
            <w:r w:rsidR="009D1C69" w:rsidRPr="009D1C69">
              <w:rPr>
                <w:sz w:val="22"/>
                <w:szCs w:val="22"/>
              </w:rPr>
              <w:t xml:space="preserve">  All isolated heat sources where given X/Y coordinates, so Operations may download into GPS and navigate to these areas.  Please call Jorge at the number above, if you have questions or feedback.</w:t>
            </w:r>
          </w:p>
          <w:p w14:paraId="6288C40B" w14:textId="39CCAE13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F607D9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F607D9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D26D" w14:textId="77777777" w:rsidR="00C72A9D" w:rsidRDefault="00C72A9D">
      <w:r>
        <w:separator/>
      </w:r>
    </w:p>
  </w:endnote>
  <w:endnote w:type="continuationSeparator" w:id="0">
    <w:p w14:paraId="7B2EDD11" w14:textId="77777777" w:rsidR="00C72A9D" w:rsidRDefault="00C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91F7" w14:textId="77777777" w:rsidR="00C72A9D" w:rsidRDefault="00C72A9D">
      <w:r>
        <w:separator/>
      </w:r>
    </w:p>
  </w:footnote>
  <w:footnote w:type="continuationSeparator" w:id="0">
    <w:p w14:paraId="44D661D0" w14:textId="77777777" w:rsidR="00C72A9D" w:rsidRDefault="00C7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2B98"/>
    <w:rsid w:val="000051A3"/>
    <w:rsid w:val="00005A17"/>
    <w:rsid w:val="00006545"/>
    <w:rsid w:val="00006A99"/>
    <w:rsid w:val="00010783"/>
    <w:rsid w:val="00013718"/>
    <w:rsid w:val="0002094A"/>
    <w:rsid w:val="00025CEA"/>
    <w:rsid w:val="00027928"/>
    <w:rsid w:val="0003016A"/>
    <w:rsid w:val="000309F5"/>
    <w:rsid w:val="00034163"/>
    <w:rsid w:val="00037363"/>
    <w:rsid w:val="000423DF"/>
    <w:rsid w:val="000435F6"/>
    <w:rsid w:val="00047EF7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34E4"/>
    <w:rsid w:val="000846A4"/>
    <w:rsid w:val="00085007"/>
    <w:rsid w:val="00085E0A"/>
    <w:rsid w:val="00091C74"/>
    <w:rsid w:val="000921F9"/>
    <w:rsid w:val="00095094"/>
    <w:rsid w:val="000A1F27"/>
    <w:rsid w:val="000A40CD"/>
    <w:rsid w:val="000A7DD5"/>
    <w:rsid w:val="000B4A50"/>
    <w:rsid w:val="000B78DD"/>
    <w:rsid w:val="000C239C"/>
    <w:rsid w:val="000C561B"/>
    <w:rsid w:val="000C6430"/>
    <w:rsid w:val="000C6B3F"/>
    <w:rsid w:val="000C72D9"/>
    <w:rsid w:val="000D4C71"/>
    <w:rsid w:val="000E04A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6EC1"/>
    <w:rsid w:val="00157016"/>
    <w:rsid w:val="00160A47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1D4F"/>
    <w:rsid w:val="001B2365"/>
    <w:rsid w:val="001B28B1"/>
    <w:rsid w:val="001B5BA1"/>
    <w:rsid w:val="001C06A2"/>
    <w:rsid w:val="001C4E90"/>
    <w:rsid w:val="001C6E00"/>
    <w:rsid w:val="001D2E2E"/>
    <w:rsid w:val="001D4896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6B58"/>
    <w:rsid w:val="002738F5"/>
    <w:rsid w:val="00273F28"/>
    <w:rsid w:val="00275ED6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3F4C"/>
    <w:rsid w:val="002C54C5"/>
    <w:rsid w:val="002D2F7C"/>
    <w:rsid w:val="002D3E83"/>
    <w:rsid w:val="002D5C7A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3DF5"/>
    <w:rsid w:val="00334145"/>
    <w:rsid w:val="00334EFC"/>
    <w:rsid w:val="0034028D"/>
    <w:rsid w:val="003407A2"/>
    <w:rsid w:val="003444A4"/>
    <w:rsid w:val="003444E5"/>
    <w:rsid w:val="00346C0B"/>
    <w:rsid w:val="0035065F"/>
    <w:rsid w:val="00350BEA"/>
    <w:rsid w:val="00352240"/>
    <w:rsid w:val="0035492E"/>
    <w:rsid w:val="0036282A"/>
    <w:rsid w:val="00363363"/>
    <w:rsid w:val="00372076"/>
    <w:rsid w:val="003752A3"/>
    <w:rsid w:val="0038084B"/>
    <w:rsid w:val="003847D2"/>
    <w:rsid w:val="003876BD"/>
    <w:rsid w:val="00387BB1"/>
    <w:rsid w:val="003A217D"/>
    <w:rsid w:val="003A7719"/>
    <w:rsid w:val="003B1386"/>
    <w:rsid w:val="003B18A8"/>
    <w:rsid w:val="003B32C4"/>
    <w:rsid w:val="003C4512"/>
    <w:rsid w:val="003D252A"/>
    <w:rsid w:val="003D45FA"/>
    <w:rsid w:val="003D584E"/>
    <w:rsid w:val="003E060E"/>
    <w:rsid w:val="003E4C17"/>
    <w:rsid w:val="003E72F0"/>
    <w:rsid w:val="003F20F3"/>
    <w:rsid w:val="003F64AB"/>
    <w:rsid w:val="00402C57"/>
    <w:rsid w:val="00411C2B"/>
    <w:rsid w:val="004167A0"/>
    <w:rsid w:val="004279E9"/>
    <w:rsid w:val="004323B5"/>
    <w:rsid w:val="0043540F"/>
    <w:rsid w:val="004362AF"/>
    <w:rsid w:val="004367F9"/>
    <w:rsid w:val="00445E6D"/>
    <w:rsid w:val="0045451E"/>
    <w:rsid w:val="0045554E"/>
    <w:rsid w:val="0046135F"/>
    <w:rsid w:val="00466909"/>
    <w:rsid w:val="00470B03"/>
    <w:rsid w:val="00471393"/>
    <w:rsid w:val="00472880"/>
    <w:rsid w:val="00472B25"/>
    <w:rsid w:val="00473257"/>
    <w:rsid w:val="00480110"/>
    <w:rsid w:val="00491527"/>
    <w:rsid w:val="00493FCC"/>
    <w:rsid w:val="00496733"/>
    <w:rsid w:val="004A0AC2"/>
    <w:rsid w:val="004B0ED9"/>
    <w:rsid w:val="004B1A47"/>
    <w:rsid w:val="004B5948"/>
    <w:rsid w:val="004B7BAA"/>
    <w:rsid w:val="004C1735"/>
    <w:rsid w:val="004C3C22"/>
    <w:rsid w:val="004D1807"/>
    <w:rsid w:val="004D3BDB"/>
    <w:rsid w:val="004D574F"/>
    <w:rsid w:val="004E5504"/>
    <w:rsid w:val="004E75DB"/>
    <w:rsid w:val="00501687"/>
    <w:rsid w:val="00501C08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620B8"/>
    <w:rsid w:val="00570902"/>
    <w:rsid w:val="005870A4"/>
    <w:rsid w:val="00597E90"/>
    <w:rsid w:val="005A34FD"/>
    <w:rsid w:val="005A4A23"/>
    <w:rsid w:val="005B1A2E"/>
    <w:rsid w:val="005B2391"/>
    <w:rsid w:val="005B247B"/>
    <w:rsid w:val="005B320F"/>
    <w:rsid w:val="005B359E"/>
    <w:rsid w:val="005B5562"/>
    <w:rsid w:val="005B5911"/>
    <w:rsid w:val="005B593E"/>
    <w:rsid w:val="005D3005"/>
    <w:rsid w:val="005E1C09"/>
    <w:rsid w:val="005E3313"/>
    <w:rsid w:val="005E37FB"/>
    <w:rsid w:val="005E431F"/>
    <w:rsid w:val="005F0AD5"/>
    <w:rsid w:val="005F667C"/>
    <w:rsid w:val="005F67DE"/>
    <w:rsid w:val="005F7D32"/>
    <w:rsid w:val="006048EE"/>
    <w:rsid w:val="00604BEB"/>
    <w:rsid w:val="006059DB"/>
    <w:rsid w:val="00607E08"/>
    <w:rsid w:val="00610B46"/>
    <w:rsid w:val="00611BD1"/>
    <w:rsid w:val="0061258E"/>
    <w:rsid w:val="0061644C"/>
    <w:rsid w:val="006201B0"/>
    <w:rsid w:val="006201EF"/>
    <w:rsid w:val="00626327"/>
    <w:rsid w:val="00627A02"/>
    <w:rsid w:val="00631D75"/>
    <w:rsid w:val="00631FD6"/>
    <w:rsid w:val="00635BC6"/>
    <w:rsid w:val="0063687A"/>
    <w:rsid w:val="0063737D"/>
    <w:rsid w:val="00637A9E"/>
    <w:rsid w:val="00640F06"/>
    <w:rsid w:val="006446A6"/>
    <w:rsid w:val="00650FBF"/>
    <w:rsid w:val="00657CE6"/>
    <w:rsid w:val="00657D69"/>
    <w:rsid w:val="006600E4"/>
    <w:rsid w:val="006631C8"/>
    <w:rsid w:val="00663C44"/>
    <w:rsid w:val="00666982"/>
    <w:rsid w:val="00667D45"/>
    <w:rsid w:val="00673A4A"/>
    <w:rsid w:val="00675374"/>
    <w:rsid w:val="00675436"/>
    <w:rsid w:val="00684A98"/>
    <w:rsid w:val="00685946"/>
    <w:rsid w:val="00686C0D"/>
    <w:rsid w:val="006901E3"/>
    <w:rsid w:val="006977A4"/>
    <w:rsid w:val="006A691C"/>
    <w:rsid w:val="006B464F"/>
    <w:rsid w:val="006B60AE"/>
    <w:rsid w:val="006B630E"/>
    <w:rsid w:val="006B6609"/>
    <w:rsid w:val="006B66FB"/>
    <w:rsid w:val="006B7586"/>
    <w:rsid w:val="006C0BD2"/>
    <w:rsid w:val="006C139C"/>
    <w:rsid w:val="006C1826"/>
    <w:rsid w:val="006C22D9"/>
    <w:rsid w:val="006C28ED"/>
    <w:rsid w:val="006C4E03"/>
    <w:rsid w:val="006C6160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6F03"/>
    <w:rsid w:val="006F78B9"/>
    <w:rsid w:val="00704243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56124"/>
    <w:rsid w:val="00761207"/>
    <w:rsid w:val="00762374"/>
    <w:rsid w:val="00762BDB"/>
    <w:rsid w:val="007749E6"/>
    <w:rsid w:val="00776781"/>
    <w:rsid w:val="00777A06"/>
    <w:rsid w:val="0078092A"/>
    <w:rsid w:val="00781A34"/>
    <w:rsid w:val="00783B29"/>
    <w:rsid w:val="00787472"/>
    <w:rsid w:val="007914F2"/>
    <w:rsid w:val="007924FE"/>
    <w:rsid w:val="007935AE"/>
    <w:rsid w:val="00796BB8"/>
    <w:rsid w:val="00797CA8"/>
    <w:rsid w:val="007A18C7"/>
    <w:rsid w:val="007A48A0"/>
    <w:rsid w:val="007A5A0B"/>
    <w:rsid w:val="007A6D86"/>
    <w:rsid w:val="007B1F77"/>
    <w:rsid w:val="007B2F7F"/>
    <w:rsid w:val="007B6E9D"/>
    <w:rsid w:val="007D229D"/>
    <w:rsid w:val="007E21AF"/>
    <w:rsid w:val="007E2695"/>
    <w:rsid w:val="007E51DD"/>
    <w:rsid w:val="007F2690"/>
    <w:rsid w:val="008047B5"/>
    <w:rsid w:val="00811998"/>
    <w:rsid w:val="008132EF"/>
    <w:rsid w:val="00816D9A"/>
    <w:rsid w:val="00821178"/>
    <w:rsid w:val="00822B9B"/>
    <w:rsid w:val="00825202"/>
    <w:rsid w:val="0082622A"/>
    <w:rsid w:val="008275D6"/>
    <w:rsid w:val="00833A2F"/>
    <w:rsid w:val="008367A1"/>
    <w:rsid w:val="00844FFB"/>
    <w:rsid w:val="00845589"/>
    <w:rsid w:val="00853011"/>
    <w:rsid w:val="00862628"/>
    <w:rsid w:val="00867856"/>
    <w:rsid w:val="008715B4"/>
    <w:rsid w:val="00874B14"/>
    <w:rsid w:val="00876842"/>
    <w:rsid w:val="0088212D"/>
    <w:rsid w:val="008826F6"/>
    <w:rsid w:val="008827C3"/>
    <w:rsid w:val="00882A0E"/>
    <w:rsid w:val="00882CDF"/>
    <w:rsid w:val="008839F3"/>
    <w:rsid w:val="00883F71"/>
    <w:rsid w:val="00884E19"/>
    <w:rsid w:val="00885191"/>
    <w:rsid w:val="00886838"/>
    <w:rsid w:val="008905E1"/>
    <w:rsid w:val="0089312C"/>
    <w:rsid w:val="00894FE9"/>
    <w:rsid w:val="008A0012"/>
    <w:rsid w:val="008B01C3"/>
    <w:rsid w:val="008B1CB6"/>
    <w:rsid w:val="008B21F4"/>
    <w:rsid w:val="008B5A15"/>
    <w:rsid w:val="008B5B0F"/>
    <w:rsid w:val="008C520A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68A1"/>
    <w:rsid w:val="0091706C"/>
    <w:rsid w:val="009224C4"/>
    <w:rsid w:val="0092757D"/>
    <w:rsid w:val="00927B68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979"/>
    <w:rsid w:val="00970CF8"/>
    <w:rsid w:val="00973404"/>
    <w:rsid w:val="009748D6"/>
    <w:rsid w:val="0098675B"/>
    <w:rsid w:val="00986A83"/>
    <w:rsid w:val="00991BB3"/>
    <w:rsid w:val="009A0B79"/>
    <w:rsid w:val="009A2955"/>
    <w:rsid w:val="009A3260"/>
    <w:rsid w:val="009A32AB"/>
    <w:rsid w:val="009A527B"/>
    <w:rsid w:val="009A73BD"/>
    <w:rsid w:val="009B2F9D"/>
    <w:rsid w:val="009B440E"/>
    <w:rsid w:val="009B74BE"/>
    <w:rsid w:val="009C2908"/>
    <w:rsid w:val="009C3815"/>
    <w:rsid w:val="009D1C69"/>
    <w:rsid w:val="009D31DC"/>
    <w:rsid w:val="009D563B"/>
    <w:rsid w:val="009D6D37"/>
    <w:rsid w:val="009E3A25"/>
    <w:rsid w:val="009E507B"/>
    <w:rsid w:val="009E7EA8"/>
    <w:rsid w:val="009F2A31"/>
    <w:rsid w:val="009F2D8F"/>
    <w:rsid w:val="009F7C5B"/>
    <w:rsid w:val="00A02F3F"/>
    <w:rsid w:val="00A0722B"/>
    <w:rsid w:val="00A104CA"/>
    <w:rsid w:val="00A12D53"/>
    <w:rsid w:val="00A2031B"/>
    <w:rsid w:val="00A23E55"/>
    <w:rsid w:val="00A26551"/>
    <w:rsid w:val="00A30A73"/>
    <w:rsid w:val="00A40DB2"/>
    <w:rsid w:val="00A4344A"/>
    <w:rsid w:val="00A4790B"/>
    <w:rsid w:val="00A47FA8"/>
    <w:rsid w:val="00A501E7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E2F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26A7"/>
    <w:rsid w:val="00AC3FF9"/>
    <w:rsid w:val="00AC4106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AF76F9"/>
    <w:rsid w:val="00B00B57"/>
    <w:rsid w:val="00B026E7"/>
    <w:rsid w:val="00B07784"/>
    <w:rsid w:val="00B12281"/>
    <w:rsid w:val="00B162A7"/>
    <w:rsid w:val="00B1754E"/>
    <w:rsid w:val="00B31F29"/>
    <w:rsid w:val="00B31F47"/>
    <w:rsid w:val="00B3659E"/>
    <w:rsid w:val="00B4720E"/>
    <w:rsid w:val="00B55E1A"/>
    <w:rsid w:val="00B56630"/>
    <w:rsid w:val="00B56CD6"/>
    <w:rsid w:val="00B57375"/>
    <w:rsid w:val="00B579F6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115A"/>
    <w:rsid w:val="00BB225E"/>
    <w:rsid w:val="00BB7738"/>
    <w:rsid w:val="00BC1576"/>
    <w:rsid w:val="00BC25B2"/>
    <w:rsid w:val="00BC5C6D"/>
    <w:rsid w:val="00BC5F39"/>
    <w:rsid w:val="00BD0A6F"/>
    <w:rsid w:val="00BD0F74"/>
    <w:rsid w:val="00BD165E"/>
    <w:rsid w:val="00BD7121"/>
    <w:rsid w:val="00BE270B"/>
    <w:rsid w:val="00BE27B9"/>
    <w:rsid w:val="00BE2D72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5C"/>
    <w:rsid w:val="00C44284"/>
    <w:rsid w:val="00C503E4"/>
    <w:rsid w:val="00C5266F"/>
    <w:rsid w:val="00C5508B"/>
    <w:rsid w:val="00C55595"/>
    <w:rsid w:val="00C61171"/>
    <w:rsid w:val="00C63556"/>
    <w:rsid w:val="00C67B65"/>
    <w:rsid w:val="00C72051"/>
    <w:rsid w:val="00C72A9D"/>
    <w:rsid w:val="00C735C2"/>
    <w:rsid w:val="00C74E56"/>
    <w:rsid w:val="00C75750"/>
    <w:rsid w:val="00C76409"/>
    <w:rsid w:val="00C775AB"/>
    <w:rsid w:val="00C91DED"/>
    <w:rsid w:val="00C96C65"/>
    <w:rsid w:val="00CA00EC"/>
    <w:rsid w:val="00CA4EB0"/>
    <w:rsid w:val="00CB068F"/>
    <w:rsid w:val="00CB09A5"/>
    <w:rsid w:val="00CB255A"/>
    <w:rsid w:val="00CB3B50"/>
    <w:rsid w:val="00CB4EB1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CF71ED"/>
    <w:rsid w:val="00D034B9"/>
    <w:rsid w:val="00D13F21"/>
    <w:rsid w:val="00D21C6E"/>
    <w:rsid w:val="00D23AFD"/>
    <w:rsid w:val="00D34256"/>
    <w:rsid w:val="00D45319"/>
    <w:rsid w:val="00D500F7"/>
    <w:rsid w:val="00D60501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46A5"/>
    <w:rsid w:val="00DA5623"/>
    <w:rsid w:val="00DA7D65"/>
    <w:rsid w:val="00DB12E3"/>
    <w:rsid w:val="00DB4FFD"/>
    <w:rsid w:val="00DB5585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04E"/>
    <w:rsid w:val="00E228E4"/>
    <w:rsid w:val="00E25E91"/>
    <w:rsid w:val="00E27AAD"/>
    <w:rsid w:val="00E35C69"/>
    <w:rsid w:val="00E42954"/>
    <w:rsid w:val="00E511E0"/>
    <w:rsid w:val="00E563C0"/>
    <w:rsid w:val="00E56BC4"/>
    <w:rsid w:val="00E57258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A4F81"/>
    <w:rsid w:val="00EB1246"/>
    <w:rsid w:val="00EB17D2"/>
    <w:rsid w:val="00EC3710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668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7D9"/>
    <w:rsid w:val="00F60D72"/>
    <w:rsid w:val="00F849A2"/>
    <w:rsid w:val="00F8535A"/>
    <w:rsid w:val="00F853EA"/>
    <w:rsid w:val="00F8555A"/>
    <w:rsid w:val="00FA1A11"/>
    <w:rsid w:val="00FA2CC1"/>
    <w:rsid w:val="00FA3464"/>
    <w:rsid w:val="00FA4C42"/>
    <w:rsid w:val="00FA7633"/>
    <w:rsid w:val="00FB2ACB"/>
    <w:rsid w:val="00FB3517"/>
    <w:rsid w:val="00FB3C4A"/>
    <w:rsid w:val="00FB44F1"/>
    <w:rsid w:val="00FB6981"/>
    <w:rsid w:val="00FB6D8E"/>
    <w:rsid w:val="00FC006E"/>
    <w:rsid w:val="00FC27D9"/>
    <w:rsid w:val="00FD0530"/>
    <w:rsid w:val="00FD07A9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rocky_mtn/2020/MiddleFork/IR/202011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48AF-03D0-41E5-9B66-4F641404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Enriquez, Jorge -FS</cp:lastModifiedBy>
  <cp:revision>17</cp:revision>
  <cp:lastPrinted>2004-03-23T21:00:00Z</cp:lastPrinted>
  <dcterms:created xsi:type="dcterms:W3CDTF">2020-10-08T01:33:00Z</dcterms:created>
  <dcterms:modified xsi:type="dcterms:W3CDTF">2020-11-13T07:50:00Z</dcterms:modified>
</cp:coreProperties>
</file>