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73"/>
        <w:gridCol w:w="1838"/>
        <w:gridCol w:w="3384"/>
        <w:gridCol w:w="3121"/>
      </w:tblGrid>
      <w:tr w:rsidR="00F15323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72F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136,8</w:t>
            </w:r>
            <w:r w:rsidR="00BC5EA2">
              <w:rPr>
                <w:rFonts w:ascii="Tahoma" w:hAnsi="Tahoma" w:cs="Tahoma"/>
                <w:sz w:val="20"/>
                <w:szCs w:val="20"/>
              </w:rPr>
              <w:t>39</w:t>
            </w:r>
            <w:r w:rsidR="000D6C0E" w:rsidRPr="00A72F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83072" w:rsidRDefault="00A72FE9" w:rsidP="00105747">
            <w:pPr>
              <w:spacing w:line="360" w:lineRule="auto"/>
            </w:pPr>
            <w:r w:rsidRPr="00A72FE9">
              <w:t>9,3</w:t>
            </w:r>
            <w:r w:rsidR="00BC5EA2">
              <w:t>36</w:t>
            </w:r>
            <w:r w:rsidR="000D6C0E" w:rsidRPr="00A72FE9">
              <w:t xml:space="preserve"> acres</w:t>
            </w:r>
          </w:p>
        </w:tc>
      </w:tr>
      <w:tr w:rsidR="00F15323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72F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2040</w:t>
            </w:r>
            <w:r w:rsidR="008268E9" w:rsidRPr="00A72F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8268E9" w:rsidRPr="00A72FE9">
              <w:rPr>
                <w:rFonts w:ascii="Tahoma" w:hAnsi="Tahoma" w:cs="Tahoma"/>
                <w:sz w:val="20"/>
                <w:szCs w:val="20"/>
              </w:rPr>
              <w:t>2</w:t>
            </w:r>
            <w:r w:rsidRPr="00A72FE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15323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Sonya Feaster</w:t>
            </w:r>
          </w:p>
          <w:p w:rsidR="009404A2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83072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2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29F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Pr="00AE29F4">
              <w:rPr>
                <w:rFonts w:ascii="Tahoma" w:hAnsi="Tahoma" w:cs="Tahoma"/>
                <w:sz w:val="20"/>
                <w:szCs w:val="20"/>
              </w:rPr>
              <w:t xml:space="preserve"> N350SM</w:t>
            </w:r>
            <w:r w:rsidR="00D0528B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F15323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Georeferencing </w:t>
            </w:r>
            <w:r w:rsidR="00A72FE9">
              <w:rPr>
                <w:rFonts w:ascii="Tahoma" w:hAnsi="Tahoma" w:cs="Tahoma"/>
                <w:sz w:val="20"/>
                <w:szCs w:val="20"/>
              </w:rPr>
              <w:t>OK, minor shifts only.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F15323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 xml:space="preserve">10/2/2020 </w:t>
            </w:r>
            <w:r w:rsidR="00A72FE9">
              <w:rPr>
                <w:rFonts w:ascii="Tahoma" w:hAnsi="Tahoma" w:cs="Tahoma"/>
                <w:sz w:val="20"/>
                <w:szCs w:val="20"/>
              </w:rPr>
              <w:t>2145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Shapfiles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5DF2" w:rsidRPr="00EB5DF2" w:rsidRDefault="00E50C69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</w:tc>
      </w:tr>
      <w:tr w:rsidR="00F15323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F15323">
              <w:rPr>
                <w:rFonts w:ascii="Tahoma" w:hAnsi="Tahoma" w:cs="Tahoma"/>
                <w:sz w:val="20"/>
                <w:szCs w:val="20"/>
              </w:rPr>
              <w:t>10/</w:t>
            </w:r>
            <w:r w:rsidR="00C860F1" w:rsidRPr="00F15323">
              <w:rPr>
                <w:rFonts w:ascii="Tahoma" w:hAnsi="Tahoma" w:cs="Tahoma"/>
                <w:sz w:val="20"/>
                <w:szCs w:val="20"/>
              </w:rPr>
              <w:t>3</w:t>
            </w:r>
            <w:r w:rsidRPr="00F15323">
              <w:rPr>
                <w:rFonts w:ascii="Tahoma" w:hAnsi="Tahoma" w:cs="Tahoma"/>
                <w:sz w:val="20"/>
                <w:szCs w:val="20"/>
              </w:rPr>
              <w:t>/2020</w:t>
            </w:r>
            <w:r w:rsidR="0085471A" w:rsidRPr="00F15323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C860F1" w:rsidRPr="00F15323">
              <w:rPr>
                <w:rFonts w:ascii="Tahoma" w:hAnsi="Tahoma" w:cs="Tahoma"/>
                <w:sz w:val="20"/>
                <w:szCs w:val="20"/>
              </w:rPr>
              <w:t>100</w:t>
            </w:r>
            <w:r w:rsidR="0085471A" w:rsidRPr="00F1532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A799D" w:rsidRPr="00DD6D41" w:rsidRDefault="00DD6D41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 xml:space="preserve">perimeter found in </w:t>
            </w:r>
            <w:proofErr w:type="spellStart"/>
            <w:r w:rsidR="00EB5DF2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D0528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492C7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15323">
              <w:rPr>
                <w:rFonts w:ascii="Tahoma" w:hAnsi="Tahoma" w:cs="Tahoma"/>
                <w:bCs/>
                <w:sz w:val="20"/>
                <w:szCs w:val="20"/>
              </w:rPr>
              <w:t>Several burnout operations apparent.  Spotting is still occurring around most active fronts on the north, south, and east flanks.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69" w:rsidRDefault="00E50C69">
      <w:r>
        <w:separator/>
      </w:r>
    </w:p>
  </w:endnote>
  <w:endnote w:type="continuationSeparator" w:id="0">
    <w:p w:rsidR="00E50C69" w:rsidRDefault="00E5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69" w:rsidRDefault="00E50C69">
      <w:r>
        <w:separator/>
      </w:r>
    </w:p>
  </w:footnote>
  <w:footnote w:type="continuationSeparator" w:id="0">
    <w:p w:rsidR="00E50C69" w:rsidRDefault="00E5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3072"/>
    <w:rsid w:val="000A799D"/>
    <w:rsid w:val="000D6C0E"/>
    <w:rsid w:val="00105747"/>
    <w:rsid w:val="00133DB7"/>
    <w:rsid w:val="00181A56"/>
    <w:rsid w:val="00190E58"/>
    <w:rsid w:val="0022172E"/>
    <w:rsid w:val="00262E34"/>
    <w:rsid w:val="002C007B"/>
    <w:rsid w:val="00320B15"/>
    <w:rsid w:val="003442BA"/>
    <w:rsid w:val="003F20F3"/>
    <w:rsid w:val="00492C7C"/>
    <w:rsid w:val="004F0B46"/>
    <w:rsid w:val="005B320F"/>
    <w:rsid w:val="00613D98"/>
    <w:rsid w:val="0063737D"/>
    <w:rsid w:val="006446A6"/>
    <w:rsid w:val="00650FBF"/>
    <w:rsid w:val="00661F05"/>
    <w:rsid w:val="006D53AE"/>
    <w:rsid w:val="007924FE"/>
    <w:rsid w:val="007954FE"/>
    <w:rsid w:val="007B2F7F"/>
    <w:rsid w:val="008268E9"/>
    <w:rsid w:val="0085471A"/>
    <w:rsid w:val="008905E1"/>
    <w:rsid w:val="00935C5E"/>
    <w:rsid w:val="009404A2"/>
    <w:rsid w:val="009748D6"/>
    <w:rsid w:val="009C2908"/>
    <w:rsid w:val="00A2031B"/>
    <w:rsid w:val="00A56502"/>
    <w:rsid w:val="00A72FE9"/>
    <w:rsid w:val="00AE29F4"/>
    <w:rsid w:val="00B770B9"/>
    <w:rsid w:val="00BC24EF"/>
    <w:rsid w:val="00BC5EA2"/>
    <w:rsid w:val="00BD0A6F"/>
    <w:rsid w:val="00C303BD"/>
    <w:rsid w:val="00C503E4"/>
    <w:rsid w:val="00C61171"/>
    <w:rsid w:val="00C860F1"/>
    <w:rsid w:val="00CB255A"/>
    <w:rsid w:val="00D0528B"/>
    <w:rsid w:val="00D336CE"/>
    <w:rsid w:val="00DC6D9B"/>
    <w:rsid w:val="00DD6D41"/>
    <w:rsid w:val="00E50C69"/>
    <w:rsid w:val="00E865D1"/>
    <w:rsid w:val="00EB5DF2"/>
    <w:rsid w:val="00EF76FD"/>
    <w:rsid w:val="00F1532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1AD39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ulle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17</cp:revision>
  <cp:lastPrinted>2015-03-05T17:28:00Z</cp:lastPrinted>
  <dcterms:created xsi:type="dcterms:W3CDTF">2015-03-05T17:31:00Z</dcterms:created>
  <dcterms:modified xsi:type="dcterms:W3CDTF">2020-10-03T06:56:00Z</dcterms:modified>
</cp:coreProperties>
</file>