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76"/>
        <w:gridCol w:w="1768"/>
        <w:gridCol w:w="3209"/>
        <w:gridCol w:w="3237"/>
      </w:tblGrid>
      <w:tr w:rsidR="00D8784A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D6A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166,588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74062" w:rsidRDefault="003D6A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5,519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784A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F7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2</w:t>
            </w:r>
            <w:r w:rsidR="003D6A87">
              <w:rPr>
                <w:rFonts w:ascii="Tahoma" w:hAnsi="Tahoma" w:cs="Tahoma"/>
                <w:sz w:val="20"/>
                <w:szCs w:val="20"/>
              </w:rPr>
              <w:t>0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>30</w:t>
            </w:r>
            <w:r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8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D8784A">
              <w:rPr>
                <w:rFonts w:ascii="Tahoma" w:hAnsi="Tahoma" w:cs="Tahoma"/>
                <w:sz w:val="20"/>
                <w:szCs w:val="20"/>
              </w:rPr>
              <w:t>6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D8784A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D8784A">
              <w:rPr>
                <w:rFonts w:ascii="Tahoma" w:hAnsi="Tahoma" w:cs="Tahoma"/>
                <w:sz w:val="20"/>
                <w:szCs w:val="20"/>
              </w:rPr>
              <w:t>Scott Hamlet</w:t>
            </w:r>
          </w:p>
          <w:p w:rsidR="009404A2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918-448-3111</w:t>
            </w:r>
          </w:p>
          <w:p w:rsidR="009404A2" w:rsidRPr="00CB255A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Scott_Hamlet</w:t>
            </w:r>
            <w:r w:rsidR="009404A2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87690">
              <w:rPr>
                <w:rFonts w:ascii="Tahoma" w:hAnsi="Tahoma" w:cs="Tahoma"/>
                <w:sz w:val="20"/>
                <w:szCs w:val="20"/>
              </w:rPr>
              <w:t>9</w:t>
            </w:r>
            <w:r w:rsidR="00D8784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29F4">
              <w:rPr>
                <w:rFonts w:ascii="Tahoma" w:hAnsi="Tahoma" w:cs="Tahoma"/>
                <w:sz w:val="20"/>
                <w:szCs w:val="20"/>
              </w:rPr>
              <w:t>Tenax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A50FE" w:rsidRDefault="007A50FE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50FE">
              <w:rPr>
                <w:rFonts w:ascii="Tahoma" w:hAnsi="Tahoma" w:cs="Tahoma"/>
                <w:sz w:val="18"/>
                <w:szCs w:val="18"/>
              </w:rPr>
              <w:t>Pilots: Ham Donaldson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A50FE">
              <w:rPr>
                <w:rFonts w:ascii="Tahoma" w:hAnsi="Tahoma" w:cs="Tahoma"/>
                <w:sz w:val="18"/>
                <w:szCs w:val="18"/>
              </w:rPr>
              <w:t>Andy Husman</w:t>
            </w:r>
          </w:p>
        </w:tc>
      </w:tr>
      <w:tr w:rsidR="00A74062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652C7" w:rsidRPr="00CB255A" w:rsidRDefault="00A74062" w:rsidP="00865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 Registration</w:t>
            </w:r>
            <w:r w:rsidR="003D6A87">
              <w:rPr>
                <w:rFonts w:ascii="Tahoma" w:hAnsi="Tahoma" w:cs="Tahoma"/>
                <w:sz w:val="20"/>
                <w:szCs w:val="20"/>
              </w:rPr>
              <w:t>, usual shifts  typical of Tenax data.</w:t>
            </w:r>
          </w:p>
          <w:p w:rsidR="00256A5B" w:rsidRPr="00CB255A" w:rsidRDefault="00256A5B" w:rsidP="00256A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A74062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D8784A">
              <w:rPr>
                <w:rFonts w:ascii="Tahoma" w:hAnsi="Tahoma" w:cs="Tahoma"/>
                <w:sz w:val="20"/>
                <w:szCs w:val="20"/>
              </w:rPr>
              <w:t>6</w:t>
            </w:r>
            <w:r w:rsidRPr="00A74062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>2</w:t>
            </w:r>
            <w:r w:rsidR="003D6A87">
              <w:rPr>
                <w:rFonts w:ascii="Tahoma" w:hAnsi="Tahoma" w:cs="Tahoma"/>
                <w:sz w:val="20"/>
                <w:szCs w:val="20"/>
              </w:rPr>
              <w:t>1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>30</w:t>
            </w:r>
            <w:r w:rsidR="00A72F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DE00E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A74062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3D6A87">
              <w:rPr>
                <w:rFonts w:ascii="Tahoma" w:hAnsi="Tahoma" w:cs="Tahoma"/>
                <w:sz w:val="20"/>
                <w:szCs w:val="20"/>
              </w:rPr>
              <w:t>7</w:t>
            </w:r>
            <w:r w:rsidRPr="00A74062">
              <w:rPr>
                <w:rFonts w:ascii="Tahoma" w:hAnsi="Tahoma" w:cs="Tahoma"/>
                <w:sz w:val="20"/>
                <w:szCs w:val="20"/>
              </w:rPr>
              <w:t>/2020</w:t>
            </w:r>
            <w:r w:rsidR="0085471A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715F" w:rsidRPr="0008715F">
              <w:rPr>
                <w:rFonts w:ascii="Tahoma" w:hAnsi="Tahoma" w:cs="Tahoma"/>
                <w:sz w:val="20"/>
                <w:szCs w:val="20"/>
              </w:rPr>
              <w:t>0</w:t>
            </w:r>
            <w:r w:rsidR="003D6A87">
              <w:rPr>
                <w:rFonts w:ascii="Tahoma" w:hAnsi="Tahoma" w:cs="Tahoma"/>
                <w:sz w:val="20"/>
                <w:szCs w:val="20"/>
              </w:rPr>
              <w:t>000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9419E" w:rsidRDefault="00DD6D41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A74062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A74062">
              <w:rPr>
                <w:rFonts w:ascii="Tahoma" w:hAnsi="Tahoma" w:cs="Tahoma"/>
                <w:bCs/>
                <w:sz w:val="20"/>
                <w:szCs w:val="20"/>
              </w:rPr>
              <w:t xml:space="preserve">from previous night which looked to be the same as the perimeter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>in NIFS</w:t>
            </w:r>
            <w:r w:rsidR="00D0528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74062" w:rsidRDefault="00A74062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D6A87" w:rsidRDefault="00A74062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get perimeter and products delivered in a timely manner,</w:t>
            </w:r>
            <w:r w:rsidR="003D6A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8715F">
              <w:rPr>
                <w:rFonts w:ascii="Tahoma" w:hAnsi="Tahoma" w:cs="Tahoma"/>
                <w:bCs/>
                <w:sz w:val="20"/>
                <w:szCs w:val="20"/>
              </w:rPr>
              <w:t xml:space="preserve">isolated heat in the interior was not mapped.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As best I could, where the fire edge appeared up against roads, completed line, </w:t>
            </w:r>
            <w:r w:rsidR="00ED2700">
              <w:rPr>
                <w:rFonts w:ascii="Tahoma" w:hAnsi="Tahoma" w:cs="Tahoma"/>
                <w:bCs/>
                <w:sz w:val="20"/>
                <w:szCs w:val="20"/>
              </w:rPr>
              <w:t xml:space="preserve">burnout operations,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etc., aerial imagery was used to verify location of fire perimeter</w:t>
            </w:r>
            <w:r w:rsidR="00ED270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3D6A87" w:rsidRDefault="003D6A87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74062" w:rsidRDefault="003D6A87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Spotting occurring along eastern flank especially along and across highway 230 just north of WY/CO border.  Unburned islands are filling in as well.</w:t>
            </w:r>
          </w:p>
          <w:p w:rsidR="0034225C" w:rsidRDefault="0034225C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Pr="00DD6D41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EA" w:rsidRDefault="00DE00EA">
      <w:r>
        <w:separator/>
      </w:r>
    </w:p>
  </w:endnote>
  <w:endnote w:type="continuationSeparator" w:id="0">
    <w:p w:rsidR="00DE00EA" w:rsidRDefault="00DE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EA" w:rsidRDefault="00DE00EA">
      <w:r>
        <w:separator/>
      </w:r>
    </w:p>
  </w:footnote>
  <w:footnote w:type="continuationSeparator" w:id="0">
    <w:p w:rsidR="00DE00EA" w:rsidRDefault="00DE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072"/>
    <w:rsid w:val="0008715F"/>
    <w:rsid w:val="000A799D"/>
    <w:rsid w:val="000D6C0E"/>
    <w:rsid w:val="00105747"/>
    <w:rsid w:val="00133DB7"/>
    <w:rsid w:val="00181A56"/>
    <w:rsid w:val="00190E58"/>
    <w:rsid w:val="001C2E98"/>
    <w:rsid w:val="0022172E"/>
    <w:rsid w:val="00256A5B"/>
    <w:rsid w:val="00262E34"/>
    <w:rsid w:val="002A4CEF"/>
    <w:rsid w:val="002C007B"/>
    <w:rsid w:val="003169AE"/>
    <w:rsid w:val="00320B15"/>
    <w:rsid w:val="0034225C"/>
    <w:rsid w:val="003442BA"/>
    <w:rsid w:val="003D6A87"/>
    <w:rsid w:val="003F20F3"/>
    <w:rsid w:val="0040469D"/>
    <w:rsid w:val="004340F9"/>
    <w:rsid w:val="00492C7C"/>
    <w:rsid w:val="004F0B46"/>
    <w:rsid w:val="005B320F"/>
    <w:rsid w:val="00613D98"/>
    <w:rsid w:val="0063737D"/>
    <w:rsid w:val="006446A6"/>
    <w:rsid w:val="00650FBF"/>
    <w:rsid w:val="00651CAC"/>
    <w:rsid w:val="00661F05"/>
    <w:rsid w:val="006B6B08"/>
    <w:rsid w:val="006D53AE"/>
    <w:rsid w:val="007924FE"/>
    <w:rsid w:val="007954FE"/>
    <w:rsid w:val="007A50FE"/>
    <w:rsid w:val="007B2F7F"/>
    <w:rsid w:val="008268E9"/>
    <w:rsid w:val="0085471A"/>
    <w:rsid w:val="008652C7"/>
    <w:rsid w:val="008905E1"/>
    <w:rsid w:val="009204F2"/>
    <w:rsid w:val="00935C5E"/>
    <w:rsid w:val="009404A2"/>
    <w:rsid w:val="009748D6"/>
    <w:rsid w:val="00983927"/>
    <w:rsid w:val="009C2908"/>
    <w:rsid w:val="00A2031B"/>
    <w:rsid w:val="00A56502"/>
    <w:rsid w:val="00A72FE9"/>
    <w:rsid w:val="00A74062"/>
    <w:rsid w:val="00AE29F4"/>
    <w:rsid w:val="00AF76F2"/>
    <w:rsid w:val="00B0242D"/>
    <w:rsid w:val="00B770B9"/>
    <w:rsid w:val="00BC24EF"/>
    <w:rsid w:val="00BC5EA2"/>
    <w:rsid w:val="00BD0A6F"/>
    <w:rsid w:val="00C303BD"/>
    <w:rsid w:val="00C503E4"/>
    <w:rsid w:val="00C54287"/>
    <w:rsid w:val="00C57352"/>
    <w:rsid w:val="00C61171"/>
    <w:rsid w:val="00C860F1"/>
    <w:rsid w:val="00C87690"/>
    <w:rsid w:val="00C9419E"/>
    <w:rsid w:val="00CB255A"/>
    <w:rsid w:val="00CC7BF7"/>
    <w:rsid w:val="00CF57B0"/>
    <w:rsid w:val="00D0528B"/>
    <w:rsid w:val="00D336CE"/>
    <w:rsid w:val="00D859B7"/>
    <w:rsid w:val="00D8784A"/>
    <w:rsid w:val="00DC6D9B"/>
    <w:rsid w:val="00DD6D41"/>
    <w:rsid w:val="00DE00EA"/>
    <w:rsid w:val="00E44C58"/>
    <w:rsid w:val="00E50C69"/>
    <w:rsid w:val="00E865D1"/>
    <w:rsid w:val="00EB5DF2"/>
    <w:rsid w:val="00ED2700"/>
    <w:rsid w:val="00EF76FD"/>
    <w:rsid w:val="00F15323"/>
    <w:rsid w:val="00F271E5"/>
    <w:rsid w:val="00FA3E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1D618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22</cp:revision>
  <cp:lastPrinted>2015-03-05T17:28:00Z</cp:lastPrinted>
  <dcterms:created xsi:type="dcterms:W3CDTF">2020-10-04T06:41:00Z</dcterms:created>
  <dcterms:modified xsi:type="dcterms:W3CDTF">2020-10-07T05:42:00Z</dcterms:modified>
</cp:coreProperties>
</file>