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75"/>
        <w:gridCol w:w="1771"/>
        <w:gridCol w:w="3208"/>
        <w:gridCol w:w="3236"/>
      </w:tblGrid>
      <w:tr w:rsidR="00A50DD4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Mullen Fire</w:t>
            </w:r>
          </w:p>
          <w:p w:rsidR="009404A2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WU-MRF-200752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 Interagency</w:t>
            </w:r>
          </w:p>
          <w:p w:rsidR="00E865D1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307-233-1140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866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173693</w:t>
            </w:r>
            <w:r w:rsidR="003D6A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74062" w:rsidRDefault="00D72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2,749</w:t>
            </w:r>
            <w:r w:rsidR="00A7406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6C0E" w:rsidRPr="00A7406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A50DD4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72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2155</w:t>
            </w:r>
            <w:r w:rsidR="00AF76F2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8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E9">
              <w:rPr>
                <w:rFonts w:ascii="Tahoma" w:hAnsi="Tahoma" w:cs="Tahoma"/>
                <w:sz w:val="20"/>
                <w:szCs w:val="20"/>
              </w:rPr>
              <w:t>10/</w:t>
            </w:r>
            <w:r w:rsidR="004F4A1D">
              <w:rPr>
                <w:rFonts w:ascii="Tahoma" w:hAnsi="Tahoma" w:cs="Tahoma"/>
                <w:sz w:val="20"/>
                <w:szCs w:val="20"/>
              </w:rPr>
              <w:t>8</w:t>
            </w:r>
            <w:r w:rsidRPr="00A72FE9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4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442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865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865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A50DD4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D8784A">
              <w:rPr>
                <w:rFonts w:ascii="Tahoma" w:hAnsi="Tahoma" w:cs="Tahoma"/>
                <w:sz w:val="20"/>
                <w:szCs w:val="20"/>
              </w:rPr>
              <w:t>Scott Hamlet</w:t>
            </w:r>
          </w:p>
          <w:p w:rsidR="009404A2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918-448-3111</w:t>
            </w:r>
          </w:p>
          <w:p w:rsidR="009404A2" w:rsidRPr="00CB255A" w:rsidRDefault="00D8784A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Scott_Hamlet</w:t>
            </w:r>
            <w:r w:rsidR="009404A2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76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D2B8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29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29F4">
              <w:rPr>
                <w:rFonts w:ascii="Tahoma" w:hAnsi="Tahoma" w:cs="Tahoma"/>
                <w:sz w:val="20"/>
                <w:szCs w:val="20"/>
              </w:rPr>
              <w:t>Tenax N350SM</w:t>
            </w:r>
            <w:r w:rsidR="00D0528B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A50FE" w:rsidRDefault="007A50FE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50FE">
              <w:rPr>
                <w:rFonts w:ascii="Tahoma" w:hAnsi="Tahoma" w:cs="Tahoma"/>
                <w:sz w:val="18"/>
                <w:szCs w:val="18"/>
              </w:rPr>
              <w:t>Pilots: Ham Donaldson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A50FE">
              <w:rPr>
                <w:rFonts w:ascii="Tahoma" w:hAnsi="Tahoma" w:cs="Tahoma"/>
                <w:sz w:val="18"/>
                <w:szCs w:val="18"/>
              </w:rPr>
              <w:t>Andy Husman</w:t>
            </w:r>
          </w:p>
        </w:tc>
      </w:tr>
      <w:tr w:rsidR="0019734F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56A5B" w:rsidRPr="00CB255A" w:rsidRDefault="004F4A1D" w:rsidP="004F4A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Registration was </w:t>
            </w:r>
            <w:r w:rsidR="00D72863">
              <w:rPr>
                <w:rFonts w:ascii="Tahoma" w:hAnsi="Tahoma" w:cs="Tahoma"/>
                <w:sz w:val="20"/>
                <w:szCs w:val="20"/>
              </w:rPr>
              <w:t>off by hundreds of feet as usual.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</w:t>
            </w:r>
          </w:p>
          <w:p w:rsidR="009404A2" w:rsidRPr="00CB255A" w:rsidRDefault="009404A2" w:rsidP="00940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Scattered, and isolated heat</w:t>
            </w:r>
          </w:p>
        </w:tc>
      </w:tr>
      <w:tr w:rsidR="00A11CD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4F4A1D">
              <w:rPr>
                <w:rFonts w:ascii="Tahoma" w:hAnsi="Tahoma" w:cs="Tahoma"/>
                <w:sz w:val="20"/>
                <w:szCs w:val="20"/>
              </w:rPr>
              <w:t>8</w:t>
            </w:r>
            <w:r w:rsidRPr="00A74062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72863">
              <w:rPr>
                <w:rFonts w:ascii="Tahoma" w:hAnsi="Tahoma" w:cs="Tahoma"/>
                <w:sz w:val="20"/>
                <w:szCs w:val="20"/>
              </w:rPr>
              <w:t>2255</w:t>
            </w:r>
            <w:r w:rsidR="00A72FE9" w:rsidRPr="00A74062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3442BA" w:rsidRDefault="003442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Shapfiles, KMZ,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B5DF2" w:rsidRPr="00EB5DF2" w:rsidRDefault="000E1650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6" w:history="1">
              <w:r w:rsidR="00EB5DF2" w:rsidRPr="00EB5DF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https://ftp.nifc.gov/public/incident_specific_data/rocky_mtn/2020/Mullen/IR/</w:t>
              </w:r>
            </w:hyperlink>
          </w:p>
        </w:tc>
      </w:tr>
      <w:tr w:rsidR="00A11CD8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268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4062">
              <w:rPr>
                <w:rFonts w:ascii="Tahoma" w:hAnsi="Tahoma" w:cs="Tahoma"/>
                <w:sz w:val="20"/>
                <w:szCs w:val="20"/>
              </w:rPr>
              <w:t>10/</w:t>
            </w:r>
            <w:r w:rsidR="00D72863">
              <w:rPr>
                <w:rFonts w:ascii="Tahoma" w:hAnsi="Tahoma" w:cs="Tahoma"/>
                <w:sz w:val="20"/>
                <w:szCs w:val="20"/>
              </w:rPr>
              <w:t>9</w:t>
            </w:r>
            <w:r w:rsidRPr="00A74062">
              <w:rPr>
                <w:rFonts w:ascii="Tahoma" w:hAnsi="Tahoma" w:cs="Tahoma"/>
                <w:sz w:val="20"/>
                <w:szCs w:val="20"/>
              </w:rPr>
              <w:t>/2020</w:t>
            </w:r>
            <w:r w:rsidR="0085471A" w:rsidRPr="00A74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2863">
              <w:rPr>
                <w:rFonts w:ascii="Tahoma" w:hAnsi="Tahoma" w:cs="Tahoma"/>
                <w:sz w:val="20"/>
                <w:szCs w:val="20"/>
              </w:rPr>
              <w:t>0100</w:t>
            </w:r>
            <w:r w:rsidR="0085471A" w:rsidRPr="0008715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74062" w:rsidRDefault="00A11CD8" w:rsidP="00A11C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</w:t>
            </w:r>
            <w:r w:rsidR="0045430D">
              <w:rPr>
                <w:rFonts w:ascii="Tahoma" w:hAnsi="Tahoma" w:cs="Tahoma"/>
                <w:bCs/>
                <w:sz w:val="20"/>
                <w:szCs w:val="20"/>
              </w:rPr>
              <w:t xml:space="preserve"> SITL instructions,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="00DD6D41">
              <w:rPr>
                <w:rFonts w:ascii="Tahoma" w:hAnsi="Tahoma" w:cs="Tahoma"/>
                <w:bCs/>
                <w:sz w:val="20"/>
                <w:szCs w:val="20"/>
              </w:rPr>
              <w:t>nterpretation started with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 found in NIFS although there was no difference between it and the IR perimeter from previous night.  </w:t>
            </w:r>
          </w:p>
          <w:p w:rsidR="0019734F" w:rsidRDefault="0019734F" w:rsidP="00A11C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9734F" w:rsidRDefault="0019734F" w:rsidP="00A11C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9734F" w:rsidRDefault="0019734F" w:rsidP="00A11CD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Along the western edge the burned/unburned area could be distinguished even though the area is cool .  I moved the perimeter edge   - Blackline/contained line should be adjusted accordingly.  Most of the western edge butted up against a road</w:t>
            </w:r>
            <w:r w:rsidR="00A50DD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4225C" w:rsidRDefault="0034225C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1CD8" w:rsidRDefault="00A11CD8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A3E9A" w:rsidRPr="00DD6D41" w:rsidRDefault="00FA3E9A" w:rsidP="00A72FE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50" w:rsidRDefault="000E1650">
      <w:r>
        <w:separator/>
      </w:r>
    </w:p>
  </w:endnote>
  <w:endnote w:type="continuationSeparator" w:id="0">
    <w:p w:rsidR="000E1650" w:rsidRDefault="000E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50" w:rsidRDefault="000E1650">
      <w:r>
        <w:separator/>
      </w:r>
    </w:p>
  </w:footnote>
  <w:footnote w:type="continuationSeparator" w:id="0">
    <w:p w:rsidR="000E1650" w:rsidRDefault="000E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072"/>
    <w:rsid w:val="0008715F"/>
    <w:rsid w:val="000A799D"/>
    <w:rsid w:val="000D6C0E"/>
    <w:rsid w:val="000E1650"/>
    <w:rsid w:val="00105747"/>
    <w:rsid w:val="00133DB7"/>
    <w:rsid w:val="00181A56"/>
    <w:rsid w:val="00190E58"/>
    <w:rsid w:val="0019734F"/>
    <w:rsid w:val="001B2EA6"/>
    <w:rsid w:val="001C2E98"/>
    <w:rsid w:val="0022172E"/>
    <w:rsid w:val="00256A5B"/>
    <w:rsid w:val="00262E34"/>
    <w:rsid w:val="002A4CEF"/>
    <w:rsid w:val="002C007B"/>
    <w:rsid w:val="003169AE"/>
    <w:rsid w:val="00320B15"/>
    <w:rsid w:val="0034225C"/>
    <w:rsid w:val="003442BA"/>
    <w:rsid w:val="003A6D74"/>
    <w:rsid w:val="003D6A87"/>
    <w:rsid w:val="003F20F3"/>
    <w:rsid w:val="0040469D"/>
    <w:rsid w:val="004340F9"/>
    <w:rsid w:val="0045430D"/>
    <w:rsid w:val="00492C7C"/>
    <w:rsid w:val="004F0B46"/>
    <w:rsid w:val="004F4322"/>
    <w:rsid w:val="004F4A1D"/>
    <w:rsid w:val="005B320F"/>
    <w:rsid w:val="00613D98"/>
    <w:rsid w:val="0063737D"/>
    <w:rsid w:val="006446A6"/>
    <w:rsid w:val="00650FBF"/>
    <w:rsid w:val="00651CAC"/>
    <w:rsid w:val="00661F05"/>
    <w:rsid w:val="006B6B08"/>
    <w:rsid w:val="006C76F9"/>
    <w:rsid w:val="006D53AE"/>
    <w:rsid w:val="007924FE"/>
    <w:rsid w:val="007954FE"/>
    <w:rsid w:val="007A50FE"/>
    <w:rsid w:val="007B1ED8"/>
    <w:rsid w:val="007B2F7F"/>
    <w:rsid w:val="008268E9"/>
    <w:rsid w:val="0085471A"/>
    <w:rsid w:val="008652C7"/>
    <w:rsid w:val="008905E1"/>
    <w:rsid w:val="009204F2"/>
    <w:rsid w:val="00935C5E"/>
    <w:rsid w:val="009404A2"/>
    <w:rsid w:val="009748D6"/>
    <w:rsid w:val="00983927"/>
    <w:rsid w:val="009C2908"/>
    <w:rsid w:val="009D2B88"/>
    <w:rsid w:val="00A11CD8"/>
    <w:rsid w:val="00A2031B"/>
    <w:rsid w:val="00A50DD4"/>
    <w:rsid w:val="00A56502"/>
    <w:rsid w:val="00A72FE9"/>
    <w:rsid w:val="00A74062"/>
    <w:rsid w:val="00AE29F4"/>
    <w:rsid w:val="00AF76F2"/>
    <w:rsid w:val="00B0242D"/>
    <w:rsid w:val="00B770B9"/>
    <w:rsid w:val="00BC24EF"/>
    <w:rsid w:val="00BC5EA2"/>
    <w:rsid w:val="00BC60DB"/>
    <w:rsid w:val="00BD0A6F"/>
    <w:rsid w:val="00C303BD"/>
    <w:rsid w:val="00C503E4"/>
    <w:rsid w:val="00C54287"/>
    <w:rsid w:val="00C57352"/>
    <w:rsid w:val="00C61171"/>
    <w:rsid w:val="00C860F1"/>
    <w:rsid w:val="00C87690"/>
    <w:rsid w:val="00C9419E"/>
    <w:rsid w:val="00CB255A"/>
    <w:rsid w:val="00CC7BF7"/>
    <w:rsid w:val="00CF57B0"/>
    <w:rsid w:val="00D0528B"/>
    <w:rsid w:val="00D336CE"/>
    <w:rsid w:val="00D72863"/>
    <w:rsid w:val="00D76CED"/>
    <w:rsid w:val="00D859B7"/>
    <w:rsid w:val="00D8784A"/>
    <w:rsid w:val="00DC6D9B"/>
    <w:rsid w:val="00DD6D41"/>
    <w:rsid w:val="00DE00EA"/>
    <w:rsid w:val="00E44C58"/>
    <w:rsid w:val="00E50C69"/>
    <w:rsid w:val="00E865D1"/>
    <w:rsid w:val="00E866E7"/>
    <w:rsid w:val="00EB5DF2"/>
    <w:rsid w:val="00ED2700"/>
    <w:rsid w:val="00EF76FD"/>
    <w:rsid w:val="00F15323"/>
    <w:rsid w:val="00F271E5"/>
    <w:rsid w:val="00FA3E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BDCC06"/>
  <w15:docId w15:val="{C6790383-7373-4BA4-881D-5880A2D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ulle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28</cp:revision>
  <cp:lastPrinted>2015-03-05T17:28:00Z</cp:lastPrinted>
  <dcterms:created xsi:type="dcterms:W3CDTF">2020-10-04T06:41:00Z</dcterms:created>
  <dcterms:modified xsi:type="dcterms:W3CDTF">2020-10-09T06:49:00Z</dcterms:modified>
</cp:coreProperties>
</file>