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Pine Gulch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(CO-GRD-000307)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Grand Junction Interagency </w:t>
              <w:br/>
              <w:t>(970-257-4800)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0109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8/14/20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Elise Bowne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303-275-5209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Vaughn Jones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Clear. 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08/14/20 @ 0520  (MDT)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ftp.nifc.gov/incident_specific_data/rocky_mtn/2020/PineGulch/IR/20200814/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08/14/20 @ 07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 (MDT)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' W – 10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39.5</w:t>
            </w:r>
            <w:r>
              <w:rPr>
                <w:sz w:val="20"/>
                <w:szCs w:val="20"/>
              </w:rPr>
              <w:t>' W) x (39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16.5</w:t>
            </w:r>
            <w:r>
              <w:rPr>
                <w:sz w:val="20"/>
                <w:szCs w:val="20"/>
              </w:rPr>
              <w:t xml:space="preserve"> N – 39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Heat sources were detected in Grand Valley, however they all corresponded to buildings so they were not marked.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406</TotalTime>
  <Application>LibreOffice/6.1.0.3$Windows_X86_64 LibreOffice_project/efb621ed25068d70781dc026f7e9c5187a4decd1</Application>
  <Pages>1</Pages>
  <Words>189</Words>
  <Characters>1183</Characters>
  <CharactersWithSpaces>1329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2020-08-14T07:49:13Z</dcterms:modified>
  <cp:revision>88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