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8"/>
        <w:gridCol w:w="1350"/>
        <w:gridCol w:w="3391"/>
        <w:gridCol w:w="4530"/>
      </w:tblGrid>
      <w:tr w:rsidR="009579A0" w:rsidRPr="000309F5" w14:paraId="3FA1F272" w14:textId="77777777" w:rsidTr="00EA2474">
        <w:trPr>
          <w:trHeight w:val="1059"/>
        </w:trPr>
        <w:tc>
          <w:tcPr>
            <w:tcW w:w="2738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 Gulch</w:t>
            </w:r>
          </w:p>
          <w:p w14:paraId="313667F3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CO-GRD-000307</w:t>
            </w:r>
          </w:p>
        </w:tc>
        <w:tc>
          <w:tcPr>
            <w:tcW w:w="1757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340F7A2D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</w:tc>
        <w:tc>
          <w:tcPr>
            <w:tcW w:w="279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 Interagency</w:t>
            </w:r>
          </w:p>
          <w:p w14:paraId="241C8D8F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970-257-4800</w:t>
            </w:r>
          </w:p>
        </w:tc>
        <w:tc>
          <w:tcPr>
            <w:tcW w:w="4724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5209E000" w:rsidR="009748D6" w:rsidRPr="00CB255A" w:rsidRDefault="00B76363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47E7D">
              <w:rPr>
                <w:rFonts w:ascii="Tahoma" w:hAnsi="Tahoma" w:cs="Tahoma"/>
                <w:sz w:val="20"/>
                <w:szCs w:val="20"/>
              </w:rPr>
              <w:t>3</w:t>
            </w:r>
            <w:r w:rsidR="00D43BA3">
              <w:rPr>
                <w:rFonts w:ascii="Tahoma" w:hAnsi="Tahoma" w:cs="Tahoma"/>
                <w:sz w:val="20"/>
                <w:szCs w:val="20"/>
              </w:rPr>
              <w:t>9</w:t>
            </w:r>
            <w:r w:rsidR="005A715C">
              <w:rPr>
                <w:rFonts w:ascii="Tahoma" w:hAnsi="Tahoma" w:cs="Tahoma"/>
                <w:sz w:val="20"/>
                <w:szCs w:val="20"/>
              </w:rPr>
              <w:t>,</w:t>
            </w:r>
            <w:r w:rsidR="00D43BA3">
              <w:rPr>
                <w:rFonts w:ascii="Tahoma" w:hAnsi="Tahoma" w:cs="Tahoma"/>
                <w:sz w:val="20"/>
                <w:szCs w:val="20"/>
              </w:rPr>
              <w:t>00</w:t>
            </w:r>
            <w:r w:rsidR="0097262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  <w:r w:rsidR="00E4190E">
              <w:rPr>
                <w:rFonts w:ascii="Tahoma" w:hAnsi="Tahoma" w:cs="Tahoma"/>
                <w:sz w:val="20"/>
                <w:szCs w:val="20"/>
              </w:rPr>
              <w:t xml:space="preserve">     (using UTM Zone 13)</w:t>
            </w:r>
          </w:p>
          <w:p w14:paraId="265203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34A2CB5" w14:textId="4FE82D97" w:rsidR="009748D6" w:rsidRPr="00CB255A" w:rsidRDefault="009726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C33B2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547E7D">
              <w:rPr>
                <w:rFonts w:ascii="Tahoma" w:hAnsi="Tahoma" w:cs="Tahoma"/>
                <w:sz w:val="20"/>
                <w:szCs w:val="20"/>
              </w:rPr>
              <w:t>NIFS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7E7D">
              <w:rPr>
                <w:rFonts w:ascii="Tahoma" w:hAnsi="Tahoma" w:cs="Tahoma"/>
                <w:sz w:val="20"/>
                <w:szCs w:val="20"/>
              </w:rPr>
              <w:t>dated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 w:rsidR="00EA2474">
              <w:rPr>
                <w:rFonts w:ascii="Tahoma" w:hAnsi="Tahoma" w:cs="Tahoma"/>
                <w:sz w:val="20"/>
                <w:szCs w:val="20"/>
              </w:rPr>
              <w:t>2</w:t>
            </w:r>
            <w:r w:rsidR="00382C35">
              <w:rPr>
                <w:rFonts w:ascii="Tahoma" w:hAnsi="Tahoma" w:cs="Tahoma"/>
                <w:sz w:val="20"/>
                <w:szCs w:val="20"/>
              </w:rPr>
              <w:t>9</w:t>
            </w:r>
            <w:r w:rsidR="005C6F4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873B32">
              <w:rPr>
                <w:rFonts w:ascii="Tahoma" w:hAnsi="Tahoma" w:cs="Tahoma"/>
                <w:sz w:val="20"/>
                <w:szCs w:val="20"/>
              </w:rPr>
              <w:t>1759</w:t>
            </w:r>
          </w:p>
        </w:tc>
      </w:tr>
      <w:tr w:rsidR="009579A0" w:rsidRPr="000309F5" w14:paraId="20AF0F6C" w14:textId="77777777" w:rsidTr="00EA2474">
        <w:trPr>
          <w:trHeight w:val="1059"/>
        </w:trPr>
        <w:tc>
          <w:tcPr>
            <w:tcW w:w="2738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069013CA" w:rsidR="009748D6" w:rsidRPr="00CB255A" w:rsidRDefault="00D43B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E7FD5">
              <w:rPr>
                <w:rFonts w:ascii="Tahoma" w:hAnsi="Tahoma" w:cs="Tahoma"/>
                <w:sz w:val="20"/>
                <w:szCs w:val="20"/>
              </w:rPr>
              <w:t>053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668636A2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E7FD5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757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3A68A97B" w:rsidR="009748D6" w:rsidRPr="00CB255A" w:rsidRDefault="00AF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</w:t>
            </w:r>
            <w:r w:rsidR="00196E80">
              <w:rPr>
                <w:rFonts w:ascii="Tahoma" w:hAnsi="Tahoma" w:cs="Tahoma"/>
                <w:sz w:val="20"/>
                <w:szCs w:val="20"/>
              </w:rPr>
              <w:t>ville, 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0699DF09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F20FF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F20F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49-</w:t>
            </w:r>
            <w:r w:rsidR="00AF20FF">
              <w:rPr>
                <w:rFonts w:ascii="Tahoma" w:hAnsi="Tahoma" w:cs="Tahoma"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F20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2AC0CBE5" w:rsidR="00C53513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4724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3E951DD3" w:rsidR="00BD0A6F" w:rsidRDefault="00B73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542DFB">
              <w:rPr>
                <w:rFonts w:ascii="Tahoma" w:hAnsi="Tahoma" w:cs="Tahoma"/>
                <w:sz w:val="20"/>
                <w:szCs w:val="20"/>
              </w:rPr>
              <w:t>M</w:t>
            </w:r>
            <w:r w:rsidR="00542DFB">
              <w:t>ellin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5801FE65" w:rsidR="009748D6" w:rsidRPr="00542DFB" w:rsidRDefault="00542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2DF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579A0" w:rsidRPr="000309F5" w14:paraId="2610EEF1" w14:textId="77777777" w:rsidTr="00EA2474">
        <w:trPr>
          <w:trHeight w:val="528"/>
        </w:trPr>
        <w:tc>
          <w:tcPr>
            <w:tcW w:w="2738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8CAF38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IMT-1 SITL 970-227-7708</w:t>
            </w:r>
          </w:p>
          <w:p w14:paraId="4B2AD2AE" w14:textId="77777777" w:rsidR="004C436F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Daigle 413-427-2556</w:t>
            </w:r>
          </w:p>
          <w:p w14:paraId="44E14729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Matthew_daigle@firenet.gov</w:t>
            </w:r>
          </w:p>
        </w:tc>
        <w:tc>
          <w:tcPr>
            <w:tcW w:w="1757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4405D496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01D3E">
              <w:rPr>
                <w:rFonts w:ascii="Tahoma" w:hAnsi="Tahoma" w:cs="Tahoma"/>
                <w:sz w:val="20"/>
                <w:szCs w:val="20"/>
              </w:rPr>
              <w:t>20</w:t>
            </w:r>
            <w:r w:rsidR="000E7F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 / Phoenix</w:t>
            </w:r>
          </w:p>
        </w:tc>
        <w:tc>
          <w:tcPr>
            <w:tcW w:w="4724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4BEA4E13" w:rsidR="009748D6" w:rsidRPr="00B735CB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Boyce / Helquist</w:t>
            </w:r>
            <w:r w:rsid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Man</w:t>
            </w:r>
          </w:p>
        </w:tc>
      </w:tr>
      <w:tr w:rsidR="00196E80" w:rsidRPr="000309F5" w14:paraId="2331E6B0" w14:textId="77777777" w:rsidTr="00EA2474">
        <w:trPr>
          <w:trHeight w:val="630"/>
        </w:trPr>
        <w:tc>
          <w:tcPr>
            <w:tcW w:w="449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47D1DD62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79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47871577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724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59F52436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 xml:space="preserve">and isolated heat, especially </w:t>
            </w:r>
            <w:r w:rsidR="009420F1">
              <w:rPr>
                <w:rFonts w:ascii="Tahoma" w:hAnsi="Tahoma" w:cs="Tahoma"/>
                <w:sz w:val="20"/>
                <w:szCs w:val="20"/>
              </w:rPr>
              <w:t>along perimeter</w:t>
            </w:r>
          </w:p>
        </w:tc>
      </w:tr>
      <w:tr w:rsidR="009579A0" w:rsidRPr="000309F5" w14:paraId="1B638227" w14:textId="77777777" w:rsidTr="00EA2474">
        <w:trPr>
          <w:trHeight w:val="614"/>
        </w:trPr>
        <w:tc>
          <w:tcPr>
            <w:tcW w:w="449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3E18B9A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11820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AC5AD7">
              <w:rPr>
                <w:rFonts w:ascii="Tahoma" w:hAnsi="Tahoma" w:cs="Tahoma"/>
                <w:sz w:val="20"/>
                <w:szCs w:val="20"/>
              </w:rPr>
              <w:t>0</w:t>
            </w:r>
            <w:r w:rsidR="007C2284">
              <w:rPr>
                <w:rFonts w:ascii="Tahoma" w:hAnsi="Tahoma" w:cs="Tahoma"/>
                <w:sz w:val="20"/>
                <w:szCs w:val="20"/>
              </w:rPr>
              <w:t>2</w:t>
            </w:r>
            <w:r w:rsidR="0037731A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514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E8647B" w14:textId="087ABA0C" w:rsidR="009748D6" w:rsidRPr="00DB70AF" w:rsidRDefault="00FD10F4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111820" w:rsidRPr="00C45A0B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https://ftp.nifc.gov/public/incident_specific_data/rocky_mtn/2020/PineGulch/IR/20200830/</w:t>
              </w:r>
            </w:hyperlink>
          </w:p>
        </w:tc>
      </w:tr>
      <w:tr w:rsidR="009579A0" w:rsidRPr="000309F5" w14:paraId="5738E035" w14:textId="77777777" w:rsidTr="00EA2474">
        <w:trPr>
          <w:trHeight w:val="614"/>
        </w:trPr>
        <w:tc>
          <w:tcPr>
            <w:tcW w:w="449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389C8BC7" w:rsidR="009748D6" w:rsidRPr="00CB255A" w:rsidRDefault="00BB57AD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11820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4246">
              <w:rPr>
                <w:rFonts w:ascii="Tahoma" w:hAnsi="Tahoma" w:cs="Tahoma"/>
                <w:sz w:val="20"/>
                <w:szCs w:val="20"/>
              </w:rPr>
              <w:t>0</w:t>
            </w:r>
            <w:r w:rsidR="006B7944">
              <w:rPr>
                <w:rFonts w:ascii="Tahoma" w:hAnsi="Tahoma" w:cs="Tahoma"/>
                <w:sz w:val="20"/>
                <w:szCs w:val="20"/>
              </w:rPr>
              <w:t>5</w:t>
            </w:r>
            <w:r w:rsidR="005728D2"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  <w:r w:rsidR="00AC5AD7">
              <w:rPr>
                <w:rFonts w:ascii="Tahoma" w:hAnsi="Tahoma" w:cs="Tahoma"/>
                <w:sz w:val="20"/>
                <w:szCs w:val="20"/>
              </w:rPr>
              <w:t>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514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EA2474">
        <w:trPr>
          <w:trHeight w:val="5275"/>
        </w:trPr>
        <w:tc>
          <w:tcPr>
            <w:tcW w:w="12009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D2DAD6" w14:textId="5471B219" w:rsidR="009748D6" w:rsidRDefault="005A715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from perimeter on NIFS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 xml:space="preserve"> time</w:t>
            </w:r>
            <w:r w:rsidR="00D66E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>stamped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 8/2</w:t>
            </w:r>
            <w:r w:rsidR="00873B32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873B32">
              <w:rPr>
                <w:rFonts w:ascii="Tahoma" w:hAnsi="Tahoma" w:cs="Tahoma"/>
                <w:bCs/>
                <w:sz w:val="20"/>
                <w:szCs w:val="20"/>
              </w:rPr>
              <w:t>1759</w:t>
            </w:r>
            <w:r w:rsidR="00046C9C">
              <w:rPr>
                <w:rFonts w:ascii="Tahoma" w:hAnsi="Tahoma" w:cs="Tahoma"/>
                <w:bCs/>
                <w:sz w:val="20"/>
                <w:szCs w:val="20"/>
              </w:rPr>
              <w:t xml:space="preserve">, which </w:t>
            </w:r>
            <w:r w:rsidR="00712364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046C9C">
              <w:rPr>
                <w:rFonts w:ascii="Tahoma" w:hAnsi="Tahoma" w:cs="Tahoma"/>
                <w:bCs/>
                <w:sz w:val="20"/>
                <w:szCs w:val="20"/>
              </w:rPr>
              <w:t xml:space="preserve"> the same as yesterday’s</w:t>
            </w:r>
            <w:r w:rsidR="0071236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1ACCBF9" w14:textId="5E09FFD9" w:rsidR="00556D82" w:rsidRDefault="00447E5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areas of intense heat mapped.</w:t>
            </w:r>
          </w:p>
          <w:p w14:paraId="6730A885" w14:textId="24C4E852" w:rsidR="00FD0B87" w:rsidRDefault="001A60F3" w:rsidP="006531D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</w:t>
            </w:r>
            <w:r w:rsidR="005A715C">
              <w:rPr>
                <w:rFonts w:ascii="Tahoma" w:hAnsi="Tahoma" w:cs="Tahoma"/>
                <w:bCs/>
                <w:sz w:val="20"/>
                <w:szCs w:val="20"/>
              </w:rPr>
              <w:t>mapp</w:t>
            </w:r>
            <w:r w:rsidR="0004032C">
              <w:rPr>
                <w:rFonts w:ascii="Tahoma" w:hAnsi="Tahoma" w:cs="Tahoma"/>
                <w:bCs/>
                <w:sz w:val="20"/>
                <w:szCs w:val="20"/>
              </w:rPr>
              <w:t>ed</w:t>
            </w:r>
            <w:r w:rsidR="005A715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31DE">
              <w:rPr>
                <w:rFonts w:ascii="Tahoma" w:hAnsi="Tahoma" w:cs="Tahoma"/>
                <w:bCs/>
                <w:sz w:val="20"/>
                <w:szCs w:val="20"/>
              </w:rPr>
              <w:t>along nort</w:t>
            </w:r>
            <w:r w:rsidR="001D12B9">
              <w:rPr>
                <w:rFonts w:ascii="Tahoma" w:hAnsi="Tahoma" w:cs="Tahoma"/>
                <w:bCs/>
                <w:sz w:val="20"/>
                <w:szCs w:val="20"/>
              </w:rPr>
              <w:t>heast slopes of Kimball Mountain, as well as a small area east of Echo Lake.</w:t>
            </w:r>
          </w:p>
          <w:p w14:paraId="06E37256" w14:textId="4D2E910C" w:rsidR="00B00CFA" w:rsidRDefault="00B00CFA" w:rsidP="002B1F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1147C9">
              <w:rPr>
                <w:rFonts w:ascii="Tahoma" w:hAnsi="Tahoma" w:cs="Tahoma"/>
                <w:bCs/>
                <w:sz w:val="20"/>
                <w:szCs w:val="20"/>
              </w:rPr>
              <w:t>solated 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eat within the perimeter remains in much of the northwest</w:t>
            </w:r>
            <w:r w:rsidR="00447E5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E7F54C6" w14:textId="6FD57B6D" w:rsidR="000D4AD6" w:rsidRDefault="000D4AD6" w:rsidP="002B1F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 Isolated Heat Source was detected </w:t>
            </w:r>
            <w:r w:rsidR="00896DA2">
              <w:rPr>
                <w:rFonts w:ascii="Tahoma" w:hAnsi="Tahoma" w:cs="Tahoma"/>
                <w:bCs/>
                <w:sz w:val="20"/>
                <w:szCs w:val="20"/>
              </w:rPr>
              <w:t xml:space="preserve">about ¼ mile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outside the perimeter near Garvey Canyon at 39.3997 N, 108.6493 W.</w:t>
            </w:r>
          </w:p>
          <w:p w14:paraId="456EB236" w14:textId="54DE47E9" w:rsidR="00564AAC" w:rsidRDefault="00564AAC" w:rsidP="002B1F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Also, there were</w:t>
            </w:r>
            <w:r w:rsidR="00747318">
              <w:rPr>
                <w:rFonts w:ascii="Tahoma" w:hAnsi="Tahoma" w:cs="Tahoma"/>
                <w:bCs/>
                <w:sz w:val="20"/>
                <w:szCs w:val="20"/>
              </w:rPr>
              <w:t xml:space="preserve"> couple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 sources along the NE fireline </w:t>
            </w:r>
            <w:r w:rsidR="00E65BD7">
              <w:rPr>
                <w:rFonts w:ascii="Tahoma" w:hAnsi="Tahoma" w:cs="Tahoma"/>
                <w:bCs/>
                <w:sz w:val="20"/>
                <w:szCs w:val="20"/>
              </w:rPr>
              <w:t xml:space="preserve">near DP-92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at 39.5073 N, 108.4968 W and 39.5053 N, 108.5111 W.</w:t>
            </w:r>
            <w:r w:rsidR="00DD34BC">
              <w:rPr>
                <w:rFonts w:ascii="Tahoma" w:hAnsi="Tahoma" w:cs="Tahoma"/>
                <w:bCs/>
                <w:sz w:val="20"/>
                <w:szCs w:val="20"/>
              </w:rPr>
              <w:t xml:space="preserve"> This is </w:t>
            </w:r>
            <w:r w:rsidR="00896DA2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 w:rsidR="00DD34BC">
              <w:rPr>
                <w:rFonts w:ascii="Tahoma" w:hAnsi="Tahoma" w:cs="Tahoma"/>
                <w:bCs/>
                <w:sz w:val="20"/>
                <w:szCs w:val="20"/>
              </w:rPr>
              <w:t xml:space="preserve"> a riparian area and </w:t>
            </w:r>
            <w:r w:rsidR="00E65BD7">
              <w:rPr>
                <w:rFonts w:ascii="Tahoma" w:hAnsi="Tahoma" w:cs="Tahoma"/>
                <w:bCs/>
                <w:sz w:val="20"/>
                <w:szCs w:val="20"/>
              </w:rPr>
              <w:t xml:space="preserve">it </w:t>
            </w:r>
            <w:r w:rsidR="00DD34BC">
              <w:rPr>
                <w:rFonts w:ascii="Tahoma" w:hAnsi="Tahoma" w:cs="Tahoma"/>
                <w:bCs/>
                <w:sz w:val="20"/>
                <w:szCs w:val="20"/>
              </w:rPr>
              <w:t>bumped the perimeter out a little bit</w:t>
            </w:r>
            <w:r w:rsidR="00E65BD7">
              <w:rPr>
                <w:rFonts w:ascii="Tahoma" w:hAnsi="Tahoma" w:cs="Tahoma"/>
                <w:bCs/>
                <w:sz w:val="20"/>
                <w:szCs w:val="20"/>
              </w:rPr>
              <w:t>, adding</w:t>
            </w:r>
            <w:r w:rsidR="009F52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65BD7">
              <w:rPr>
                <w:rFonts w:ascii="Tahoma" w:hAnsi="Tahoma" w:cs="Tahoma"/>
                <w:bCs/>
                <w:sz w:val="20"/>
                <w:szCs w:val="20"/>
              </w:rPr>
              <w:t>1 acre to the total mapped area</w:t>
            </w:r>
            <w:r w:rsidR="00DD34B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340BE9D" w14:textId="058D1F4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F5A24A" w14:textId="175FACE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78E05A" w14:textId="5443ACA5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30883" w14:textId="7777777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E79C10" w14:textId="53720137" w:rsidR="009F75DD" w:rsidRPr="005A715C" w:rsidRDefault="009F75DD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files in UTM Zone 13N.</w:t>
            </w: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E55B" w14:textId="77777777" w:rsidR="00FD10F4" w:rsidRDefault="00FD10F4">
      <w:r>
        <w:separator/>
      </w:r>
    </w:p>
  </w:endnote>
  <w:endnote w:type="continuationSeparator" w:id="0">
    <w:p w14:paraId="7AAFEF5C" w14:textId="77777777" w:rsidR="00FD10F4" w:rsidRDefault="00F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CD44" w14:textId="77777777" w:rsidR="00FD10F4" w:rsidRDefault="00FD10F4">
      <w:r>
        <w:separator/>
      </w:r>
    </w:p>
  </w:footnote>
  <w:footnote w:type="continuationSeparator" w:id="0">
    <w:p w14:paraId="710A1199" w14:textId="77777777" w:rsidR="00FD10F4" w:rsidRDefault="00FD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032C"/>
    <w:rsid w:val="00046C9C"/>
    <w:rsid w:val="0006104B"/>
    <w:rsid w:val="00072527"/>
    <w:rsid w:val="00077F33"/>
    <w:rsid w:val="000B4246"/>
    <w:rsid w:val="000D4AD6"/>
    <w:rsid w:val="000E4348"/>
    <w:rsid w:val="000E7FD5"/>
    <w:rsid w:val="00105747"/>
    <w:rsid w:val="00111820"/>
    <w:rsid w:val="001147C9"/>
    <w:rsid w:val="001159E2"/>
    <w:rsid w:val="00126433"/>
    <w:rsid w:val="00131759"/>
    <w:rsid w:val="00133DB7"/>
    <w:rsid w:val="0013456C"/>
    <w:rsid w:val="00152D54"/>
    <w:rsid w:val="00181A56"/>
    <w:rsid w:val="00196E80"/>
    <w:rsid w:val="001A60F3"/>
    <w:rsid w:val="001C5759"/>
    <w:rsid w:val="001D12B9"/>
    <w:rsid w:val="001D3289"/>
    <w:rsid w:val="001E4D61"/>
    <w:rsid w:val="001E641D"/>
    <w:rsid w:val="00217867"/>
    <w:rsid w:val="0022172E"/>
    <w:rsid w:val="0024696E"/>
    <w:rsid w:val="00262E34"/>
    <w:rsid w:val="00282564"/>
    <w:rsid w:val="002A20D4"/>
    <w:rsid w:val="002B1F18"/>
    <w:rsid w:val="002C007B"/>
    <w:rsid w:val="002F204B"/>
    <w:rsid w:val="00320B15"/>
    <w:rsid w:val="00345C5F"/>
    <w:rsid w:val="003624B1"/>
    <w:rsid w:val="0037731A"/>
    <w:rsid w:val="00382C35"/>
    <w:rsid w:val="003868F7"/>
    <w:rsid w:val="003A30AE"/>
    <w:rsid w:val="003C7A1A"/>
    <w:rsid w:val="003F11BB"/>
    <w:rsid w:val="003F20F3"/>
    <w:rsid w:val="003F6FAC"/>
    <w:rsid w:val="004008A7"/>
    <w:rsid w:val="00447E5B"/>
    <w:rsid w:val="00467CEE"/>
    <w:rsid w:val="00476C9A"/>
    <w:rsid w:val="004B69D5"/>
    <w:rsid w:val="004C33B2"/>
    <w:rsid w:val="004C436F"/>
    <w:rsid w:val="004F21DC"/>
    <w:rsid w:val="0050214A"/>
    <w:rsid w:val="00513995"/>
    <w:rsid w:val="00541DED"/>
    <w:rsid w:val="00542DFB"/>
    <w:rsid w:val="00543F95"/>
    <w:rsid w:val="005460E9"/>
    <w:rsid w:val="00547E7D"/>
    <w:rsid w:val="00556D82"/>
    <w:rsid w:val="00564AAC"/>
    <w:rsid w:val="005728D2"/>
    <w:rsid w:val="00587999"/>
    <w:rsid w:val="00593ABC"/>
    <w:rsid w:val="005A715C"/>
    <w:rsid w:val="005B320F"/>
    <w:rsid w:val="005B4F77"/>
    <w:rsid w:val="005C6F46"/>
    <w:rsid w:val="005D18B1"/>
    <w:rsid w:val="005E6EB7"/>
    <w:rsid w:val="00602406"/>
    <w:rsid w:val="0061068C"/>
    <w:rsid w:val="0063563A"/>
    <w:rsid w:val="0063737D"/>
    <w:rsid w:val="006446A6"/>
    <w:rsid w:val="00650FBF"/>
    <w:rsid w:val="006531DE"/>
    <w:rsid w:val="0066504E"/>
    <w:rsid w:val="00674EFF"/>
    <w:rsid w:val="006862A9"/>
    <w:rsid w:val="00687091"/>
    <w:rsid w:val="006B7944"/>
    <w:rsid w:val="006D53AE"/>
    <w:rsid w:val="006F4B57"/>
    <w:rsid w:val="00700AC2"/>
    <w:rsid w:val="00710453"/>
    <w:rsid w:val="00712364"/>
    <w:rsid w:val="00735E37"/>
    <w:rsid w:val="00747318"/>
    <w:rsid w:val="00747D86"/>
    <w:rsid w:val="007924FE"/>
    <w:rsid w:val="007A2F06"/>
    <w:rsid w:val="007B2F7F"/>
    <w:rsid w:val="007C13EB"/>
    <w:rsid w:val="007C2284"/>
    <w:rsid w:val="007D4CED"/>
    <w:rsid w:val="008665C9"/>
    <w:rsid w:val="00873B32"/>
    <w:rsid w:val="00875A5B"/>
    <w:rsid w:val="00880450"/>
    <w:rsid w:val="008806E9"/>
    <w:rsid w:val="00884CBB"/>
    <w:rsid w:val="008905E1"/>
    <w:rsid w:val="0089378B"/>
    <w:rsid w:val="00896DA2"/>
    <w:rsid w:val="008A436D"/>
    <w:rsid w:val="008A7C48"/>
    <w:rsid w:val="008B54D6"/>
    <w:rsid w:val="008B6CAC"/>
    <w:rsid w:val="008D4FDC"/>
    <w:rsid w:val="009000CA"/>
    <w:rsid w:val="00920F80"/>
    <w:rsid w:val="0093543C"/>
    <w:rsid w:val="00935C5E"/>
    <w:rsid w:val="009420F1"/>
    <w:rsid w:val="009579A0"/>
    <w:rsid w:val="00972622"/>
    <w:rsid w:val="009748D6"/>
    <w:rsid w:val="009C2908"/>
    <w:rsid w:val="009F3876"/>
    <w:rsid w:val="009F52EC"/>
    <w:rsid w:val="009F75DD"/>
    <w:rsid w:val="009F798A"/>
    <w:rsid w:val="00A2031B"/>
    <w:rsid w:val="00A265AD"/>
    <w:rsid w:val="00A56502"/>
    <w:rsid w:val="00A641C3"/>
    <w:rsid w:val="00A65A90"/>
    <w:rsid w:val="00A733CE"/>
    <w:rsid w:val="00A826E5"/>
    <w:rsid w:val="00AC0CE5"/>
    <w:rsid w:val="00AC5AD7"/>
    <w:rsid w:val="00AE1188"/>
    <w:rsid w:val="00AF20FF"/>
    <w:rsid w:val="00AF5E35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35CB"/>
    <w:rsid w:val="00B76363"/>
    <w:rsid w:val="00B770B9"/>
    <w:rsid w:val="00BA132C"/>
    <w:rsid w:val="00BB57AD"/>
    <w:rsid w:val="00BC6AFE"/>
    <w:rsid w:val="00BD0A6F"/>
    <w:rsid w:val="00BF702B"/>
    <w:rsid w:val="00BF7336"/>
    <w:rsid w:val="00C10E6B"/>
    <w:rsid w:val="00C17293"/>
    <w:rsid w:val="00C24084"/>
    <w:rsid w:val="00C309EE"/>
    <w:rsid w:val="00C4437A"/>
    <w:rsid w:val="00C47D98"/>
    <w:rsid w:val="00C503E4"/>
    <w:rsid w:val="00C53513"/>
    <w:rsid w:val="00C61171"/>
    <w:rsid w:val="00C94CB3"/>
    <w:rsid w:val="00CB255A"/>
    <w:rsid w:val="00CC0A6B"/>
    <w:rsid w:val="00CE302A"/>
    <w:rsid w:val="00D336CE"/>
    <w:rsid w:val="00D3498D"/>
    <w:rsid w:val="00D43BA3"/>
    <w:rsid w:val="00D52CD9"/>
    <w:rsid w:val="00D66EFF"/>
    <w:rsid w:val="00D9077F"/>
    <w:rsid w:val="00D94B28"/>
    <w:rsid w:val="00DA0308"/>
    <w:rsid w:val="00DB70AF"/>
    <w:rsid w:val="00DC6D9B"/>
    <w:rsid w:val="00DD34BC"/>
    <w:rsid w:val="00E4190E"/>
    <w:rsid w:val="00E47FF7"/>
    <w:rsid w:val="00E65BD7"/>
    <w:rsid w:val="00E73D82"/>
    <w:rsid w:val="00E95989"/>
    <w:rsid w:val="00EA0A14"/>
    <w:rsid w:val="00EA2474"/>
    <w:rsid w:val="00EA5091"/>
    <w:rsid w:val="00EC248A"/>
    <w:rsid w:val="00ED5373"/>
    <w:rsid w:val="00EF6840"/>
    <w:rsid w:val="00EF76FD"/>
    <w:rsid w:val="00F00668"/>
    <w:rsid w:val="00F36C18"/>
    <w:rsid w:val="00F42EE9"/>
    <w:rsid w:val="00FA27A0"/>
    <w:rsid w:val="00FB3C4A"/>
    <w:rsid w:val="00FD0B87"/>
    <w:rsid w:val="00FD10F4"/>
    <w:rsid w:val="00FD1D50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PineGulch/IR/202008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Barns, Brian J -FS</cp:lastModifiedBy>
  <cp:revision>21</cp:revision>
  <cp:lastPrinted>2015-03-05T17:28:00Z</cp:lastPrinted>
  <dcterms:created xsi:type="dcterms:W3CDTF">2020-08-30T08:07:00Z</dcterms:created>
  <dcterms:modified xsi:type="dcterms:W3CDTF">2020-08-30T11:08:00Z</dcterms:modified>
</cp:coreProperties>
</file>