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9"/>
        <w:gridCol w:w="1505"/>
        <w:gridCol w:w="3391"/>
        <w:gridCol w:w="4604"/>
      </w:tblGrid>
      <w:tr w:rsidR="00C83926" w:rsidRPr="000309F5" w14:paraId="3FA1F272" w14:textId="77777777" w:rsidTr="00EA2474">
        <w:trPr>
          <w:trHeight w:val="1059"/>
        </w:trPr>
        <w:tc>
          <w:tcPr>
            <w:tcW w:w="2738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 Gulch</w:t>
            </w:r>
          </w:p>
          <w:p w14:paraId="313667F3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CO-GRD-000307</w:t>
            </w:r>
          </w:p>
        </w:tc>
        <w:tc>
          <w:tcPr>
            <w:tcW w:w="1757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512CFB5F" w:rsidR="009748D6" w:rsidRPr="00CB255A" w:rsidRDefault="00C839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279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77777777"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Junction Interagency</w:t>
            </w:r>
          </w:p>
          <w:p w14:paraId="241C8D8F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970-257-4800</w:t>
            </w:r>
          </w:p>
        </w:tc>
        <w:tc>
          <w:tcPr>
            <w:tcW w:w="4724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46D08B20" w:rsidR="009748D6" w:rsidRPr="00CB255A" w:rsidRDefault="00427D22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139,007</w:t>
            </w:r>
            <w:r w:rsidR="00B76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  <w:r w:rsidR="00E4190E">
              <w:rPr>
                <w:rFonts w:ascii="Tahoma" w:hAnsi="Tahoma" w:cs="Tahoma"/>
                <w:sz w:val="20"/>
                <w:szCs w:val="20"/>
              </w:rPr>
              <w:t xml:space="preserve">     (using UTM Zone 13)</w:t>
            </w:r>
          </w:p>
          <w:p w14:paraId="265203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34A2CB5" w14:textId="69FAB150" w:rsidR="009748D6" w:rsidRPr="00CB255A" w:rsidRDefault="00427D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C83926" w:rsidRPr="000309F5" w14:paraId="20AF0F6C" w14:textId="77777777" w:rsidTr="00EA2474">
        <w:trPr>
          <w:trHeight w:val="1059"/>
        </w:trPr>
        <w:tc>
          <w:tcPr>
            <w:tcW w:w="2738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3C36CB0B" w:rsidR="009748D6" w:rsidRPr="00CB255A" w:rsidRDefault="00427D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09/02/20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18D392BA" w:rsidR="009748D6" w:rsidRPr="00CB255A" w:rsidRDefault="00427D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 PDT</w:t>
            </w:r>
          </w:p>
        </w:tc>
        <w:tc>
          <w:tcPr>
            <w:tcW w:w="1757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24B061BE" w:rsidR="009748D6" w:rsidRPr="00CB255A" w:rsidRDefault="00C839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64C0D257" w:rsidR="009748D6" w:rsidRPr="00CB255A" w:rsidRDefault="00C839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435-590-5175</w:t>
            </w:r>
          </w:p>
        </w:tc>
        <w:tc>
          <w:tcPr>
            <w:tcW w:w="279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2AC0CBE5" w:rsidR="00C53513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4724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3E951DD3" w:rsidR="00BD0A6F" w:rsidRDefault="00B73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542DFB">
              <w:rPr>
                <w:rFonts w:ascii="Tahoma" w:hAnsi="Tahoma" w:cs="Tahoma"/>
                <w:sz w:val="20"/>
                <w:szCs w:val="20"/>
              </w:rPr>
              <w:t>M</w:t>
            </w:r>
            <w:r w:rsidR="00542DFB">
              <w:t>ellin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B9BFA2" w14:textId="77777777" w:rsidR="009748D6" w:rsidRDefault="00542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2DFB">
              <w:rPr>
                <w:rFonts w:ascii="Tahoma" w:hAnsi="Tahoma" w:cs="Tahoma"/>
                <w:sz w:val="20"/>
                <w:szCs w:val="20"/>
              </w:rPr>
              <w:t>505-842-3845</w:t>
            </w:r>
            <w:r w:rsidR="00C83926">
              <w:rPr>
                <w:rFonts w:ascii="Tahoma" w:hAnsi="Tahoma" w:cs="Tahoma"/>
                <w:sz w:val="20"/>
                <w:szCs w:val="20"/>
              </w:rPr>
              <w:t xml:space="preserve"> (office)</w:t>
            </w:r>
          </w:p>
          <w:p w14:paraId="7F635489" w14:textId="3E8B6F6F" w:rsidR="00C83926" w:rsidRPr="00542DFB" w:rsidRDefault="00C839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 (cell)</w:t>
            </w:r>
          </w:p>
        </w:tc>
      </w:tr>
      <w:tr w:rsidR="00C83926" w:rsidRPr="000309F5" w14:paraId="2610EEF1" w14:textId="77777777" w:rsidTr="00EA2474">
        <w:trPr>
          <w:trHeight w:val="528"/>
        </w:trPr>
        <w:tc>
          <w:tcPr>
            <w:tcW w:w="2738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E23728" w14:textId="77777777" w:rsidR="004C436F" w:rsidRDefault="00C83926" w:rsidP="00C839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C436F">
              <w:rPr>
                <w:rFonts w:ascii="Tahoma" w:hAnsi="Tahoma" w:cs="Tahoma"/>
                <w:sz w:val="20"/>
                <w:szCs w:val="20"/>
              </w:rPr>
              <w:t xml:space="preserve">ITL </w:t>
            </w:r>
            <w:r>
              <w:rPr>
                <w:rFonts w:ascii="Tahoma" w:hAnsi="Tahoma" w:cs="Tahoma"/>
                <w:sz w:val="20"/>
                <w:szCs w:val="20"/>
              </w:rPr>
              <w:t>Clint Roberts</w:t>
            </w:r>
          </w:p>
          <w:p w14:paraId="7BE0B985" w14:textId="77777777" w:rsidR="00C83926" w:rsidRDefault="00C83926" w:rsidP="00C839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601-408-4276</w:t>
            </w:r>
          </w:p>
          <w:p w14:paraId="37A77B63" w14:textId="77777777" w:rsidR="00C83926" w:rsidRDefault="00C83926" w:rsidP="00C839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2020.pinegulch.situation</w:t>
            </w:r>
          </w:p>
          <w:p w14:paraId="44E14729" w14:textId="1DD62562" w:rsidR="00C83926" w:rsidRPr="00CB255A" w:rsidRDefault="00C83926" w:rsidP="00C839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1757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27DDC148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01D3E">
              <w:rPr>
                <w:rFonts w:ascii="Tahoma" w:hAnsi="Tahoma" w:cs="Tahoma"/>
                <w:sz w:val="20"/>
                <w:szCs w:val="20"/>
              </w:rPr>
              <w:t>20</w:t>
            </w:r>
            <w:r w:rsidR="00C8392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79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 / Phoenix</w:t>
            </w:r>
          </w:p>
        </w:tc>
        <w:tc>
          <w:tcPr>
            <w:tcW w:w="4724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4BEA4E13" w:rsidR="009748D6" w:rsidRPr="00B735CB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Boyce / Helquist</w:t>
            </w:r>
            <w:r w:rsid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Man</w:t>
            </w:r>
          </w:p>
        </w:tc>
      </w:tr>
      <w:tr w:rsidR="00C83926" w:rsidRPr="000309F5" w14:paraId="2331E6B0" w14:textId="77777777" w:rsidTr="00EA2474">
        <w:trPr>
          <w:trHeight w:val="630"/>
        </w:trPr>
        <w:tc>
          <w:tcPr>
            <w:tcW w:w="449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66D70713" w:rsidR="009748D6" w:rsidRPr="00CB255A" w:rsidRDefault="00427D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orthorect.</w:t>
            </w:r>
          </w:p>
        </w:tc>
        <w:tc>
          <w:tcPr>
            <w:tcW w:w="279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3BB38A1B" w:rsidR="009748D6" w:rsidRPr="00CB255A" w:rsidRDefault="00427D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724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59F52436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 xml:space="preserve">and isolated heat, especially </w:t>
            </w:r>
            <w:r w:rsidR="009420F1">
              <w:rPr>
                <w:rFonts w:ascii="Tahoma" w:hAnsi="Tahoma" w:cs="Tahoma"/>
                <w:sz w:val="20"/>
                <w:szCs w:val="20"/>
              </w:rPr>
              <w:t>along perimeter</w:t>
            </w:r>
          </w:p>
        </w:tc>
      </w:tr>
      <w:tr w:rsidR="00C83926" w:rsidRPr="000309F5" w14:paraId="1B638227" w14:textId="77777777" w:rsidTr="00EA2474">
        <w:trPr>
          <w:trHeight w:val="614"/>
        </w:trPr>
        <w:tc>
          <w:tcPr>
            <w:tcW w:w="449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2C0999C8" w:rsidR="009748D6" w:rsidRPr="00CB255A" w:rsidRDefault="00427D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09/02/20 @ 0236 PDT</w:t>
            </w:r>
          </w:p>
        </w:tc>
        <w:tc>
          <w:tcPr>
            <w:tcW w:w="7514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76F467A" w14:textId="77777777" w:rsidR="009748D6" w:rsidRDefault="00C83926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7" w:history="1">
              <w:r w:rsidRPr="00993BEA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https://ftp.nifc.gov/public/incident_specific_data/rocky_mtn/2020/PineGulch/IR/20200902/</w:t>
              </w:r>
            </w:hyperlink>
          </w:p>
          <w:p w14:paraId="11E8647B" w14:textId="42989CD5" w:rsidR="00427D22" w:rsidRPr="005126D0" w:rsidRDefault="00427D22" w:rsidP="005126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emailed to </w:t>
            </w:r>
            <w:r w:rsidR="005126D0">
              <w:rPr>
                <w:rFonts w:ascii="Tahoma" w:hAnsi="Tahoma" w:cs="Tahoma"/>
                <w:sz w:val="20"/>
                <w:szCs w:val="20"/>
              </w:rPr>
              <w:t>2020.pinegulch.situation</w:t>
            </w:r>
            <w:r w:rsidR="005126D0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</w:tr>
      <w:tr w:rsidR="00C83926" w:rsidRPr="000309F5" w14:paraId="5738E035" w14:textId="77777777" w:rsidTr="00EA2474">
        <w:trPr>
          <w:trHeight w:val="614"/>
        </w:trPr>
        <w:tc>
          <w:tcPr>
            <w:tcW w:w="449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7A4C5A12" w:rsidR="009748D6" w:rsidRPr="00CB255A" w:rsidRDefault="00427D22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09/02/20 @ 0330 PDT</w:t>
            </w:r>
          </w:p>
        </w:tc>
        <w:tc>
          <w:tcPr>
            <w:tcW w:w="7514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EA2474">
        <w:trPr>
          <w:trHeight w:val="5275"/>
        </w:trPr>
        <w:tc>
          <w:tcPr>
            <w:tcW w:w="12009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6EB236" w14:textId="6891F2B9" w:rsidR="00564AAC" w:rsidRDefault="005A715C" w:rsidP="00427D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27D22"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perimeter on </w:t>
            </w:r>
            <w:r w:rsidR="00C83926" w:rsidRPr="00427D22">
              <w:rPr>
                <w:rFonts w:ascii="Tahoma" w:hAnsi="Tahoma" w:cs="Tahoma"/>
                <w:bCs/>
                <w:sz w:val="20"/>
                <w:szCs w:val="20"/>
              </w:rPr>
              <w:t>IR perimeter from 8/30/20.</w:t>
            </w:r>
          </w:p>
          <w:p w14:paraId="4219A103" w14:textId="38F6593F" w:rsidR="00427D22" w:rsidRDefault="00427D22" w:rsidP="00427D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change to perimeter.</w:t>
            </w:r>
          </w:p>
          <w:p w14:paraId="51F32896" w14:textId="44424F4B" w:rsidR="00427D22" w:rsidRDefault="00427D22" w:rsidP="00427D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scattered or intense heat mapped.</w:t>
            </w:r>
          </w:p>
          <w:p w14:paraId="3EE8D2ED" w14:textId="69267D9F" w:rsidR="00427D22" w:rsidRDefault="00427D22" w:rsidP="00427D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 isolated heat sources in the western half of the perimeter.</w:t>
            </w:r>
          </w:p>
          <w:p w14:paraId="169869D8" w14:textId="425FC651" w:rsidR="00427D22" w:rsidRPr="00427D22" w:rsidRDefault="00427D22" w:rsidP="00427D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eastern half was not flown. </w:t>
            </w:r>
          </w:p>
          <w:p w14:paraId="5B68AF62" w14:textId="7C1ED5A9" w:rsidR="00427D22" w:rsidRDefault="00427D22" w:rsidP="00C8392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F7A982" w14:textId="43ADF03B" w:rsidR="00427D22" w:rsidRDefault="00427D22" w:rsidP="00C8392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40BE9D" w14:textId="058D1F4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F5A24A" w14:textId="175FACE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C78E05A" w14:textId="5443ACA5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30883" w14:textId="77777777" w:rsidR="00B00CFA" w:rsidRDefault="00B00CFA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E79C10" w14:textId="53720137" w:rsidR="009F75DD" w:rsidRPr="005A715C" w:rsidRDefault="009F75DD" w:rsidP="008B6CA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files in UTM Zone 13N.</w:t>
            </w: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388D" w14:textId="77777777" w:rsidR="00717ACE" w:rsidRDefault="00717ACE">
      <w:r>
        <w:separator/>
      </w:r>
    </w:p>
  </w:endnote>
  <w:endnote w:type="continuationSeparator" w:id="0">
    <w:p w14:paraId="003AE325" w14:textId="77777777" w:rsidR="00717ACE" w:rsidRDefault="007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33DB" w14:textId="77777777" w:rsidR="00717ACE" w:rsidRDefault="00717ACE">
      <w:r>
        <w:separator/>
      </w:r>
    </w:p>
  </w:footnote>
  <w:footnote w:type="continuationSeparator" w:id="0">
    <w:p w14:paraId="0A2562BC" w14:textId="77777777" w:rsidR="00717ACE" w:rsidRDefault="0071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C85"/>
    <w:multiLevelType w:val="hybridMultilevel"/>
    <w:tmpl w:val="2AEA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032C"/>
    <w:rsid w:val="00046C9C"/>
    <w:rsid w:val="0006104B"/>
    <w:rsid w:val="00072527"/>
    <w:rsid w:val="00077F33"/>
    <w:rsid w:val="000B4246"/>
    <w:rsid w:val="000D4AD6"/>
    <w:rsid w:val="000E4348"/>
    <w:rsid w:val="000E7FD5"/>
    <w:rsid w:val="00105747"/>
    <w:rsid w:val="00111820"/>
    <w:rsid w:val="001147C9"/>
    <w:rsid w:val="001159E2"/>
    <w:rsid w:val="00126433"/>
    <w:rsid w:val="00131759"/>
    <w:rsid w:val="00133DB7"/>
    <w:rsid w:val="0013456C"/>
    <w:rsid w:val="00152D54"/>
    <w:rsid w:val="00181A56"/>
    <w:rsid w:val="00196E80"/>
    <w:rsid w:val="001A60F3"/>
    <w:rsid w:val="001C5759"/>
    <w:rsid w:val="001D12B9"/>
    <w:rsid w:val="001D3289"/>
    <w:rsid w:val="001E4D61"/>
    <w:rsid w:val="001E641D"/>
    <w:rsid w:val="00217867"/>
    <w:rsid w:val="0022172E"/>
    <w:rsid w:val="0024696E"/>
    <w:rsid w:val="00262E34"/>
    <w:rsid w:val="00282564"/>
    <w:rsid w:val="002A20D4"/>
    <w:rsid w:val="002B1F18"/>
    <w:rsid w:val="002C007B"/>
    <w:rsid w:val="002F204B"/>
    <w:rsid w:val="00320B15"/>
    <w:rsid w:val="00345C5F"/>
    <w:rsid w:val="003624B1"/>
    <w:rsid w:val="0037731A"/>
    <w:rsid w:val="00382C35"/>
    <w:rsid w:val="003868F7"/>
    <w:rsid w:val="003A30AE"/>
    <w:rsid w:val="003C7A1A"/>
    <w:rsid w:val="003F11BB"/>
    <w:rsid w:val="003F20F3"/>
    <w:rsid w:val="003F6FAC"/>
    <w:rsid w:val="004008A7"/>
    <w:rsid w:val="00427D22"/>
    <w:rsid w:val="00447E5B"/>
    <w:rsid w:val="00467CEE"/>
    <w:rsid w:val="00476C9A"/>
    <w:rsid w:val="004B69D5"/>
    <w:rsid w:val="004C33B2"/>
    <w:rsid w:val="004C436F"/>
    <w:rsid w:val="004F21DC"/>
    <w:rsid w:val="0050214A"/>
    <w:rsid w:val="005126D0"/>
    <w:rsid w:val="00513995"/>
    <w:rsid w:val="00541DED"/>
    <w:rsid w:val="00542DFB"/>
    <w:rsid w:val="00543F95"/>
    <w:rsid w:val="005460E9"/>
    <w:rsid w:val="00547E7D"/>
    <w:rsid w:val="00556D82"/>
    <w:rsid w:val="00564AAC"/>
    <w:rsid w:val="005728D2"/>
    <w:rsid w:val="00587999"/>
    <w:rsid w:val="00593ABC"/>
    <w:rsid w:val="005A715C"/>
    <w:rsid w:val="005B320F"/>
    <w:rsid w:val="005B4F77"/>
    <w:rsid w:val="005C6F46"/>
    <w:rsid w:val="005D18B1"/>
    <w:rsid w:val="005E6EB7"/>
    <w:rsid w:val="00602406"/>
    <w:rsid w:val="0061068C"/>
    <w:rsid w:val="0063563A"/>
    <w:rsid w:val="0063737D"/>
    <w:rsid w:val="006446A6"/>
    <w:rsid w:val="00650FBF"/>
    <w:rsid w:val="006531DE"/>
    <w:rsid w:val="0066504E"/>
    <w:rsid w:val="00674EFF"/>
    <w:rsid w:val="006862A9"/>
    <w:rsid w:val="00687091"/>
    <w:rsid w:val="006B7944"/>
    <w:rsid w:val="006D53AE"/>
    <w:rsid w:val="006F4B57"/>
    <w:rsid w:val="00700AC2"/>
    <w:rsid w:val="00710453"/>
    <w:rsid w:val="00712364"/>
    <w:rsid w:val="00717ACE"/>
    <w:rsid w:val="00735E37"/>
    <w:rsid w:val="00747318"/>
    <w:rsid w:val="00747D86"/>
    <w:rsid w:val="007924FE"/>
    <w:rsid w:val="007A2F06"/>
    <w:rsid w:val="007B2F7F"/>
    <w:rsid w:val="007C13EB"/>
    <w:rsid w:val="007C2284"/>
    <w:rsid w:val="007D4CED"/>
    <w:rsid w:val="008665C9"/>
    <w:rsid w:val="00873B32"/>
    <w:rsid w:val="00875A5B"/>
    <w:rsid w:val="00880450"/>
    <w:rsid w:val="008806E9"/>
    <w:rsid w:val="00884CBB"/>
    <w:rsid w:val="008905E1"/>
    <w:rsid w:val="0089378B"/>
    <w:rsid w:val="00896DA2"/>
    <w:rsid w:val="008A436D"/>
    <w:rsid w:val="008A7C48"/>
    <w:rsid w:val="008B54D6"/>
    <w:rsid w:val="008B6CAC"/>
    <w:rsid w:val="008D4FDC"/>
    <w:rsid w:val="009000CA"/>
    <w:rsid w:val="00920F80"/>
    <w:rsid w:val="0093543C"/>
    <w:rsid w:val="00935C5E"/>
    <w:rsid w:val="009420F1"/>
    <w:rsid w:val="009579A0"/>
    <w:rsid w:val="00972622"/>
    <w:rsid w:val="009748D6"/>
    <w:rsid w:val="009C2908"/>
    <w:rsid w:val="009F3876"/>
    <w:rsid w:val="009F52EC"/>
    <w:rsid w:val="009F75DD"/>
    <w:rsid w:val="009F798A"/>
    <w:rsid w:val="00A2031B"/>
    <w:rsid w:val="00A265AD"/>
    <w:rsid w:val="00A56502"/>
    <w:rsid w:val="00A641C3"/>
    <w:rsid w:val="00A65A90"/>
    <w:rsid w:val="00A733CE"/>
    <w:rsid w:val="00A826E5"/>
    <w:rsid w:val="00AC0CE5"/>
    <w:rsid w:val="00AC5AD7"/>
    <w:rsid w:val="00AE1188"/>
    <w:rsid w:val="00AF20FF"/>
    <w:rsid w:val="00AF5E35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35CB"/>
    <w:rsid w:val="00B76363"/>
    <w:rsid w:val="00B770B9"/>
    <w:rsid w:val="00BA132C"/>
    <w:rsid w:val="00BB3970"/>
    <w:rsid w:val="00BB57AD"/>
    <w:rsid w:val="00BC6AFE"/>
    <w:rsid w:val="00BD0A6F"/>
    <w:rsid w:val="00BF702B"/>
    <w:rsid w:val="00BF7336"/>
    <w:rsid w:val="00C10E6B"/>
    <w:rsid w:val="00C17293"/>
    <w:rsid w:val="00C24084"/>
    <w:rsid w:val="00C309EE"/>
    <w:rsid w:val="00C4437A"/>
    <w:rsid w:val="00C47D98"/>
    <w:rsid w:val="00C503E4"/>
    <w:rsid w:val="00C53513"/>
    <w:rsid w:val="00C61171"/>
    <w:rsid w:val="00C83926"/>
    <w:rsid w:val="00C94CB3"/>
    <w:rsid w:val="00CB255A"/>
    <w:rsid w:val="00CC0A6B"/>
    <w:rsid w:val="00CE302A"/>
    <w:rsid w:val="00D336CE"/>
    <w:rsid w:val="00D3498D"/>
    <w:rsid w:val="00D43BA3"/>
    <w:rsid w:val="00D52CD9"/>
    <w:rsid w:val="00D66EFF"/>
    <w:rsid w:val="00D9077F"/>
    <w:rsid w:val="00D94B28"/>
    <w:rsid w:val="00DA0308"/>
    <w:rsid w:val="00DB70AF"/>
    <w:rsid w:val="00DC6D9B"/>
    <w:rsid w:val="00DD34BC"/>
    <w:rsid w:val="00E4190E"/>
    <w:rsid w:val="00E47FF7"/>
    <w:rsid w:val="00E65BD7"/>
    <w:rsid w:val="00E73D82"/>
    <w:rsid w:val="00E95989"/>
    <w:rsid w:val="00EA0A14"/>
    <w:rsid w:val="00EA2474"/>
    <w:rsid w:val="00EA5091"/>
    <w:rsid w:val="00EC248A"/>
    <w:rsid w:val="00ED5373"/>
    <w:rsid w:val="00EF6840"/>
    <w:rsid w:val="00EF76FD"/>
    <w:rsid w:val="00F00668"/>
    <w:rsid w:val="00F36C18"/>
    <w:rsid w:val="00F42EE9"/>
    <w:rsid w:val="00FA27A0"/>
    <w:rsid w:val="00FB3C4A"/>
    <w:rsid w:val="00FD0B87"/>
    <w:rsid w:val="00FD10F4"/>
    <w:rsid w:val="00FD1D50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rocky_mtn/2020/PineGulch/IR/202009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Horman, Chad -FS</cp:lastModifiedBy>
  <cp:revision>4</cp:revision>
  <cp:lastPrinted>2015-03-05T17:28:00Z</cp:lastPrinted>
  <dcterms:created xsi:type="dcterms:W3CDTF">2020-09-02T02:14:00Z</dcterms:created>
  <dcterms:modified xsi:type="dcterms:W3CDTF">2020-09-02T10:25:00Z</dcterms:modified>
</cp:coreProperties>
</file>