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6F43FB57" w14:textId="77777777">
        <w:trPr>
          <w:trHeight w:val="1059"/>
        </w:trPr>
        <w:tc>
          <w:tcPr>
            <w:tcW w:w="1250" w:type="pct"/>
          </w:tcPr>
          <w:p w14:paraId="773E6DE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10B898B" w14:textId="65FD2886" w:rsidR="00025377" w:rsidRPr="00CB255A" w:rsidRDefault="009036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Lone Star</w:t>
            </w:r>
          </w:p>
        </w:tc>
        <w:tc>
          <w:tcPr>
            <w:tcW w:w="1250" w:type="pct"/>
          </w:tcPr>
          <w:p w14:paraId="22A863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310796D1" w14:textId="712C1525" w:rsidR="009748D6" w:rsidRPr="00CB255A" w:rsidRDefault="000674D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Chad Horman</w:t>
            </w:r>
          </w:p>
        </w:tc>
        <w:tc>
          <w:tcPr>
            <w:tcW w:w="1250" w:type="pct"/>
          </w:tcPr>
          <w:p w14:paraId="0B31902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0773821C" w14:textId="54D34635" w:rsidR="009748D6" w:rsidRPr="00CB255A" w:rsidRDefault="000674D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Yellowtone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NP 307-3442181</w:t>
            </w:r>
          </w:p>
        </w:tc>
        <w:tc>
          <w:tcPr>
            <w:tcW w:w="1250" w:type="pct"/>
          </w:tcPr>
          <w:p w14:paraId="7553152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0F5F8716" w14:textId="428BFCE5" w:rsidR="009748D6" w:rsidRPr="00CB255A" w:rsidRDefault="008D0D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F402F">
              <w:rPr>
                <w:rFonts w:ascii="Tahoma" w:hAnsi="Tahoma" w:cs="Tahoma"/>
                <w:sz w:val="20"/>
                <w:szCs w:val="20"/>
              </w:rPr>
              <w:t xml:space="preserve">1,014 </w:t>
            </w:r>
            <w:r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5ECE0BA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21A26D33" w14:textId="13697949" w:rsidR="009748D6" w:rsidRPr="00CB255A" w:rsidRDefault="008D0D50" w:rsidP="004A6FB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F402F">
              <w:rPr>
                <w:rFonts w:ascii="Tahoma" w:hAnsi="Tahoma" w:cs="Tahoma"/>
                <w:sz w:val="20"/>
                <w:szCs w:val="20"/>
              </w:rPr>
              <w:t xml:space="preserve">55 </w:t>
            </w:r>
            <w:r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06E7AB21" w14:textId="77777777">
        <w:trPr>
          <w:trHeight w:val="1059"/>
        </w:trPr>
        <w:tc>
          <w:tcPr>
            <w:tcW w:w="1250" w:type="pct"/>
          </w:tcPr>
          <w:p w14:paraId="1E0E333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21CE9893" w14:textId="415EBD51" w:rsidR="009748D6" w:rsidRPr="00CB255A" w:rsidRDefault="00CF402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2344 MDT</w:t>
            </w:r>
          </w:p>
          <w:p w14:paraId="0DBFF49B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8179070" w14:textId="58128C5E" w:rsidR="009748D6" w:rsidRPr="00CB255A" w:rsidRDefault="00CF402F" w:rsidP="00A65E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09/02/20</w:t>
            </w:r>
          </w:p>
        </w:tc>
        <w:tc>
          <w:tcPr>
            <w:tcW w:w="1250" w:type="pct"/>
          </w:tcPr>
          <w:p w14:paraId="5B0CE00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7FAF6A9" w14:textId="3EABA95B" w:rsidR="009748D6" w:rsidRPr="00CB255A" w:rsidRDefault="000674D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</w:t>
            </w:r>
          </w:p>
          <w:p w14:paraId="11D578E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458B0E27" w14:textId="4441EC6B" w:rsidR="009748D6" w:rsidRPr="00CB255A" w:rsidRDefault="000674D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435-592-5175</w:t>
            </w:r>
          </w:p>
        </w:tc>
        <w:tc>
          <w:tcPr>
            <w:tcW w:w="1250" w:type="pct"/>
          </w:tcPr>
          <w:p w14:paraId="02AAD3C6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E8B1217" w14:textId="1A04F618" w:rsidR="00025377" w:rsidRDefault="009036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14:paraId="68420147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4737FA8D" w14:textId="15F42AEE" w:rsidR="009748D6" w:rsidRPr="00CB255A" w:rsidRDefault="009036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1250" w:type="pct"/>
          </w:tcPr>
          <w:p w14:paraId="4993D36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4723057E" w14:textId="0D16BB29" w:rsidR="00BD0A6F" w:rsidRPr="008D0D50" w:rsidRDefault="00203374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Mellin</w:t>
            </w:r>
            <w:proofErr w:type="spellEnd"/>
          </w:p>
          <w:p w14:paraId="25968725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1ACB5E26" w14:textId="463F6D3A" w:rsidR="009748D6" w:rsidRPr="00CB255A" w:rsidRDefault="0020337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</w:t>
            </w:r>
            <w:r w:rsidR="000674D0">
              <w:rPr>
                <w:rFonts w:ascii="Tahoma" w:hAnsi="Tahoma" w:cs="Tahoma"/>
                <w:sz w:val="20"/>
                <w:szCs w:val="20"/>
              </w:rPr>
              <w:t>301-8167</w:t>
            </w:r>
          </w:p>
        </w:tc>
      </w:tr>
      <w:tr w:rsidR="009748D6" w:rsidRPr="000309F5" w14:paraId="34D5D31F" w14:textId="77777777">
        <w:trPr>
          <w:trHeight w:val="528"/>
        </w:trPr>
        <w:tc>
          <w:tcPr>
            <w:tcW w:w="1250" w:type="pct"/>
          </w:tcPr>
          <w:p w14:paraId="009CC3D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B0EDA15" w14:textId="77777777" w:rsidR="00685918" w:rsidRDefault="000674D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Jenny Kruger</w:t>
            </w:r>
          </w:p>
          <w:p w14:paraId="1912DBF1" w14:textId="21183107" w:rsidR="000674D0" w:rsidRPr="00CB255A" w:rsidRDefault="000674D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651-707-6447</w:t>
            </w:r>
          </w:p>
        </w:tc>
        <w:tc>
          <w:tcPr>
            <w:tcW w:w="1250" w:type="pct"/>
          </w:tcPr>
          <w:p w14:paraId="038C5A3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3A6C93CE" w14:textId="61478405" w:rsidR="00025377" w:rsidRPr="00CB255A" w:rsidRDefault="00203374" w:rsidP="006859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0674D0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14:paraId="726F160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AADA22D" w14:textId="1E1B60FC"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N-149Z</w:t>
            </w:r>
            <w:r w:rsidR="00880B94" w:rsidRPr="00880B94">
              <w:rPr>
                <w:rFonts w:ascii="Tahoma" w:hAnsi="Tahoma" w:cs="Tahoma"/>
                <w:sz w:val="20"/>
                <w:szCs w:val="20"/>
              </w:rPr>
              <w:t>/Phoeni</w:t>
            </w:r>
            <w:r w:rsidR="008D0D50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1250" w:type="pct"/>
          </w:tcPr>
          <w:p w14:paraId="62336DB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A03F4DE" w14:textId="0AEA3F0E" w:rsidR="009748D6" w:rsidRPr="00CB255A" w:rsidRDefault="00C62D8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Johnson</w:t>
            </w:r>
            <w:r w:rsidR="008D0D50">
              <w:rPr>
                <w:rFonts w:ascii="Tahoma" w:hAnsi="Tahoma" w:cs="Tahoma"/>
                <w:sz w:val="20"/>
                <w:szCs w:val="20"/>
              </w:rPr>
              <w:t xml:space="preserve"> &amp; </w:t>
            </w:r>
            <w:proofErr w:type="spellStart"/>
            <w:r w:rsidR="008D0D50">
              <w:rPr>
                <w:rFonts w:ascii="Tahoma" w:hAnsi="Tahoma" w:cs="Tahoma"/>
                <w:sz w:val="20"/>
                <w:szCs w:val="20"/>
              </w:rPr>
              <w:t>Helquist</w:t>
            </w:r>
            <w:proofErr w:type="spellEnd"/>
            <w:r w:rsidR="008D0D50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Mann</w:t>
            </w:r>
          </w:p>
        </w:tc>
      </w:tr>
      <w:tr w:rsidR="009748D6" w:rsidRPr="000309F5" w14:paraId="0195A9AB" w14:textId="77777777">
        <w:trPr>
          <w:trHeight w:val="630"/>
        </w:trPr>
        <w:tc>
          <w:tcPr>
            <w:tcW w:w="1250" w:type="pct"/>
            <w:gridSpan w:val="2"/>
          </w:tcPr>
          <w:p w14:paraId="0A112A6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4F935DBF" w14:textId="4519E053" w:rsidR="009748D6" w:rsidRPr="00CB255A" w:rsidRDefault="00CF402F" w:rsidP="001E3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Clear. Rectification off about 80 ft. south and 30 feet east. Used Shift tool to correct for it. </w:t>
            </w:r>
          </w:p>
        </w:tc>
        <w:tc>
          <w:tcPr>
            <w:tcW w:w="1250" w:type="pct"/>
          </w:tcPr>
          <w:p w14:paraId="63803D0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49B325AA" w14:textId="4EEA4112" w:rsidR="009748D6" w:rsidRPr="00CB255A" w:rsidRDefault="00FE41D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78B8D3F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5A838BD" w14:textId="6AC446A1" w:rsidR="009748D6" w:rsidRPr="00CB255A" w:rsidRDefault="008D0D50" w:rsidP="00880B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</w:t>
            </w:r>
            <w:r w:rsidR="000674D0">
              <w:rPr>
                <w:rFonts w:ascii="Tahoma" w:hAnsi="Tahoma" w:cs="Tahoma"/>
                <w:sz w:val="20"/>
                <w:szCs w:val="20"/>
              </w:rPr>
              <w:t>, specifically NE corner</w:t>
            </w:r>
          </w:p>
        </w:tc>
      </w:tr>
      <w:tr w:rsidR="009748D6" w:rsidRPr="000309F5" w14:paraId="46E39D6D" w14:textId="77777777">
        <w:trPr>
          <w:trHeight w:val="614"/>
        </w:trPr>
        <w:tc>
          <w:tcPr>
            <w:tcW w:w="1250" w:type="pct"/>
            <w:gridSpan w:val="2"/>
          </w:tcPr>
          <w:p w14:paraId="659AB40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7AF93F24" w14:textId="05231FF4" w:rsidR="009748D6" w:rsidRPr="00CB255A" w:rsidRDefault="00CF402F" w:rsidP="001E3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09/03/20 @ 0242 MDT</w:t>
            </w:r>
          </w:p>
        </w:tc>
        <w:tc>
          <w:tcPr>
            <w:tcW w:w="1250" w:type="pct"/>
            <w:gridSpan w:val="2"/>
            <w:vMerge w:val="restart"/>
          </w:tcPr>
          <w:p w14:paraId="46F84223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D0E0E82" w14:textId="5097CEE5" w:rsidR="00BD0A6F" w:rsidRPr="008E43E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Shapefile, KMZ, </w:t>
            </w:r>
            <w:r w:rsidR="000674D0">
              <w:rPr>
                <w:rFonts w:ascii="Tahoma" w:hAnsi="Tahoma" w:cs="Tahoma"/>
                <w:sz w:val="20"/>
                <w:szCs w:val="20"/>
              </w:rPr>
              <w:t>topo and NAIP .</w:t>
            </w:r>
            <w:r>
              <w:rPr>
                <w:rFonts w:ascii="Tahoma" w:hAnsi="Tahoma" w:cs="Tahoma"/>
                <w:sz w:val="20"/>
                <w:szCs w:val="20"/>
              </w:rPr>
              <w:t>PDF</w:t>
            </w:r>
            <w:r w:rsidR="000674D0">
              <w:rPr>
                <w:rFonts w:ascii="Tahoma" w:hAnsi="Tahoma" w:cs="Tahoma"/>
                <w:sz w:val="20"/>
                <w:szCs w:val="20"/>
              </w:rPr>
              <w:t xml:space="preserve"> maps, IR Log</w:t>
            </w:r>
          </w:p>
          <w:p w14:paraId="5F4F6A3D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46C29E69" w14:textId="77777777" w:rsidR="009748D6" w:rsidRDefault="008D0D50" w:rsidP="00880B9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FTP</w:t>
            </w:r>
            <w:r w:rsidR="00903685" w:rsidRPr="00903685">
              <w:rPr>
                <w:rFonts w:ascii="Tahoma" w:hAnsi="Tahoma" w:cs="Tahoma"/>
                <w:bCs/>
                <w:sz w:val="20"/>
                <w:szCs w:val="20"/>
              </w:rPr>
              <w:t>/incident_specific_data/n_rockies/2020_fires/2020_LoneStar/IR/20200</w:t>
            </w:r>
            <w:r w:rsidR="000674D0">
              <w:rPr>
                <w:rFonts w:ascii="Tahoma" w:hAnsi="Tahoma" w:cs="Tahoma"/>
                <w:bCs/>
                <w:sz w:val="20"/>
                <w:szCs w:val="20"/>
              </w:rPr>
              <w:t>903</w:t>
            </w:r>
          </w:p>
          <w:p w14:paraId="04AB9E46" w14:textId="3B8880C3" w:rsidR="000674D0" w:rsidRPr="008D0D50" w:rsidRDefault="000674D0" w:rsidP="00880B9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2020.lonestar.plans@firenet.gov</w:t>
            </w:r>
          </w:p>
        </w:tc>
      </w:tr>
      <w:tr w:rsidR="009748D6" w:rsidRPr="000309F5" w14:paraId="63830B34" w14:textId="77777777">
        <w:trPr>
          <w:trHeight w:val="614"/>
        </w:trPr>
        <w:tc>
          <w:tcPr>
            <w:tcW w:w="1250" w:type="pct"/>
            <w:gridSpan w:val="2"/>
          </w:tcPr>
          <w:p w14:paraId="251B28B4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DF54D85" w14:textId="437B5850" w:rsidR="009748D6" w:rsidRPr="00CB255A" w:rsidRDefault="00CF402F" w:rsidP="001E3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09/03/20 @ 0430 MDT</w:t>
            </w:r>
          </w:p>
        </w:tc>
        <w:tc>
          <w:tcPr>
            <w:tcW w:w="1250" w:type="pct"/>
            <w:gridSpan w:val="2"/>
            <w:vMerge/>
          </w:tcPr>
          <w:p w14:paraId="66ABAFC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0480EAC0" w14:textId="77777777">
        <w:trPr>
          <w:trHeight w:val="5275"/>
        </w:trPr>
        <w:tc>
          <w:tcPr>
            <w:tcW w:w="1250" w:type="pct"/>
            <w:gridSpan w:val="4"/>
          </w:tcPr>
          <w:p w14:paraId="3551C6A6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564ACB47" w14:textId="77777777" w:rsidR="009748D6" w:rsidRDefault="000674D0" w:rsidP="000674D0">
            <w:pPr>
              <w:pStyle w:val="ListParagraph"/>
              <w:numPr>
                <w:ilvl w:val="0"/>
                <w:numId w:val="5"/>
              </w:num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674D0">
              <w:rPr>
                <w:rFonts w:ascii="Tahoma" w:hAnsi="Tahoma" w:cs="Tahoma"/>
                <w:sz w:val="20"/>
                <w:szCs w:val="20"/>
              </w:rPr>
              <w:t xml:space="preserve">Started with previous IR from 08/29/20. </w:t>
            </w:r>
          </w:p>
          <w:p w14:paraId="5864265A" w14:textId="77777777" w:rsidR="00CF402F" w:rsidRDefault="00CF402F" w:rsidP="000674D0">
            <w:pPr>
              <w:pStyle w:val="ListParagraph"/>
              <w:numPr>
                <w:ilvl w:val="0"/>
                <w:numId w:val="5"/>
              </w:num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Limited perimeter growth. The main increase came in the closing up of island in the southwest end. </w:t>
            </w:r>
          </w:p>
          <w:p w14:paraId="1514BA5C" w14:textId="66FED776" w:rsidR="00CF402F" w:rsidRDefault="00CF402F" w:rsidP="000674D0">
            <w:pPr>
              <w:pStyle w:val="ListParagraph"/>
              <w:numPr>
                <w:ilvl w:val="0"/>
                <w:numId w:val="5"/>
              </w:num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Scattered heat along the west, north and northeast flanks. There are several spot fires along the northeast flank. </w:t>
            </w:r>
          </w:p>
          <w:p w14:paraId="599CACC5" w14:textId="02274904" w:rsidR="00CF402F" w:rsidRDefault="00CF402F" w:rsidP="000674D0">
            <w:pPr>
              <w:pStyle w:val="ListParagraph"/>
              <w:numPr>
                <w:ilvl w:val="0"/>
                <w:numId w:val="5"/>
              </w:num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Interior has a few isolated heat sources. </w:t>
            </w:r>
          </w:p>
          <w:p w14:paraId="63A8550C" w14:textId="23F772E1" w:rsidR="00CF402F" w:rsidRDefault="00CF402F" w:rsidP="000674D0">
            <w:pPr>
              <w:pStyle w:val="ListParagraph"/>
              <w:numPr>
                <w:ilvl w:val="0"/>
                <w:numId w:val="5"/>
              </w:num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There is one isolated heat shown on the map about 0.2 ml southwest of Lone Star Geyser. It looks to not be a geyser and is along the foot bridge. </w:t>
            </w:r>
          </w:p>
          <w:p w14:paraId="1D3E9258" w14:textId="0ACDDBDA" w:rsidR="00CF402F" w:rsidRPr="000674D0" w:rsidRDefault="00CF402F" w:rsidP="000674D0">
            <w:pPr>
              <w:pStyle w:val="ListParagraph"/>
              <w:numPr>
                <w:ilvl w:val="0"/>
                <w:numId w:val="5"/>
              </w:num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geysers threw me off for a minute until I looked at the topo map and saw them labeled. A few registered as isolated heat sources, but they were not mapped if it was labeled as a geyser. </w:t>
            </w:r>
          </w:p>
        </w:tc>
      </w:tr>
    </w:tbl>
    <w:p w14:paraId="60BA84BD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E834151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54C65" w14:textId="77777777" w:rsidR="00B67CFA" w:rsidRDefault="00B67CFA">
      <w:r>
        <w:separator/>
      </w:r>
    </w:p>
  </w:endnote>
  <w:endnote w:type="continuationSeparator" w:id="0">
    <w:p w14:paraId="37C929AC" w14:textId="77777777" w:rsidR="00B67CFA" w:rsidRDefault="00B67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47128" w14:textId="77777777" w:rsidR="00B67CFA" w:rsidRDefault="00B67CFA">
      <w:r>
        <w:separator/>
      </w:r>
    </w:p>
  </w:footnote>
  <w:footnote w:type="continuationSeparator" w:id="0">
    <w:p w14:paraId="2C6A54E9" w14:textId="77777777" w:rsidR="00B67CFA" w:rsidRDefault="00B67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A552C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D4B66"/>
    <w:multiLevelType w:val="hybridMultilevel"/>
    <w:tmpl w:val="6158D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47C33"/>
    <w:multiLevelType w:val="hybridMultilevel"/>
    <w:tmpl w:val="F8A8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85EDD"/>
    <w:multiLevelType w:val="hybridMultilevel"/>
    <w:tmpl w:val="74684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7514B"/>
    <w:multiLevelType w:val="hybridMultilevel"/>
    <w:tmpl w:val="FDE6F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56E8B"/>
    <w:multiLevelType w:val="hybridMultilevel"/>
    <w:tmpl w:val="A5264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25377"/>
    <w:rsid w:val="000309F5"/>
    <w:rsid w:val="000674D0"/>
    <w:rsid w:val="000A1793"/>
    <w:rsid w:val="00105747"/>
    <w:rsid w:val="00133DB7"/>
    <w:rsid w:val="00181A56"/>
    <w:rsid w:val="001E3948"/>
    <w:rsid w:val="00203374"/>
    <w:rsid w:val="0020532C"/>
    <w:rsid w:val="0022172E"/>
    <w:rsid w:val="00262E34"/>
    <w:rsid w:val="00273959"/>
    <w:rsid w:val="00291405"/>
    <w:rsid w:val="00320B15"/>
    <w:rsid w:val="00361BA3"/>
    <w:rsid w:val="003F20F3"/>
    <w:rsid w:val="004A6FB4"/>
    <w:rsid w:val="004F68A8"/>
    <w:rsid w:val="00574D68"/>
    <w:rsid w:val="005B320F"/>
    <w:rsid w:val="005E4EB6"/>
    <w:rsid w:val="00611CC8"/>
    <w:rsid w:val="0063737D"/>
    <w:rsid w:val="006446A6"/>
    <w:rsid w:val="00650FBF"/>
    <w:rsid w:val="006647F3"/>
    <w:rsid w:val="00667CEC"/>
    <w:rsid w:val="00685918"/>
    <w:rsid w:val="006A66A7"/>
    <w:rsid w:val="006D53AE"/>
    <w:rsid w:val="007368B4"/>
    <w:rsid w:val="007924FE"/>
    <w:rsid w:val="007B2F7F"/>
    <w:rsid w:val="00801780"/>
    <w:rsid w:val="00811F81"/>
    <w:rsid w:val="008224FB"/>
    <w:rsid w:val="008328E6"/>
    <w:rsid w:val="00880B94"/>
    <w:rsid w:val="008905E1"/>
    <w:rsid w:val="008A605B"/>
    <w:rsid w:val="008D0D50"/>
    <w:rsid w:val="008E43EA"/>
    <w:rsid w:val="008E7196"/>
    <w:rsid w:val="00903685"/>
    <w:rsid w:val="009076E7"/>
    <w:rsid w:val="00920306"/>
    <w:rsid w:val="00935C5E"/>
    <w:rsid w:val="009365FC"/>
    <w:rsid w:val="009748D6"/>
    <w:rsid w:val="009C2908"/>
    <w:rsid w:val="00A2031B"/>
    <w:rsid w:val="00A56502"/>
    <w:rsid w:val="00A65E2B"/>
    <w:rsid w:val="00B67CFA"/>
    <w:rsid w:val="00B770B9"/>
    <w:rsid w:val="00BD0A6F"/>
    <w:rsid w:val="00C503E4"/>
    <w:rsid w:val="00C61171"/>
    <w:rsid w:val="00C62D8C"/>
    <w:rsid w:val="00CB255A"/>
    <w:rsid w:val="00CF402F"/>
    <w:rsid w:val="00DC6D9B"/>
    <w:rsid w:val="00E37305"/>
    <w:rsid w:val="00EC0636"/>
    <w:rsid w:val="00EF76FD"/>
    <w:rsid w:val="00F7137C"/>
    <w:rsid w:val="00FB3C4A"/>
    <w:rsid w:val="00FE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5830DEC"/>
  <w15:docId w15:val="{9C245C88-A6F8-42D4-B8CE-F9D3F9E0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0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Horman, Chad -FS</cp:lastModifiedBy>
  <cp:revision>2</cp:revision>
  <cp:lastPrinted>2004-03-23T21:00:00Z</cp:lastPrinted>
  <dcterms:created xsi:type="dcterms:W3CDTF">2020-09-03T10:28:00Z</dcterms:created>
  <dcterms:modified xsi:type="dcterms:W3CDTF">2020-09-03T10:28:00Z</dcterms:modified>
</cp:coreProperties>
</file>