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439EF14F" w:rsidR="00025377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265A718D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B7164">
              <w:rPr>
                <w:rFonts w:ascii="Tahoma" w:hAnsi="Tahoma" w:cs="Tahoma"/>
                <w:sz w:val="20"/>
                <w:szCs w:val="20"/>
              </w:rPr>
              <w:t>2,</w:t>
            </w:r>
            <w:r w:rsidR="00250E54">
              <w:rPr>
                <w:rFonts w:ascii="Tahoma" w:hAnsi="Tahoma" w:cs="Tahoma"/>
                <w:sz w:val="20"/>
                <w:szCs w:val="20"/>
              </w:rPr>
              <w:t>0</w:t>
            </w:r>
            <w:r w:rsidR="007776F7">
              <w:rPr>
                <w:rFonts w:ascii="Tahoma" w:hAnsi="Tahoma" w:cs="Tahoma"/>
                <w:sz w:val="20"/>
                <w:szCs w:val="20"/>
              </w:rPr>
              <w:t>9</w:t>
            </w:r>
            <w:r w:rsidR="00771F0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2F6A49E8"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1F00">
              <w:rPr>
                <w:rFonts w:ascii="Tahoma" w:hAnsi="Tahoma" w:cs="Tahoma"/>
                <w:sz w:val="20"/>
                <w:szCs w:val="20"/>
              </w:rPr>
              <w:t>2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4DEFF305" w:rsidR="009748D6" w:rsidRPr="00CB255A" w:rsidRDefault="00E32E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2052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7C2FD81A" w:rsidR="009748D6" w:rsidRPr="00CB255A" w:rsidRDefault="001E5CA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D0D50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3FC889BF" w:rsidR="00025377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Brown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043E1D4F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17DFF296" w:rsidR="00BD0A6F" w:rsidRPr="008D0D50" w:rsidRDefault="0016361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47EBE9C9" w:rsidR="009748D6" w:rsidRPr="00CB255A" w:rsidRDefault="00163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465C335E" w:rsidR="00685918" w:rsidRPr="00CB255A" w:rsidRDefault="001E5C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17856B1F" w:rsidR="00707AEB" w:rsidRPr="00CB255A" w:rsidRDefault="004B7164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32E8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69945F00" w:rsidR="009748D6" w:rsidRPr="00CB255A" w:rsidRDefault="00B262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Helquist/</w:t>
            </w:r>
            <w:r w:rsidR="001E5CA4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18DDB7BD" w:rsidR="009748D6" w:rsidRPr="00CB255A" w:rsidRDefault="00B262E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4B7164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1050ADD4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262ED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11542267" w:rsidR="009748D6" w:rsidRPr="00CB255A" w:rsidRDefault="001E5CA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771F00">
              <w:rPr>
                <w:rFonts w:ascii="Tahoma" w:hAnsi="Tahoma" w:cs="Tahoma"/>
                <w:sz w:val="20"/>
                <w:szCs w:val="20"/>
              </w:rPr>
              <w:t>2145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GeoPDF</w:t>
            </w:r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5200CB6A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Pr="008D0D50">
              <w:rPr>
                <w:rFonts w:ascii="Tahoma" w:hAnsi="Tahoma" w:cs="Tahoma"/>
                <w:bCs/>
                <w:sz w:val="20"/>
                <w:szCs w:val="20"/>
              </w:rPr>
              <w:t>/incident_specific_data/rocky_mtn/2020/Williams_Fork/IR/20200</w:t>
            </w:r>
            <w:r w:rsidR="001E5CA4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E32E8A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39128D08" w:rsidR="009748D6" w:rsidRPr="00CB255A" w:rsidRDefault="001E5CA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2, 2</w:t>
            </w:r>
            <w:r w:rsidR="00B262ED">
              <w:rPr>
                <w:rFonts w:ascii="Tahoma" w:hAnsi="Tahoma" w:cs="Tahoma"/>
                <w:sz w:val="20"/>
                <w:szCs w:val="20"/>
              </w:rPr>
              <w:t>020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771F00">
              <w:rPr>
                <w:rFonts w:ascii="Tahoma" w:hAnsi="Tahoma" w:cs="Tahoma"/>
                <w:sz w:val="20"/>
                <w:szCs w:val="20"/>
              </w:rPr>
              <w:t>2215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37942919" w:rsidR="009748D6" w:rsidRPr="008A605B" w:rsidRDefault="008D0D50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was scanned in 2 parts divided east/west. </w:t>
            </w:r>
            <w:r w:rsidR="00B35734">
              <w:rPr>
                <w:rFonts w:ascii="Tahoma" w:hAnsi="Tahoma" w:cs="Tahoma"/>
                <w:sz w:val="20"/>
                <w:szCs w:val="20"/>
              </w:rPr>
              <w:t>T</w:t>
            </w:r>
            <w:r w:rsidR="00771F00">
              <w:rPr>
                <w:rFonts w:ascii="Tahoma" w:hAnsi="Tahoma" w:cs="Tahoma"/>
                <w:sz w:val="20"/>
                <w:szCs w:val="20"/>
              </w:rPr>
              <w:t>here were a few small perimeter updates on the north/east edge of fire. Two intense heat patches were mapped near the western edge of fire along Williams Fork River. Otherwise, only isolated heat sources were mapped.</w:t>
            </w:r>
            <w:bookmarkStart w:id="0" w:name="_GoBack"/>
            <w:bookmarkEnd w:id="0"/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A397" w14:textId="77777777" w:rsidR="00BC307D" w:rsidRDefault="00BC307D">
      <w:r>
        <w:separator/>
      </w:r>
    </w:p>
  </w:endnote>
  <w:endnote w:type="continuationSeparator" w:id="0">
    <w:p w14:paraId="46A4298B" w14:textId="77777777" w:rsidR="00BC307D" w:rsidRDefault="00B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87C4" w14:textId="77777777" w:rsidR="00BC307D" w:rsidRDefault="00BC307D">
      <w:r>
        <w:separator/>
      </w:r>
    </w:p>
  </w:footnote>
  <w:footnote w:type="continuationSeparator" w:id="0">
    <w:p w14:paraId="3F144BEE" w14:textId="77777777" w:rsidR="00BC307D" w:rsidRDefault="00BC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A1793"/>
    <w:rsid w:val="00105747"/>
    <w:rsid w:val="00122937"/>
    <w:rsid w:val="00133DB7"/>
    <w:rsid w:val="00163616"/>
    <w:rsid w:val="00181A56"/>
    <w:rsid w:val="001E3948"/>
    <w:rsid w:val="001E5CA4"/>
    <w:rsid w:val="0020532C"/>
    <w:rsid w:val="0022172E"/>
    <w:rsid w:val="00250E54"/>
    <w:rsid w:val="0025209C"/>
    <w:rsid w:val="00262E34"/>
    <w:rsid w:val="00273959"/>
    <w:rsid w:val="0031681F"/>
    <w:rsid w:val="00320B15"/>
    <w:rsid w:val="00361BA3"/>
    <w:rsid w:val="003E6BCD"/>
    <w:rsid w:val="003F20F3"/>
    <w:rsid w:val="004A6FB4"/>
    <w:rsid w:val="004B7164"/>
    <w:rsid w:val="004F68A8"/>
    <w:rsid w:val="005B320F"/>
    <w:rsid w:val="005E4EB6"/>
    <w:rsid w:val="00611CC8"/>
    <w:rsid w:val="0063737D"/>
    <w:rsid w:val="006446A6"/>
    <w:rsid w:val="00650FBF"/>
    <w:rsid w:val="006647F3"/>
    <w:rsid w:val="00685918"/>
    <w:rsid w:val="006A66A7"/>
    <w:rsid w:val="006B07B2"/>
    <w:rsid w:val="006B3069"/>
    <w:rsid w:val="006D53AE"/>
    <w:rsid w:val="00707AEB"/>
    <w:rsid w:val="00722FD4"/>
    <w:rsid w:val="007368B4"/>
    <w:rsid w:val="00771F00"/>
    <w:rsid w:val="007776F7"/>
    <w:rsid w:val="007924FE"/>
    <w:rsid w:val="007B2F7F"/>
    <w:rsid w:val="007B615C"/>
    <w:rsid w:val="00880B94"/>
    <w:rsid w:val="008905E1"/>
    <w:rsid w:val="008A605B"/>
    <w:rsid w:val="008D0D50"/>
    <w:rsid w:val="008E43EA"/>
    <w:rsid w:val="008E7196"/>
    <w:rsid w:val="00920306"/>
    <w:rsid w:val="00935C5E"/>
    <w:rsid w:val="009365FC"/>
    <w:rsid w:val="00937B01"/>
    <w:rsid w:val="009748D6"/>
    <w:rsid w:val="009C2908"/>
    <w:rsid w:val="00A2031B"/>
    <w:rsid w:val="00A56502"/>
    <w:rsid w:val="00A65E2B"/>
    <w:rsid w:val="00B262ED"/>
    <w:rsid w:val="00B35734"/>
    <w:rsid w:val="00B770B9"/>
    <w:rsid w:val="00BC307D"/>
    <w:rsid w:val="00BD0A6F"/>
    <w:rsid w:val="00C503E4"/>
    <w:rsid w:val="00C61171"/>
    <w:rsid w:val="00CB255A"/>
    <w:rsid w:val="00DC6D9B"/>
    <w:rsid w:val="00E32E8A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11</cp:revision>
  <cp:lastPrinted>2004-03-23T21:00:00Z</cp:lastPrinted>
  <dcterms:created xsi:type="dcterms:W3CDTF">2016-06-21T21:47:00Z</dcterms:created>
  <dcterms:modified xsi:type="dcterms:W3CDTF">2020-09-03T04:03:00Z</dcterms:modified>
</cp:coreProperties>
</file>