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6F43FB57" w14:textId="77777777">
        <w:trPr>
          <w:trHeight w:val="1059"/>
        </w:trPr>
        <w:tc>
          <w:tcPr>
            <w:tcW w:w="1250" w:type="pct"/>
          </w:tcPr>
          <w:p w14:paraId="773E6DE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10B898B" w14:textId="439EF14F" w:rsidR="00025377" w:rsidRPr="00CB255A" w:rsidRDefault="008D0D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Williams Fork</w:t>
            </w:r>
          </w:p>
        </w:tc>
        <w:tc>
          <w:tcPr>
            <w:tcW w:w="1250" w:type="pct"/>
          </w:tcPr>
          <w:p w14:paraId="22A863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10796D1" w14:textId="77777777"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Melanie Rossi</w:t>
            </w:r>
          </w:p>
        </w:tc>
        <w:tc>
          <w:tcPr>
            <w:tcW w:w="1250" w:type="pct"/>
          </w:tcPr>
          <w:p w14:paraId="0B31902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773821C" w14:textId="77777777"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530-644-0200</w:t>
            </w:r>
          </w:p>
        </w:tc>
        <w:tc>
          <w:tcPr>
            <w:tcW w:w="1250" w:type="pct"/>
          </w:tcPr>
          <w:p w14:paraId="7553152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F5F8716" w14:textId="07E119EB" w:rsidR="009748D6" w:rsidRPr="00CB255A" w:rsidRDefault="008D0D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4B7164">
              <w:rPr>
                <w:rFonts w:ascii="Tahoma" w:hAnsi="Tahoma" w:cs="Tahoma"/>
                <w:sz w:val="20"/>
                <w:szCs w:val="20"/>
              </w:rPr>
              <w:t>2,</w:t>
            </w:r>
            <w:r w:rsidR="004E6A78">
              <w:rPr>
                <w:rFonts w:ascii="Tahoma" w:hAnsi="Tahoma" w:cs="Tahoma"/>
                <w:sz w:val="20"/>
                <w:szCs w:val="20"/>
              </w:rPr>
              <w:t>1</w:t>
            </w:r>
            <w:r w:rsidR="00826E10">
              <w:rPr>
                <w:rFonts w:ascii="Tahoma" w:hAnsi="Tahoma" w:cs="Tahoma"/>
                <w:sz w:val="20"/>
                <w:szCs w:val="20"/>
              </w:rPr>
              <w:t>57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5ECE0BA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1A26D33" w14:textId="10A7CCBE" w:rsidR="009748D6" w:rsidRPr="00CB255A" w:rsidRDefault="00EC0636" w:rsidP="004A6F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26E10">
              <w:rPr>
                <w:rFonts w:ascii="Tahoma" w:hAnsi="Tahoma" w:cs="Tahoma"/>
                <w:sz w:val="20"/>
                <w:szCs w:val="20"/>
              </w:rPr>
              <w:t>32</w:t>
            </w:r>
            <w:r w:rsidR="008D0D5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6E7AB21" w14:textId="77777777">
        <w:trPr>
          <w:trHeight w:val="1059"/>
        </w:trPr>
        <w:tc>
          <w:tcPr>
            <w:tcW w:w="1250" w:type="pct"/>
          </w:tcPr>
          <w:p w14:paraId="1E0E333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21CE9893" w14:textId="19C1A882" w:rsidR="009748D6" w:rsidRPr="00CB255A" w:rsidRDefault="004E6A7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2B334C">
              <w:rPr>
                <w:rFonts w:ascii="Tahoma" w:hAnsi="Tahoma" w:cs="Tahoma"/>
                <w:sz w:val="20"/>
                <w:szCs w:val="20"/>
              </w:rPr>
              <w:t>059</w:t>
            </w:r>
            <w:r w:rsidR="008D0D50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0DBFF49B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8179070" w14:textId="48A17377" w:rsidR="009748D6" w:rsidRPr="00CB255A" w:rsidRDefault="001E5CA4" w:rsidP="00A65E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September</w:t>
            </w:r>
            <w:r w:rsidR="008D0D5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334C">
              <w:rPr>
                <w:rFonts w:ascii="Tahoma" w:hAnsi="Tahoma" w:cs="Tahoma"/>
                <w:sz w:val="20"/>
                <w:szCs w:val="20"/>
              </w:rPr>
              <w:t>7</w:t>
            </w:r>
            <w:r w:rsidR="008D0D50">
              <w:rPr>
                <w:rFonts w:ascii="Tahoma" w:hAnsi="Tahoma" w:cs="Tahoma"/>
                <w:sz w:val="20"/>
                <w:szCs w:val="20"/>
              </w:rPr>
              <w:t>, 2020</w:t>
            </w:r>
          </w:p>
        </w:tc>
        <w:tc>
          <w:tcPr>
            <w:tcW w:w="1250" w:type="pct"/>
          </w:tcPr>
          <w:p w14:paraId="5B0CE00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7FAF6A9" w14:textId="77777777"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Placerville, CA</w:t>
            </w:r>
          </w:p>
          <w:p w14:paraId="11D578E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458B0E27" w14:textId="77777777"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530-306-6859</w:t>
            </w:r>
          </w:p>
        </w:tc>
        <w:tc>
          <w:tcPr>
            <w:tcW w:w="1250" w:type="pct"/>
          </w:tcPr>
          <w:p w14:paraId="02AAD3C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E8B1217" w14:textId="3FC889BF" w:rsidR="00025377" w:rsidRDefault="008D0D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Brown</w:t>
            </w:r>
          </w:p>
          <w:p w14:paraId="6842014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4737FA8D" w14:textId="043E1D4F" w:rsidR="009748D6" w:rsidRPr="00CB255A" w:rsidRDefault="008D0D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303-517-7510</w:t>
            </w:r>
          </w:p>
        </w:tc>
        <w:tc>
          <w:tcPr>
            <w:tcW w:w="1250" w:type="pct"/>
          </w:tcPr>
          <w:p w14:paraId="4993D36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4723057E" w14:textId="17DFF296" w:rsidR="00BD0A6F" w:rsidRPr="008D0D50" w:rsidRDefault="0016361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Tom Mellin</w:t>
            </w:r>
          </w:p>
          <w:p w14:paraId="25968725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1ACB5E26" w14:textId="47EBE9C9" w:rsidR="009748D6" w:rsidRPr="00CB255A" w:rsidRDefault="0016361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34D5D31F" w14:textId="77777777">
        <w:trPr>
          <w:trHeight w:val="528"/>
        </w:trPr>
        <w:tc>
          <w:tcPr>
            <w:tcW w:w="1250" w:type="pct"/>
          </w:tcPr>
          <w:p w14:paraId="009CC3D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912DBF1" w14:textId="465C335E" w:rsidR="00685918" w:rsidRPr="00CB255A" w:rsidRDefault="001E5C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Sonya Feaster</w:t>
            </w:r>
          </w:p>
        </w:tc>
        <w:tc>
          <w:tcPr>
            <w:tcW w:w="1250" w:type="pct"/>
          </w:tcPr>
          <w:p w14:paraId="038C5A3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A6C93CE" w14:textId="5F7B7FB8" w:rsidR="00707AEB" w:rsidRPr="00CB255A" w:rsidRDefault="004E6A78" w:rsidP="006859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B334C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1250" w:type="pct"/>
          </w:tcPr>
          <w:p w14:paraId="726F160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AADA22D" w14:textId="1E1B60FC"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N-149Z</w:t>
            </w:r>
            <w:r w:rsidR="00880B94" w:rsidRPr="00880B94">
              <w:rPr>
                <w:rFonts w:ascii="Tahoma" w:hAnsi="Tahoma" w:cs="Tahoma"/>
                <w:sz w:val="20"/>
                <w:szCs w:val="20"/>
              </w:rPr>
              <w:t>/Phoeni</w:t>
            </w:r>
            <w:r w:rsidR="008D0D50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250" w:type="pct"/>
          </w:tcPr>
          <w:p w14:paraId="62336D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A03F4DE" w14:textId="746EC43F" w:rsidR="009748D6" w:rsidRPr="00CB255A" w:rsidRDefault="004E6A7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</w:t>
            </w:r>
            <w:r w:rsidR="008D0D50">
              <w:rPr>
                <w:rFonts w:ascii="Tahoma" w:hAnsi="Tahoma" w:cs="Tahoma"/>
                <w:sz w:val="20"/>
                <w:szCs w:val="20"/>
              </w:rPr>
              <w:t xml:space="preserve"> &amp; </w:t>
            </w:r>
            <w:proofErr w:type="spellStart"/>
            <w:r w:rsidR="008D0D50">
              <w:rPr>
                <w:rFonts w:ascii="Tahoma" w:hAnsi="Tahoma" w:cs="Tahoma"/>
                <w:sz w:val="20"/>
                <w:szCs w:val="20"/>
              </w:rPr>
              <w:t>Helquist</w:t>
            </w:r>
            <w:proofErr w:type="spellEnd"/>
            <w:r w:rsidR="008D0D50">
              <w:rPr>
                <w:rFonts w:ascii="Tahoma" w:hAnsi="Tahoma" w:cs="Tahoma"/>
                <w:sz w:val="20"/>
                <w:szCs w:val="20"/>
              </w:rPr>
              <w:t>/</w:t>
            </w:r>
            <w:r w:rsidR="001E5CA4">
              <w:rPr>
                <w:rFonts w:ascii="Tahoma" w:hAnsi="Tahoma" w:cs="Tahoma"/>
                <w:sz w:val="20"/>
                <w:szCs w:val="20"/>
              </w:rPr>
              <w:t>Jill</w:t>
            </w:r>
          </w:p>
        </w:tc>
      </w:tr>
      <w:tr w:rsidR="009748D6" w:rsidRPr="000309F5" w14:paraId="0195A9AB" w14:textId="77777777">
        <w:trPr>
          <w:trHeight w:val="630"/>
        </w:trPr>
        <w:tc>
          <w:tcPr>
            <w:tcW w:w="1250" w:type="pct"/>
            <w:gridSpan w:val="2"/>
          </w:tcPr>
          <w:p w14:paraId="0A112A6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F935DBF" w14:textId="18DDB7BD" w:rsidR="009748D6" w:rsidRPr="00CB255A" w:rsidRDefault="00B262ED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Imagery was </w:t>
            </w:r>
            <w:r w:rsidR="004B7164"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14:paraId="63803D0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49B325AA" w14:textId="1050ADD4" w:rsidR="009748D6" w:rsidRPr="00CB255A" w:rsidRDefault="008D0D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B262ED">
              <w:rPr>
                <w:rFonts w:ascii="Tahoma" w:hAnsi="Tahoma" w:cs="Tahoma"/>
                <w:sz w:val="20"/>
                <w:szCs w:val="20"/>
              </w:rPr>
              <w:t>lear</w:t>
            </w:r>
          </w:p>
        </w:tc>
        <w:tc>
          <w:tcPr>
            <w:tcW w:w="1250" w:type="pct"/>
          </w:tcPr>
          <w:p w14:paraId="78B8D3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5A838BD" w14:textId="41847DB5" w:rsidR="009748D6" w:rsidRPr="00CB255A" w:rsidRDefault="008D0D50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</w:t>
            </w:r>
          </w:p>
        </w:tc>
      </w:tr>
      <w:tr w:rsidR="009748D6" w:rsidRPr="000309F5" w14:paraId="46E39D6D" w14:textId="77777777">
        <w:trPr>
          <w:trHeight w:val="614"/>
        </w:trPr>
        <w:tc>
          <w:tcPr>
            <w:tcW w:w="1250" w:type="pct"/>
            <w:gridSpan w:val="2"/>
          </w:tcPr>
          <w:p w14:paraId="659AB40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AF93F24" w14:textId="2B0E549C" w:rsidR="009748D6" w:rsidRPr="00CB255A" w:rsidRDefault="001E5CA4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September</w:t>
            </w:r>
            <w:r w:rsidR="008D0D5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334C">
              <w:rPr>
                <w:rFonts w:ascii="Tahoma" w:hAnsi="Tahoma" w:cs="Tahoma"/>
                <w:sz w:val="20"/>
                <w:szCs w:val="20"/>
              </w:rPr>
              <w:t>7</w:t>
            </w:r>
            <w:r w:rsidR="008D0D50">
              <w:rPr>
                <w:rFonts w:ascii="Tahoma" w:hAnsi="Tahoma" w:cs="Tahoma"/>
                <w:sz w:val="20"/>
                <w:szCs w:val="20"/>
              </w:rPr>
              <w:t xml:space="preserve">, 2020 @ </w:t>
            </w:r>
            <w:r w:rsidR="004E6A78">
              <w:rPr>
                <w:rFonts w:ascii="Tahoma" w:hAnsi="Tahoma" w:cs="Tahoma"/>
                <w:sz w:val="20"/>
                <w:szCs w:val="20"/>
              </w:rPr>
              <w:t>02</w:t>
            </w:r>
            <w:r w:rsidR="002B334C">
              <w:rPr>
                <w:rFonts w:ascii="Tahoma" w:hAnsi="Tahoma" w:cs="Tahoma"/>
                <w:sz w:val="20"/>
                <w:szCs w:val="20"/>
              </w:rPr>
              <w:t>15</w:t>
            </w:r>
            <w:r w:rsidR="008D0D50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14:paraId="46F84223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D0E0E82" w14:textId="77777777" w:rsidR="00BD0A6F" w:rsidRPr="008E43E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Shapefile, KMZ,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GeoPDF</w:t>
            </w:r>
            <w:proofErr w:type="spellEnd"/>
          </w:p>
          <w:p w14:paraId="5F4F6A3D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4AB9E46" w14:textId="1DDB27A5" w:rsidR="009748D6" w:rsidRPr="008D0D50" w:rsidRDefault="008D0D50" w:rsidP="00880B9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FTP</w:t>
            </w:r>
            <w:r w:rsidRPr="008D0D50">
              <w:rPr>
                <w:rFonts w:ascii="Tahoma" w:hAnsi="Tahoma" w:cs="Tahoma"/>
                <w:bCs/>
                <w:sz w:val="20"/>
                <w:szCs w:val="20"/>
              </w:rPr>
              <w:t>/incident_specific_data/rocky_mtn/2020/Williams_Fork/IR/20200</w:t>
            </w:r>
            <w:r w:rsidR="001E5CA4">
              <w:rPr>
                <w:rFonts w:ascii="Tahoma" w:hAnsi="Tahoma" w:cs="Tahoma"/>
                <w:bCs/>
                <w:sz w:val="20"/>
                <w:szCs w:val="20"/>
              </w:rPr>
              <w:t>90</w:t>
            </w:r>
            <w:r w:rsidR="002B334C">
              <w:rPr>
                <w:rFonts w:ascii="Tahoma" w:hAnsi="Tahoma" w:cs="Tahoma"/>
                <w:bCs/>
                <w:sz w:val="20"/>
                <w:szCs w:val="20"/>
              </w:rPr>
              <w:t>7</w:t>
            </w:r>
          </w:p>
        </w:tc>
      </w:tr>
      <w:tr w:rsidR="009748D6" w:rsidRPr="000309F5" w14:paraId="63830B34" w14:textId="77777777">
        <w:trPr>
          <w:trHeight w:val="614"/>
        </w:trPr>
        <w:tc>
          <w:tcPr>
            <w:tcW w:w="1250" w:type="pct"/>
            <w:gridSpan w:val="2"/>
          </w:tcPr>
          <w:p w14:paraId="251B28B4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DF54D85" w14:textId="6340FAC1" w:rsidR="009748D6" w:rsidRPr="00CB255A" w:rsidRDefault="001E5CA4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September</w:t>
            </w:r>
            <w:r w:rsidR="008D0D5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334C">
              <w:rPr>
                <w:rFonts w:ascii="Tahoma" w:hAnsi="Tahoma" w:cs="Tahoma"/>
                <w:sz w:val="20"/>
                <w:szCs w:val="20"/>
              </w:rPr>
              <w:t>7</w:t>
            </w:r>
            <w:r w:rsidR="008D0D50">
              <w:rPr>
                <w:rFonts w:ascii="Tahoma" w:hAnsi="Tahoma" w:cs="Tahoma"/>
                <w:sz w:val="20"/>
                <w:szCs w:val="20"/>
              </w:rPr>
              <w:t>, 2</w:t>
            </w:r>
            <w:r w:rsidR="00B262ED">
              <w:rPr>
                <w:rFonts w:ascii="Tahoma" w:hAnsi="Tahoma" w:cs="Tahoma"/>
                <w:sz w:val="20"/>
                <w:szCs w:val="20"/>
              </w:rPr>
              <w:t>020</w:t>
            </w:r>
            <w:r w:rsidR="008D0D50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4E6A78">
              <w:rPr>
                <w:rFonts w:ascii="Tahoma" w:hAnsi="Tahoma" w:cs="Tahoma"/>
                <w:sz w:val="20"/>
                <w:szCs w:val="20"/>
              </w:rPr>
              <w:t>0315</w:t>
            </w:r>
            <w:r w:rsidR="008D0D50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66ABAFC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480EAC0" w14:textId="77777777">
        <w:trPr>
          <w:trHeight w:val="5275"/>
        </w:trPr>
        <w:tc>
          <w:tcPr>
            <w:tcW w:w="1250" w:type="pct"/>
            <w:gridSpan w:val="4"/>
          </w:tcPr>
          <w:p w14:paraId="3551C6A6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D3E9258" w14:textId="0DF73349" w:rsidR="004E6A78" w:rsidRPr="008A605B" w:rsidRDefault="004E6A78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26E10">
              <w:rPr>
                <w:rFonts w:ascii="Tahoma" w:hAnsi="Tahoma" w:cs="Tahoma"/>
                <w:sz w:val="20"/>
                <w:szCs w:val="20"/>
              </w:rPr>
              <w:t>Pockets of intense and scattered heat are still occurring across the fire area. Isolated heat sources were mapped with none outside of the heat perimete</w:t>
            </w:r>
            <w:bookmarkStart w:id="0" w:name="_GoBack"/>
            <w:bookmarkEnd w:id="0"/>
            <w:r w:rsidR="00826E10">
              <w:rPr>
                <w:rFonts w:ascii="Tahoma" w:hAnsi="Tahoma" w:cs="Tahoma"/>
                <w:sz w:val="20"/>
                <w:szCs w:val="20"/>
              </w:rPr>
              <w:t xml:space="preserve">r. </w:t>
            </w:r>
            <w:r w:rsidR="0083333E">
              <w:rPr>
                <w:rFonts w:ascii="Tahoma" w:hAnsi="Tahoma" w:cs="Tahoma"/>
                <w:sz w:val="20"/>
                <w:szCs w:val="20"/>
              </w:rPr>
              <w:t xml:space="preserve">Acre growth was at the southern tip of the fire where intense heat was mapped. Fire is making a run and spotted just south of St Louis Peak. </w:t>
            </w:r>
          </w:p>
        </w:tc>
      </w:tr>
    </w:tbl>
    <w:p w14:paraId="60BA84BD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83415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2F8BA" w14:textId="77777777" w:rsidR="007A1BCE" w:rsidRDefault="007A1BCE">
      <w:r>
        <w:separator/>
      </w:r>
    </w:p>
  </w:endnote>
  <w:endnote w:type="continuationSeparator" w:id="0">
    <w:p w14:paraId="1886CDB3" w14:textId="77777777" w:rsidR="007A1BCE" w:rsidRDefault="007A1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76215" w14:textId="77777777" w:rsidR="007A1BCE" w:rsidRDefault="007A1BCE">
      <w:r>
        <w:separator/>
      </w:r>
    </w:p>
  </w:footnote>
  <w:footnote w:type="continuationSeparator" w:id="0">
    <w:p w14:paraId="71D46CCC" w14:textId="77777777" w:rsidR="007A1BCE" w:rsidRDefault="007A1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A552C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D4B66"/>
    <w:multiLevelType w:val="hybridMultilevel"/>
    <w:tmpl w:val="6158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47C33"/>
    <w:multiLevelType w:val="hybridMultilevel"/>
    <w:tmpl w:val="F8A8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85EDD"/>
    <w:multiLevelType w:val="hybridMultilevel"/>
    <w:tmpl w:val="74684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56E8B"/>
    <w:multiLevelType w:val="hybridMultilevel"/>
    <w:tmpl w:val="A5264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239AB"/>
    <w:rsid w:val="00025377"/>
    <w:rsid w:val="000309F5"/>
    <w:rsid w:val="000A1793"/>
    <w:rsid w:val="00105747"/>
    <w:rsid w:val="00122937"/>
    <w:rsid w:val="00133DB7"/>
    <w:rsid w:val="00163616"/>
    <w:rsid w:val="00181A56"/>
    <w:rsid w:val="001E3948"/>
    <w:rsid w:val="001E5CA4"/>
    <w:rsid w:val="0020532C"/>
    <w:rsid w:val="0022172E"/>
    <w:rsid w:val="00250E54"/>
    <w:rsid w:val="0025209C"/>
    <w:rsid w:val="00262E34"/>
    <w:rsid w:val="00273959"/>
    <w:rsid w:val="002B334C"/>
    <w:rsid w:val="0031681F"/>
    <w:rsid w:val="00320B15"/>
    <w:rsid w:val="00361BA3"/>
    <w:rsid w:val="003E6BCD"/>
    <w:rsid w:val="003F20F3"/>
    <w:rsid w:val="004A6FB4"/>
    <w:rsid w:val="004B7164"/>
    <w:rsid w:val="004E6A78"/>
    <w:rsid w:val="004F68A8"/>
    <w:rsid w:val="005B320F"/>
    <w:rsid w:val="005E4EB6"/>
    <w:rsid w:val="00611CC8"/>
    <w:rsid w:val="0063737D"/>
    <w:rsid w:val="006446A6"/>
    <w:rsid w:val="00650FBF"/>
    <w:rsid w:val="006647F3"/>
    <w:rsid w:val="00685918"/>
    <w:rsid w:val="006A66A7"/>
    <w:rsid w:val="006B07B2"/>
    <w:rsid w:val="006B3069"/>
    <w:rsid w:val="006D53AE"/>
    <w:rsid w:val="00707AEB"/>
    <w:rsid w:val="00722FD4"/>
    <w:rsid w:val="007368B4"/>
    <w:rsid w:val="00771F00"/>
    <w:rsid w:val="007776F7"/>
    <w:rsid w:val="007924FE"/>
    <w:rsid w:val="007A1BCE"/>
    <w:rsid w:val="007B2F7F"/>
    <w:rsid w:val="007B615C"/>
    <w:rsid w:val="00826E10"/>
    <w:rsid w:val="0083333E"/>
    <w:rsid w:val="00880B94"/>
    <w:rsid w:val="008905E1"/>
    <w:rsid w:val="008A605B"/>
    <w:rsid w:val="008D0D50"/>
    <w:rsid w:val="008E43EA"/>
    <w:rsid w:val="008E7196"/>
    <w:rsid w:val="00914F5C"/>
    <w:rsid w:val="00920306"/>
    <w:rsid w:val="00935C5E"/>
    <w:rsid w:val="009365FC"/>
    <w:rsid w:val="00937B01"/>
    <w:rsid w:val="009748D6"/>
    <w:rsid w:val="009C2908"/>
    <w:rsid w:val="00A2031B"/>
    <w:rsid w:val="00A56502"/>
    <w:rsid w:val="00A65E2B"/>
    <w:rsid w:val="00B262ED"/>
    <w:rsid w:val="00B35734"/>
    <w:rsid w:val="00B770B9"/>
    <w:rsid w:val="00BC307D"/>
    <w:rsid w:val="00BD0A6F"/>
    <w:rsid w:val="00C503E4"/>
    <w:rsid w:val="00C61171"/>
    <w:rsid w:val="00CB255A"/>
    <w:rsid w:val="00DC6D9B"/>
    <w:rsid w:val="00E32E8A"/>
    <w:rsid w:val="00E37305"/>
    <w:rsid w:val="00EC0636"/>
    <w:rsid w:val="00EF76FD"/>
    <w:rsid w:val="00F7137C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830DEC"/>
  <w15:docId w15:val="{9C245C88-A6F8-42D4-B8CE-F9D3F9E0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297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Rossi, Melanie - FS</cp:lastModifiedBy>
  <cp:revision>13</cp:revision>
  <cp:lastPrinted>2004-03-23T21:00:00Z</cp:lastPrinted>
  <dcterms:created xsi:type="dcterms:W3CDTF">2016-06-21T21:47:00Z</dcterms:created>
  <dcterms:modified xsi:type="dcterms:W3CDTF">2020-09-07T08:45:00Z</dcterms:modified>
</cp:coreProperties>
</file>