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340"/>
        <w:gridCol w:w="3667"/>
        <w:gridCol w:w="3486"/>
      </w:tblGrid>
      <w:tr w:rsidR="00F9459E" w:rsidRPr="000309F5" w14:paraId="2B60296E" w14:textId="77777777" w:rsidTr="00005C8F">
        <w:trPr>
          <w:trHeight w:val="1059"/>
        </w:trPr>
        <w:tc>
          <w:tcPr>
            <w:tcW w:w="2695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0F819A7" w14:textId="33545133" w:rsidR="009748D6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Williams Fork</w:t>
            </w:r>
          </w:p>
          <w:p w14:paraId="28FD0073" w14:textId="77CAD7C3" w:rsidR="004C436F" w:rsidRPr="00CB255A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CO-ARF</w:t>
            </w:r>
            <w:r w:rsidR="00F225A3">
              <w:rPr>
                <w:rFonts w:ascii="Tahoma" w:hAnsi="Tahoma" w:cs="Tahoma"/>
                <w:sz w:val="20"/>
                <w:szCs w:val="20"/>
              </w:rPr>
              <w:t>-000</w:t>
            </w:r>
            <w:r>
              <w:rPr>
                <w:rFonts w:ascii="Tahoma" w:hAnsi="Tahoma" w:cs="Tahoma"/>
                <w:sz w:val="20"/>
                <w:szCs w:val="20"/>
              </w:rPr>
              <w:t>641</w:t>
            </w:r>
          </w:p>
        </w:tc>
        <w:tc>
          <w:tcPr>
            <w:tcW w:w="234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D8ADFB" w14:textId="2895DE59" w:rsidR="009748D6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  <w:p w14:paraId="169754BF" w14:textId="28A6C4FC" w:rsidR="00986D3C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Wd_harris@yahoo.com</w:t>
            </w:r>
          </w:p>
        </w:tc>
        <w:tc>
          <w:tcPr>
            <w:tcW w:w="3667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76F865" w14:textId="77777777" w:rsidR="00677A7B" w:rsidRDefault="00677A7B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7A7B"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14:paraId="28640DD8" w14:textId="4F70D158" w:rsidR="004C436F" w:rsidRPr="00CB255A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7A7B">
              <w:rPr>
                <w:rFonts w:ascii="Tahoma" w:hAnsi="Tahoma" w:cs="Tahoma"/>
                <w:sz w:val="20"/>
                <w:szCs w:val="20"/>
              </w:rPr>
              <w:t>970-295-6800</w:t>
            </w: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0E3D7004" w:rsidR="009748D6" w:rsidRPr="002A7753" w:rsidRDefault="00501485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7A7B">
              <w:rPr>
                <w:rFonts w:ascii="Tahoma" w:hAnsi="Tahoma" w:cs="Tahoma"/>
                <w:sz w:val="20"/>
                <w:szCs w:val="20"/>
              </w:rPr>
              <w:t>12</w:t>
            </w:r>
            <w:r w:rsidR="00A01C76">
              <w:rPr>
                <w:rFonts w:ascii="Tahoma" w:hAnsi="Tahoma" w:cs="Tahoma"/>
                <w:sz w:val="20"/>
                <w:szCs w:val="20"/>
              </w:rPr>
              <w:t>,</w:t>
            </w:r>
            <w:r w:rsidR="000263B1">
              <w:rPr>
                <w:rFonts w:ascii="Tahoma" w:hAnsi="Tahoma" w:cs="Tahoma"/>
                <w:sz w:val="20"/>
                <w:szCs w:val="20"/>
              </w:rPr>
              <w:t>28</w:t>
            </w:r>
            <w:r w:rsidR="00752295">
              <w:rPr>
                <w:rFonts w:ascii="Tahoma" w:hAnsi="Tahoma" w:cs="Tahoma"/>
                <w:sz w:val="20"/>
                <w:szCs w:val="20"/>
              </w:rPr>
              <w:t>8</w:t>
            </w:r>
            <w:r w:rsidR="00677A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7E7260D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9ABB589" w14:textId="0EF5458A" w:rsidR="009748D6" w:rsidRPr="0027604C" w:rsidRDefault="00F22F3B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295">
              <w:rPr>
                <w:rFonts w:ascii="Tahoma" w:hAnsi="Tahoma" w:cs="Tahoma"/>
                <w:sz w:val="20"/>
                <w:szCs w:val="20"/>
              </w:rPr>
              <w:t xml:space="preserve"> 8 </w:t>
            </w:r>
            <w:r w:rsidR="00D0749B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005C8F">
        <w:trPr>
          <w:trHeight w:val="1059"/>
        </w:trPr>
        <w:tc>
          <w:tcPr>
            <w:tcW w:w="2695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75D77BEE" w:rsidR="009748D6" w:rsidRPr="003C6070" w:rsidRDefault="005014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295">
              <w:rPr>
                <w:rFonts w:ascii="Tahoma" w:hAnsi="Tahoma" w:cs="Tahoma"/>
                <w:sz w:val="20"/>
                <w:szCs w:val="20"/>
              </w:rPr>
              <w:t>2056</w:t>
            </w:r>
            <w:r w:rsidR="006B71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29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48F77C32" w:rsidR="009748D6" w:rsidRPr="00CB255A" w:rsidRDefault="00FE2F86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922B8A">
              <w:rPr>
                <w:rFonts w:ascii="Tahoma" w:hAnsi="Tahoma" w:cs="Tahoma"/>
                <w:sz w:val="20"/>
                <w:szCs w:val="20"/>
              </w:rPr>
              <w:t>2</w:t>
            </w:r>
            <w:r w:rsidR="001B037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</w:t>
            </w:r>
          </w:p>
        </w:tc>
        <w:tc>
          <w:tcPr>
            <w:tcW w:w="234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4C3A2411" w:rsidR="009748D6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Astoria, Oregon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044FF549" w:rsidR="009748D6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503-791-5875</w:t>
            </w:r>
          </w:p>
        </w:tc>
        <w:tc>
          <w:tcPr>
            <w:tcW w:w="3667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40DE80" w14:textId="4F65F90B" w:rsidR="001B0371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RM: Elise B</w:t>
            </w:r>
            <w:r w:rsidR="00A01C76">
              <w:rPr>
                <w:rFonts w:ascii="Tahoma" w:hAnsi="Tahoma" w:cs="Tahoma"/>
                <w:sz w:val="20"/>
                <w:szCs w:val="20"/>
              </w:rPr>
              <w:t>owne</w:t>
            </w:r>
          </w:p>
          <w:p w14:paraId="74FF2443" w14:textId="054C395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3616EF7" w14:textId="77777777" w:rsidR="001B0371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303-275-5209</w:t>
            </w:r>
          </w:p>
          <w:p w14:paraId="7B1F0D01" w14:textId="1805D9E9" w:rsidR="009748D6" w:rsidRPr="00CB255A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303-517-7510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4EA3">
              <w:rPr>
                <w:rFonts w:ascii="Tahoma" w:hAnsi="Tahoma" w:cs="Tahoma"/>
                <w:sz w:val="20"/>
                <w:szCs w:val="20"/>
              </w:rPr>
              <w:t>(cell)</w:t>
            </w: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1BE6DD65" w:rsidR="00BD0A6F" w:rsidRDefault="008C27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77777777" w:rsidR="009748D6" w:rsidRPr="00CB255A" w:rsidRDefault="000F3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F9459E" w:rsidRPr="000309F5" w14:paraId="170E9249" w14:textId="77777777" w:rsidTr="00005C8F">
        <w:trPr>
          <w:trHeight w:val="528"/>
        </w:trPr>
        <w:tc>
          <w:tcPr>
            <w:tcW w:w="2695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325E3B" w14:textId="471A6CCB" w:rsidR="009C49DC" w:rsidRDefault="00062F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Plans Chief</w:t>
            </w:r>
          </w:p>
          <w:p w14:paraId="5B55E535" w14:textId="51F3CD01" w:rsidR="009748D6" w:rsidRDefault="00EE4E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0947120D" w14:textId="2DC8B7C4" w:rsidR="009913DF" w:rsidRDefault="00062F7D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Nancy Masters</w:t>
            </w:r>
          </w:p>
          <w:p w14:paraId="258E9118" w14:textId="2A6A931F" w:rsidR="00EE4EA3" w:rsidRDefault="00062F7D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206-908-2805</w:t>
            </w:r>
          </w:p>
          <w:p w14:paraId="068C3080" w14:textId="4A3A8DE5" w:rsidR="007B3A6C" w:rsidRPr="00CB255A" w:rsidRDefault="00062F7D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2F7D">
              <w:rPr>
                <w:rFonts w:ascii="Tahoma" w:hAnsi="Tahoma" w:cs="Tahoma"/>
                <w:sz w:val="20"/>
                <w:szCs w:val="20"/>
              </w:rPr>
              <w:t>nancy_masters@firenet.gov</w:t>
            </w:r>
          </w:p>
        </w:tc>
        <w:tc>
          <w:tcPr>
            <w:tcW w:w="234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47F960AE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62F7D">
              <w:rPr>
                <w:rFonts w:ascii="Tahoma" w:hAnsi="Tahoma" w:cs="Tahoma"/>
                <w:sz w:val="20"/>
                <w:szCs w:val="20"/>
              </w:rPr>
              <w:t>11</w:t>
            </w:r>
            <w:r w:rsidR="00EA2A0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667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45085C3C" w:rsidR="009748D6" w:rsidRPr="00CB255A" w:rsidRDefault="004702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Phoenix </w:t>
            </w:r>
            <w:r w:rsidR="00062F7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N149</w:t>
            </w:r>
          </w:p>
        </w:tc>
        <w:tc>
          <w:tcPr>
            <w:tcW w:w="3486" w:type="dxa"/>
          </w:tcPr>
          <w:p w14:paraId="37CD13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E5278F6" w14:textId="20E4F85E" w:rsidR="0012439B" w:rsidRDefault="004702A6" w:rsidP="0012439B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  <w:r>
              <w:t xml:space="preserve">Boyce, </w:t>
            </w:r>
            <w:r w:rsidR="000734EF">
              <w:t>Johnson</w:t>
            </w:r>
            <w:r>
              <w:t>/Kuenzi</w:t>
            </w:r>
          </w:p>
          <w:p w14:paraId="010A0AAB" w14:textId="10CDB2D6" w:rsidR="009748D6" w:rsidRDefault="009748D6" w:rsidP="00AE58FF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</w:p>
          <w:p w14:paraId="517F2DD8" w14:textId="2271C11C" w:rsidR="005A188C" w:rsidRPr="00AE58FF" w:rsidRDefault="005A188C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196E80" w:rsidRPr="000309F5" w14:paraId="5B4541E3" w14:textId="77777777" w:rsidTr="00005C8F">
        <w:trPr>
          <w:trHeight w:val="630"/>
        </w:trPr>
        <w:tc>
          <w:tcPr>
            <w:tcW w:w="5035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63CC8EFC" w:rsidR="004702A6" w:rsidRPr="00C81522" w:rsidRDefault="00AE4BA0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</w:t>
            </w:r>
            <w:r w:rsidR="001D0B0D">
              <w:rPr>
                <w:rFonts w:ascii="Tahoma" w:hAnsi="Tahoma" w:cs="Tahoma"/>
                <w:bCs/>
                <w:sz w:val="20"/>
                <w:szCs w:val="20"/>
              </w:rPr>
              <w:t>looked good</w:t>
            </w:r>
          </w:p>
        </w:tc>
        <w:tc>
          <w:tcPr>
            <w:tcW w:w="3667" w:type="dxa"/>
          </w:tcPr>
          <w:p w14:paraId="4DF8DCC7" w14:textId="2BD9940A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1D2F52AB" w:rsidR="009748D6" w:rsidRPr="002A7753" w:rsidRDefault="00441A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005C8F">
        <w:trPr>
          <w:trHeight w:val="614"/>
        </w:trPr>
        <w:tc>
          <w:tcPr>
            <w:tcW w:w="5035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21418EFF" w:rsidR="006E02F6" w:rsidRPr="00D46560" w:rsidRDefault="00DF5D72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09/</w:t>
            </w:r>
            <w:r w:rsidR="00922B8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9528FE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 xml:space="preserve">/20 @ </w:t>
            </w:r>
            <w:r w:rsidR="00330EED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1103DA">
              <w:rPr>
                <w:rFonts w:ascii="Tahoma" w:hAnsi="Tahoma" w:cs="Tahoma"/>
                <w:bCs/>
                <w:sz w:val="20"/>
                <w:szCs w:val="20"/>
              </w:rPr>
              <w:t>22</w:t>
            </w:r>
            <w:r w:rsidR="009528FE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4702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</w:tc>
        <w:tc>
          <w:tcPr>
            <w:tcW w:w="7153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CD99873" w14:textId="1DC6498F" w:rsidR="00AE4BA0" w:rsidRDefault="00F50A8D" w:rsidP="00AE4B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EA2A07" w:rsidRPr="006B482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</w:t>
              </w:r>
              <w:r w:rsidR="00EA2A07" w:rsidRPr="006B4828">
                <w:rPr>
                  <w:rStyle w:val="Hyperlink"/>
                  <w:rFonts w:ascii="Tahoma" w:hAnsi="Tahoma" w:cs="Tahoma"/>
                  <w:sz w:val="20"/>
                  <w:szCs w:val="20"/>
                </w:rPr>
                <w:t>c</w:t>
              </w:r>
              <w:r w:rsidR="00EA2A07" w:rsidRPr="006B4828">
                <w:rPr>
                  <w:rStyle w:val="Hyperlink"/>
                  <w:rFonts w:ascii="Tahoma" w:hAnsi="Tahoma" w:cs="Tahoma"/>
                  <w:sz w:val="20"/>
                  <w:szCs w:val="20"/>
                </w:rPr>
                <w:t>ific_data/rocky_mtn/2020/Williams_Fork/IR/20200924</w:t>
              </w:r>
            </w:hyperlink>
            <w:r w:rsidR="003A0044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3D3EA0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550F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7952">
              <w:rPr>
                <w:rStyle w:val="Hyperlink"/>
              </w:rPr>
              <w:t xml:space="preserve"> </w:t>
            </w:r>
          </w:p>
          <w:p w14:paraId="7999C726" w14:textId="4E39ABCB" w:rsidR="00EF3D91" w:rsidRPr="00EE4EA3" w:rsidRDefault="00EF3D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579A0" w:rsidRPr="000309F5" w14:paraId="6E40BDF8" w14:textId="77777777" w:rsidTr="00005C8F">
        <w:trPr>
          <w:trHeight w:val="614"/>
        </w:trPr>
        <w:tc>
          <w:tcPr>
            <w:tcW w:w="5035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026949E1" w:rsidR="00EC23ED" w:rsidRPr="007C3F0D" w:rsidRDefault="009F0AF3" w:rsidP="009F0A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sz w:val="20"/>
                <w:szCs w:val="20"/>
              </w:rPr>
              <w:t>09/</w:t>
            </w:r>
            <w:r w:rsidR="00A94E56">
              <w:rPr>
                <w:rFonts w:ascii="Tahoma" w:hAnsi="Tahoma" w:cs="Tahoma"/>
                <w:sz w:val="20"/>
                <w:szCs w:val="20"/>
              </w:rPr>
              <w:t>2</w:t>
            </w:r>
            <w:r w:rsidR="009528FE">
              <w:rPr>
                <w:rFonts w:ascii="Tahoma" w:hAnsi="Tahoma" w:cs="Tahoma"/>
                <w:sz w:val="20"/>
                <w:szCs w:val="20"/>
              </w:rPr>
              <w:t>4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/20 @ </w:t>
            </w:r>
            <w:r w:rsidR="007F0F8B">
              <w:rPr>
                <w:rFonts w:ascii="Tahoma" w:hAnsi="Tahoma" w:cs="Tahoma"/>
                <w:sz w:val="20"/>
                <w:szCs w:val="20"/>
              </w:rPr>
              <w:t>0130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7153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44C4B9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815B2FE" w14:textId="3D6B1A9E" w:rsidR="00466E87" w:rsidRDefault="00AE4BA0" w:rsidP="00AE4BA0">
            <w:pPr>
              <w:pStyle w:val="ListParagraph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interpretation with NIFS wildland fire perimeter</w:t>
            </w:r>
            <w:r w:rsidR="00752295">
              <w:rPr>
                <w:rFonts w:ascii="Tahoma" w:hAnsi="Tahoma" w:cs="Tahoma"/>
                <w:bCs/>
                <w:sz w:val="20"/>
                <w:szCs w:val="20"/>
              </w:rPr>
              <w:t xml:space="preserve"> for Williams Fork with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date stamp: </w:t>
            </w:r>
            <w:r>
              <w:t xml:space="preserve"> 09/</w:t>
            </w:r>
            <w:r w:rsidR="00537D30">
              <w:t>2</w:t>
            </w:r>
            <w:r w:rsidR="001103DA">
              <w:t>2</w:t>
            </w:r>
            <w:r>
              <w:t xml:space="preserve"> @</w:t>
            </w:r>
            <w:r w:rsidR="00104681">
              <w:t xml:space="preserve"> </w:t>
            </w:r>
            <w:r w:rsidR="000263B1">
              <w:t>0300</w:t>
            </w:r>
            <w:r w:rsidR="009C5B3E">
              <w:t xml:space="preserve"> </w:t>
            </w:r>
            <w:r>
              <w:t xml:space="preserve">reporting GIS acres of </w:t>
            </w:r>
            <w:r w:rsidR="00062F7D">
              <w:t>12,280</w:t>
            </w:r>
          </w:p>
          <w:p w14:paraId="280B0BC6" w14:textId="21C6B163" w:rsidR="000E4035" w:rsidRDefault="000E4035" w:rsidP="00AE4BA0">
            <w:pPr>
              <w:pStyle w:val="ListParagraph"/>
              <w:spacing w:line="360" w:lineRule="auto"/>
            </w:pPr>
            <w:r>
              <w:t>There is scattered heat along northern perimeter in vicinity Richey Creek. There is also an isolated heat located outside perimeter line in same vicinity appears to be on jeep trail.</w:t>
            </w:r>
          </w:p>
          <w:p w14:paraId="5E8FDB76" w14:textId="644AA897" w:rsidR="00A30DEE" w:rsidRDefault="00A30DEE" w:rsidP="00AE4BA0">
            <w:pPr>
              <w:pStyle w:val="ListParagraph"/>
              <w:spacing w:line="360" w:lineRule="auto"/>
            </w:pPr>
            <w:r>
              <w:t>There is some isolated heat in interior of northern perimeter as well.</w:t>
            </w:r>
            <w:r w:rsidR="00873153">
              <w:t xml:space="preserve"> There is scattered and isolated heat sparsely populated throughout </w:t>
            </w:r>
            <w:r w:rsidR="00854A30">
              <w:t>perimeter interior mostly south of Kinney Creek</w:t>
            </w:r>
            <w:r w:rsidR="005E30AA">
              <w:t xml:space="preserve"> down to vicinity Darling Creek.</w:t>
            </w:r>
          </w:p>
          <w:p w14:paraId="1F328851" w14:textId="38938A0B" w:rsidR="005E30AA" w:rsidRDefault="005E30AA" w:rsidP="00AE4BA0">
            <w:pPr>
              <w:pStyle w:val="ListParagraph"/>
              <w:spacing w:line="360" w:lineRule="auto"/>
            </w:pPr>
            <w:r>
              <w:t xml:space="preserve">There are several isolated </w:t>
            </w:r>
            <w:proofErr w:type="gramStart"/>
            <w:r>
              <w:t>heat</w:t>
            </w:r>
            <w:proofErr w:type="gramEnd"/>
            <w:r>
              <w:t xml:space="preserve"> in southeast perimeter vicinity Williams Fork both in the interior and outside the line.</w:t>
            </w:r>
          </w:p>
          <w:p w14:paraId="0F2390FB" w14:textId="6C7DAAA3" w:rsidR="005E30AA" w:rsidRDefault="005E30AA" w:rsidP="00AE4BA0">
            <w:pPr>
              <w:pStyle w:val="ListParagraph"/>
              <w:spacing w:line="360" w:lineRule="auto"/>
            </w:pPr>
            <w:r>
              <w:t>A cloud layer is included to show proximity of cloud cover during flight.</w:t>
            </w:r>
            <w:r w:rsidR="001E4649">
              <w:t xml:space="preserve"> There is some isolated heat along eastern perimeter line in same vicinity. </w:t>
            </w:r>
          </w:p>
          <w:p w14:paraId="76F46213" w14:textId="77777777" w:rsidR="004B1104" w:rsidRDefault="004B1104" w:rsidP="004B1104">
            <w:r>
              <w:t xml:space="preserve">           </w:t>
            </w:r>
            <w:r w:rsidR="005E30AA">
              <w:t>There is also an isolated</w:t>
            </w:r>
            <w:r>
              <w:t xml:space="preserve"> heat </w:t>
            </w:r>
            <w:r w:rsidR="005E30AA">
              <w:t>that showed approximately 3.4 miles northwest of perimeter vicinity Morgan Gulch.</w:t>
            </w:r>
          </w:p>
          <w:p w14:paraId="327D10B7" w14:textId="1BE6E13C" w:rsidR="004B1104" w:rsidRDefault="004B1104" w:rsidP="004B1104">
            <w:r>
              <w:t xml:space="preserve">            </w:t>
            </w:r>
            <w:r w:rsidR="005E30AA">
              <w:t xml:space="preserve"> It appears to be on a road and may well be vehicle.</w:t>
            </w:r>
            <w:r>
              <w:t xml:space="preserve"> </w:t>
            </w:r>
          </w:p>
          <w:p w14:paraId="3D88AE69" w14:textId="1EAEE3B0" w:rsidR="004B1104" w:rsidRDefault="005E30AA" w:rsidP="004B1104">
            <w:pPr>
              <w:rPr>
                <w:rStyle w:val="css-901oao"/>
              </w:rPr>
            </w:pPr>
            <w:r>
              <w:t xml:space="preserve"> </w:t>
            </w:r>
            <w:r w:rsidR="004B1104">
              <w:t xml:space="preserve">          </w:t>
            </w:r>
            <w:r>
              <w:t xml:space="preserve">Located </w:t>
            </w:r>
            <w:proofErr w:type="gramStart"/>
            <w:r>
              <w:t xml:space="preserve">at </w:t>
            </w:r>
            <w:r w:rsidR="004B1104">
              <w:t xml:space="preserve"> lat</w:t>
            </w:r>
            <w:proofErr w:type="gramEnd"/>
            <w:r w:rsidR="004B1104">
              <w:t xml:space="preserve">/long:    </w:t>
            </w:r>
            <w:r w:rsidR="004B1104" w:rsidRPr="00196CB3">
              <w:rPr>
                <w:rStyle w:val="css-901oao"/>
              </w:rPr>
              <w:t>106°5'38.938"W  39°55'9.449"N</w:t>
            </w:r>
          </w:p>
          <w:p w14:paraId="5FAC3A1B" w14:textId="3F97D7AC" w:rsidR="005E30AA" w:rsidRDefault="004B1104" w:rsidP="00AE4BA0">
            <w:pPr>
              <w:pStyle w:val="ListParagraph"/>
              <w:spacing w:line="360" w:lineRule="auto"/>
            </w:pPr>
            <w:r>
              <w:t xml:space="preserve"> </w:t>
            </w:r>
          </w:p>
          <w:p w14:paraId="18CDDBCB" w14:textId="2C75AE00" w:rsidR="005E30AA" w:rsidRDefault="005E30AA" w:rsidP="00AE4BA0">
            <w:pPr>
              <w:pStyle w:val="ListParagraph"/>
              <w:spacing w:line="360" w:lineRule="auto"/>
            </w:pPr>
          </w:p>
          <w:p w14:paraId="39A0F2C4" w14:textId="77777777" w:rsidR="005E30AA" w:rsidRDefault="005E30AA" w:rsidP="00AE4BA0">
            <w:pPr>
              <w:pStyle w:val="ListParagraph"/>
              <w:spacing w:line="360" w:lineRule="auto"/>
            </w:pPr>
          </w:p>
          <w:p w14:paraId="64426AA2" w14:textId="77777777" w:rsidR="00062F7D" w:rsidRDefault="00062F7D" w:rsidP="00AE4BA0">
            <w:pPr>
              <w:pStyle w:val="ListParagraph"/>
              <w:spacing w:line="360" w:lineRule="auto"/>
            </w:pPr>
          </w:p>
          <w:p w14:paraId="508FCC97" w14:textId="2F08136C" w:rsidR="00794272" w:rsidRPr="00014D0A" w:rsidRDefault="00794272" w:rsidP="00752295">
            <w:pPr>
              <w:pStyle w:val="ListParagraph"/>
              <w:spacing w:line="360" w:lineRule="auto"/>
            </w:pPr>
          </w:p>
        </w:tc>
      </w:tr>
      <w:tr w:rsidR="00EC23ED" w:rsidRPr="000309F5" w14:paraId="167538E6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15E893A7" w14:textId="49AAC427" w:rsidR="00EC23ED" w:rsidRPr="00EC23ED" w:rsidRDefault="00EC23E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5B36AA7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D0301" w14:textId="77777777" w:rsidR="00F50A8D" w:rsidRDefault="00F50A8D">
      <w:r>
        <w:separator/>
      </w:r>
    </w:p>
  </w:endnote>
  <w:endnote w:type="continuationSeparator" w:id="0">
    <w:p w14:paraId="54B8F082" w14:textId="77777777" w:rsidR="00F50A8D" w:rsidRDefault="00F5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573FB" w14:textId="77777777" w:rsidR="00F50A8D" w:rsidRDefault="00F50A8D">
      <w:r>
        <w:separator/>
      </w:r>
    </w:p>
  </w:footnote>
  <w:footnote w:type="continuationSeparator" w:id="0">
    <w:p w14:paraId="1068D436" w14:textId="77777777" w:rsidR="00F50A8D" w:rsidRDefault="00F50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A6076"/>
    <w:multiLevelType w:val="hybridMultilevel"/>
    <w:tmpl w:val="108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05C8F"/>
    <w:rsid w:val="000136F9"/>
    <w:rsid w:val="000145E7"/>
    <w:rsid w:val="00014D0A"/>
    <w:rsid w:val="000150C1"/>
    <w:rsid w:val="000263B1"/>
    <w:rsid w:val="000309F5"/>
    <w:rsid w:val="00034CAF"/>
    <w:rsid w:val="00036DCB"/>
    <w:rsid w:val="00062F7D"/>
    <w:rsid w:val="000720F6"/>
    <w:rsid w:val="000734EF"/>
    <w:rsid w:val="00074B79"/>
    <w:rsid w:val="00086212"/>
    <w:rsid w:val="000954C4"/>
    <w:rsid w:val="000A2F66"/>
    <w:rsid w:val="000A68F2"/>
    <w:rsid w:val="000D160C"/>
    <w:rsid w:val="000D6445"/>
    <w:rsid w:val="000E4035"/>
    <w:rsid w:val="000F3CE9"/>
    <w:rsid w:val="000F5600"/>
    <w:rsid w:val="001002F2"/>
    <w:rsid w:val="00104681"/>
    <w:rsid w:val="00105747"/>
    <w:rsid w:val="001103DA"/>
    <w:rsid w:val="00112CD3"/>
    <w:rsid w:val="0012439B"/>
    <w:rsid w:val="001319DE"/>
    <w:rsid w:val="00133DB7"/>
    <w:rsid w:val="001472FF"/>
    <w:rsid w:val="0014762D"/>
    <w:rsid w:val="0016059C"/>
    <w:rsid w:val="00160E62"/>
    <w:rsid w:val="00181A56"/>
    <w:rsid w:val="00191124"/>
    <w:rsid w:val="00196E80"/>
    <w:rsid w:val="001B0371"/>
    <w:rsid w:val="001B6A62"/>
    <w:rsid w:val="001C5AD0"/>
    <w:rsid w:val="001C6B99"/>
    <w:rsid w:val="001D0B0D"/>
    <w:rsid w:val="001D3289"/>
    <w:rsid w:val="001E4649"/>
    <w:rsid w:val="0022076C"/>
    <w:rsid w:val="0022172E"/>
    <w:rsid w:val="00230DE4"/>
    <w:rsid w:val="0023366F"/>
    <w:rsid w:val="00242320"/>
    <w:rsid w:val="002460A2"/>
    <w:rsid w:val="00253FB2"/>
    <w:rsid w:val="0025637E"/>
    <w:rsid w:val="00260C98"/>
    <w:rsid w:val="00261064"/>
    <w:rsid w:val="00262E34"/>
    <w:rsid w:val="0027604C"/>
    <w:rsid w:val="002860A0"/>
    <w:rsid w:val="00293C5D"/>
    <w:rsid w:val="002A15C0"/>
    <w:rsid w:val="002A741F"/>
    <w:rsid w:val="002A7753"/>
    <w:rsid w:val="002C007B"/>
    <w:rsid w:val="002D56FF"/>
    <w:rsid w:val="002E2522"/>
    <w:rsid w:val="002E6CE7"/>
    <w:rsid w:val="00310AA0"/>
    <w:rsid w:val="00311D70"/>
    <w:rsid w:val="00320B15"/>
    <w:rsid w:val="00321A41"/>
    <w:rsid w:val="00330EED"/>
    <w:rsid w:val="00347C3B"/>
    <w:rsid w:val="00360A6F"/>
    <w:rsid w:val="003656B2"/>
    <w:rsid w:val="00370B06"/>
    <w:rsid w:val="00372596"/>
    <w:rsid w:val="003736FB"/>
    <w:rsid w:val="003A0044"/>
    <w:rsid w:val="003A7BB5"/>
    <w:rsid w:val="003B6A9D"/>
    <w:rsid w:val="003C3437"/>
    <w:rsid w:val="003C6070"/>
    <w:rsid w:val="003D3EA0"/>
    <w:rsid w:val="003D7699"/>
    <w:rsid w:val="003E4356"/>
    <w:rsid w:val="003E745F"/>
    <w:rsid w:val="003F20F3"/>
    <w:rsid w:val="00415FC1"/>
    <w:rsid w:val="00423F8F"/>
    <w:rsid w:val="00441ADA"/>
    <w:rsid w:val="00446259"/>
    <w:rsid w:val="004638B8"/>
    <w:rsid w:val="00466E87"/>
    <w:rsid w:val="004702A6"/>
    <w:rsid w:val="004934DA"/>
    <w:rsid w:val="004A55D0"/>
    <w:rsid w:val="004B1104"/>
    <w:rsid w:val="004B418C"/>
    <w:rsid w:val="004B529A"/>
    <w:rsid w:val="004B745D"/>
    <w:rsid w:val="004C436F"/>
    <w:rsid w:val="004D5F6E"/>
    <w:rsid w:val="004E2E22"/>
    <w:rsid w:val="004F727D"/>
    <w:rsid w:val="00501485"/>
    <w:rsid w:val="00537D30"/>
    <w:rsid w:val="00550F5C"/>
    <w:rsid w:val="005542BD"/>
    <w:rsid w:val="005628FA"/>
    <w:rsid w:val="00562E79"/>
    <w:rsid w:val="005700C2"/>
    <w:rsid w:val="005757FE"/>
    <w:rsid w:val="00576B0B"/>
    <w:rsid w:val="00580CDE"/>
    <w:rsid w:val="0058222F"/>
    <w:rsid w:val="00587D22"/>
    <w:rsid w:val="00596E0C"/>
    <w:rsid w:val="005975D4"/>
    <w:rsid w:val="005A188C"/>
    <w:rsid w:val="005B320F"/>
    <w:rsid w:val="005D6973"/>
    <w:rsid w:val="005E30AA"/>
    <w:rsid w:val="005E75A2"/>
    <w:rsid w:val="005F66E1"/>
    <w:rsid w:val="00604F57"/>
    <w:rsid w:val="00617251"/>
    <w:rsid w:val="0063737D"/>
    <w:rsid w:val="006446A6"/>
    <w:rsid w:val="00650FBF"/>
    <w:rsid w:val="00670583"/>
    <w:rsid w:val="00674E6D"/>
    <w:rsid w:val="00677A7B"/>
    <w:rsid w:val="0068313A"/>
    <w:rsid w:val="00687952"/>
    <w:rsid w:val="00691DDB"/>
    <w:rsid w:val="006B015E"/>
    <w:rsid w:val="006B71A7"/>
    <w:rsid w:val="006C34CE"/>
    <w:rsid w:val="006D3828"/>
    <w:rsid w:val="006D53AE"/>
    <w:rsid w:val="006E02F6"/>
    <w:rsid w:val="006F4140"/>
    <w:rsid w:val="00705447"/>
    <w:rsid w:val="00706679"/>
    <w:rsid w:val="007133D7"/>
    <w:rsid w:val="007217D9"/>
    <w:rsid w:val="00727FB1"/>
    <w:rsid w:val="00742271"/>
    <w:rsid w:val="00752295"/>
    <w:rsid w:val="0075604C"/>
    <w:rsid w:val="00771BCF"/>
    <w:rsid w:val="007803AD"/>
    <w:rsid w:val="007867D8"/>
    <w:rsid w:val="007924FE"/>
    <w:rsid w:val="00794272"/>
    <w:rsid w:val="007965FA"/>
    <w:rsid w:val="007A3203"/>
    <w:rsid w:val="007A7FFD"/>
    <w:rsid w:val="007B1218"/>
    <w:rsid w:val="007B2F7F"/>
    <w:rsid w:val="007B3A6C"/>
    <w:rsid w:val="007C3F0D"/>
    <w:rsid w:val="007C5248"/>
    <w:rsid w:val="007C5832"/>
    <w:rsid w:val="007E1E7E"/>
    <w:rsid w:val="007E48C8"/>
    <w:rsid w:val="007E6F8E"/>
    <w:rsid w:val="007F0F8B"/>
    <w:rsid w:val="007F526B"/>
    <w:rsid w:val="007F7DC5"/>
    <w:rsid w:val="00800BEB"/>
    <w:rsid w:val="0080285E"/>
    <w:rsid w:val="00804BEF"/>
    <w:rsid w:val="00804FFD"/>
    <w:rsid w:val="00811B0C"/>
    <w:rsid w:val="00825BA3"/>
    <w:rsid w:val="00825E6F"/>
    <w:rsid w:val="00827B97"/>
    <w:rsid w:val="00827BC7"/>
    <w:rsid w:val="008310B1"/>
    <w:rsid w:val="00836F9A"/>
    <w:rsid w:val="00854A30"/>
    <w:rsid w:val="00863824"/>
    <w:rsid w:val="00873153"/>
    <w:rsid w:val="00880450"/>
    <w:rsid w:val="008905E1"/>
    <w:rsid w:val="008A504B"/>
    <w:rsid w:val="008A59CE"/>
    <w:rsid w:val="008C19E1"/>
    <w:rsid w:val="008C277D"/>
    <w:rsid w:val="009031B9"/>
    <w:rsid w:val="00913BF4"/>
    <w:rsid w:val="00914263"/>
    <w:rsid w:val="009156A4"/>
    <w:rsid w:val="00922B8A"/>
    <w:rsid w:val="00935C5E"/>
    <w:rsid w:val="009528FE"/>
    <w:rsid w:val="009579A0"/>
    <w:rsid w:val="009748D6"/>
    <w:rsid w:val="00986D3C"/>
    <w:rsid w:val="009913DF"/>
    <w:rsid w:val="009A04BF"/>
    <w:rsid w:val="009A1945"/>
    <w:rsid w:val="009C2908"/>
    <w:rsid w:val="009C49DC"/>
    <w:rsid w:val="009C5B3E"/>
    <w:rsid w:val="009F0AF3"/>
    <w:rsid w:val="00A0136B"/>
    <w:rsid w:val="00A01C76"/>
    <w:rsid w:val="00A11987"/>
    <w:rsid w:val="00A2031B"/>
    <w:rsid w:val="00A30DEE"/>
    <w:rsid w:val="00A44776"/>
    <w:rsid w:val="00A56502"/>
    <w:rsid w:val="00A94E56"/>
    <w:rsid w:val="00AA5984"/>
    <w:rsid w:val="00AA5C14"/>
    <w:rsid w:val="00AB70DE"/>
    <w:rsid w:val="00AE08F4"/>
    <w:rsid w:val="00AE4BA0"/>
    <w:rsid w:val="00AE58FD"/>
    <w:rsid w:val="00AE58FF"/>
    <w:rsid w:val="00B00431"/>
    <w:rsid w:val="00B04763"/>
    <w:rsid w:val="00B4482A"/>
    <w:rsid w:val="00B5700B"/>
    <w:rsid w:val="00B74028"/>
    <w:rsid w:val="00B770B9"/>
    <w:rsid w:val="00B86CCE"/>
    <w:rsid w:val="00B879F2"/>
    <w:rsid w:val="00BA4355"/>
    <w:rsid w:val="00BA75C6"/>
    <w:rsid w:val="00BB2532"/>
    <w:rsid w:val="00BB2E1D"/>
    <w:rsid w:val="00BC560D"/>
    <w:rsid w:val="00BD0A6F"/>
    <w:rsid w:val="00BE04BA"/>
    <w:rsid w:val="00BF2EB3"/>
    <w:rsid w:val="00BF6E20"/>
    <w:rsid w:val="00C01149"/>
    <w:rsid w:val="00C156DD"/>
    <w:rsid w:val="00C25BD3"/>
    <w:rsid w:val="00C419A3"/>
    <w:rsid w:val="00C443BF"/>
    <w:rsid w:val="00C503E4"/>
    <w:rsid w:val="00C61171"/>
    <w:rsid w:val="00C6687B"/>
    <w:rsid w:val="00C71B33"/>
    <w:rsid w:val="00C77D4F"/>
    <w:rsid w:val="00C80F2F"/>
    <w:rsid w:val="00C81522"/>
    <w:rsid w:val="00C81E37"/>
    <w:rsid w:val="00C96E69"/>
    <w:rsid w:val="00CB0281"/>
    <w:rsid w:val="00CB255A"/>
    <w:rsid w:val="00CC7836"/>
    <w:rsid w:val="00CD5181"/>
    <w:rsid w:val="00CE3204"/>
    <w:rsid w:val="00CE3379"/>
    <w:rsid w:val="00CE6DB1"/>
    <w:rsid w:val="00D0749B"/>
    <w:rsid w:val="00D20E33"/>
    <w:rsid w:val="00D336CE"/>
    <w:rsid w:val="00D46560"/>
    <w:rsid w:val="00D5330D"/>
    <w:rsid w:val="00D60214"/>
    <w:rsid w:val="00D674A9"/>
    <w:rsid w:val="00D75151"/>
    <w:rsid w:val="00D7567E"/>
    <w:rsid w:val="00D75F0A"/>
    <w:rsid w:val="00D91980"/>
    <w:rsid w:val="00D9725A"/>
    <w:rsid w:val="00DA1F4C"/>
    <w:rsid w:val="00DB70AF"/>
    <w:rsid w:val="00DB7F35"/>
    <w:rsid w:val="00DC6D9B"/>
    <w:rsid w:val="00DD0DA9"/>
    <w:rsid w:val="00DE0EF0"/>
    <w:rsid w:val="00DF5D72"/>
    <w:rsid w:val="00E04FA6"/>
    <w:rsid w:val="00E0535B"/>
    <w:rsid w:val="00E13A23"/>
    <w:rsid w:val="00E16DB3"/>
    <w:rsid w:val="00E17FE2"/>
    <w:rsid w:val="00E50F26"/>
    <w:rsid w:val="00E74FDA"/>
    <w:rsid w:val="00EA29E9"/>
    <w:rsid w:val="00EA2A07"/>
    <w:rsid w:val="00EA610B"/>
    <w:rsid w:val="00EA6419"/>
    <w:rsid w:val="00EB2E81"/>
    <w:rsid w:val="00EC17F2"/>
    <w:rsid w:val="00EC23ED"/>
    <w:rsid w:val="00ED0907"/>
    <w:rsid w:val="00EE170A"/>
    <w:rsid w:val="00EE4D49"/>
    <w:rsid w:val="00EE4EA3"/>
    <w:rsid w:val="00EF25E4"/>
    <w:rsid w:val="00EF3D91"/>
    <w:rsid w:val="00EF76FD"/>
    <w:rsid w:val="00F00089"/>
    <w:rsid w:val="00F03615"/>
    <w:rsid w:val="00F07925"/>
    <w:rsid w:val="00F16A77"/>
    <w:rsid w:val="00F225A3"/>
    <w:rsid w:val="00F2284B"/>
    <w:rsid w:val="00F22F3B"/>
    <w:rsid w:val="00F43842"/>
    <w:rsid w:val="00F440B5"/>
    <w:rsid w:val="00F45A6D"/>
    <w:rsid w:val="00F50A8D"/>
    <w:rsid w:val="00F50EC3"/>
    <w:rsid w:val="00F752AA"/>
    <w:rsid w:val="00F92446"/>
    <w:rsid w:val="00F9459E"/>
    <w:rsid w:val="00F96CCB"/>
    <w:rsid w:val="00FB3C4A"/>
    <w:rsid w:val="00FD4549"/>
    <w:rsid w:val="00FD643B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549"/>
    <w:rPr>
      <w:color w:val="800080" w:themeColor="followedHyperlink"/>
      <w:u w:val="single"/>
    </w:rPr>
  </w:style>
  <w:style w:type="character" w:customStyle="1" w:styleId="css-901oao">
    <w:name w:val="css-901oao"/>
    <w:basedOn w:val="DefaultParagraphFont"/>
    <w:rsid w:val="004B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rocky_mtn/2020/Williams_Fork/IR/202009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william harris</cp:lastModifiedBy>
  <cp:revision>19</cp:revision>
  <cp:lastPrinted>2015-03-05T17:28:00Z</cp:lastPrinted>
  <dcterms:created xsi:type="dcterms:W3CDTF">2020-09-24T03:16:00Z</dcterms:created>
  <dcterms:modified xsi:type="dcterms:W3CDTF">2020-09-24T08:38:00Z</dcterms:modified>
</cp:coreProperties>
</file>