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700"/>
        <w:gridCol w:w="3330"/>
        <w:gridCol w:w="2610"/>
      </w:tblGrid>
      <w:tr w:rsidR="00F9459E" w:rsidRPr="000309F5" w14:paraId="2B60296E" w14:textId="77777777" w:rsidTr="00217B85">
        <w:trPr>
          <w:trHeight w:val="1059"/>
        </w:trPr>
        <w:tc>
          <w:tcPr>
            <w:tcW w:w="269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33545133" w:rsidR="009748D6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28FD0073" w14:textId="77CAD7C3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</w:t>
            </w:r>
            <w:r w:rsidR="00F225A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</w:p>
        </w:tc>
        <w:tc>
          <w:tcPr>
            <w:tcW w:w="270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67C998" w14:textId="77777777" w:rsidR="00986D3C" w:rsidRDefault="00217B85" w:rsidP="00217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14:paraId="169754BF" w14:textId="6374511B" w:rsidR="00217B85" w:rsidRPr="00CB255A" w:rsidRDefault="00217B85" w:rsidP="00217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3330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76F865" w14:textId="77777777" w:rsidR="00677A7B" w:rsidRDefault="00677A7B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28640DD8" w14:textId="4F70D158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2610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0536BEDC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C2A">
              <w:rPr>
                <w:rFonts w:ascii="Tahoma" w:hAnsi="Tahoma" w:cs="Tahoma"/>
                <w:sz w:val="20"/>
                <w:szCs w:val="20"/>
              </w:rPr>
              <w:t>1</w:t>
            </w:r>
            <w:r w:rsidR="00681520">
              <w:rPr>
                <w:rFonts w:ascii="Tahoma" w:hAnsi="Tahoma" w:cs="Tahoma"/>
                <w:sz w:val="20"/>
                <w:szCs w:val="20"/>
              </w:rPr>
              <w:t>4</w:t>
            </w:r>
            <w:r w:rsidR="00505C2A">
              <w:rPr>
                <w:rFonts w:ascii="Tahoma" w:hAnsi="Tahoma" w:cs="Tahoma"/>
                <w:sz w:val="20"/>
                <w:szCs w:val="20"/>
              </w:rPr>
              <w:t>,</w:t>
            </w:r>
            <w:r w:rsidR="00D02892">
              <w:rPr>
                <w:rFonts w:ascii="Tahoma" w:hAnsi="Tahoma" w:cs="Tahoma"/>
                <w:sz w:val="20"/>
                <w:szCs w:val="20"/>
              </w:rPr>
              <w:t>5</w:t>
            </w:r>
            <w:r w:rsidR="004166CA">
              <w:rPr>
                <w:rFonts w:ascii="Tahoma" w:hAnsi="Tahoma" w:cs="Tahoma"/>
                <w:sz w:val="20"/>
                <w:szCs w:val="20"/>
              </w:rPr>
              <w:t>84</w:t>
            </w:r>
            <w:r w:rsidR="000C73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46503231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1185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F9459E" w:rsidRPr="000309F5" w14:paraId="0BCDB90C" w14:textId="77777777" w:rsidTr="00217B85">
        <w:trPr>
          <w:trHeight w:val="1059"/>
        </w:trPr>
        <w:tc>
          <w:tcPr>
            <w:tcW w:w="269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48817535" w:rsidR="009748D6" w:rsidRPr="003C6070" w:rsidRDefault="005F2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33518B">
              <w:rPr>
                <w:rFonts w:ascii="Tahoma" w:hAnsi="Tahoma" w:cs="Tahoma"/>
                <w:sz w:val="20"/>
                <w:szCs w:val="20"/>
              </w:rPr>
              <w:t>22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 w:rsidR="0050148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262A10B4" w:rsidR="009748D6" w:rsidRPr="00CB255A" w:rsidRDefault="00D379CC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217B85">
              <w:rPr>
                <w:rFonts w:ascii="Tahoma" w:hAnsi="Tahoma" w:cs="Tahoma"/>
                <w:sz w:val="20"/>
                <w:szCs w:val="20"/>
              </w:rPr>
              <w:t>1</w:t>
            </w:r>
            <w:r w:rsidR="00E91185">
              <w:rPr>
                <w:rFonts w:ascii="Tahoma" w:hAnsi="Tahoma" w:cs="Tahoma"/>
                <w:sz w:val="20"/>
                <w:szCs w:val="20"/>
              </w:rPr>
              <w:t>4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780EA8">
              <w:rPr>
                <w:rFonts w:ascii="Tahoma" w:hAnsi="Tahoma" w:cs="Tahoma"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3A1E0B69" w:rsidR="009748D6" w:rsidRPr="00CB255A" w:rsidRDefault="00217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133E2FF9" w:rsidR="009748D6" w:rsidRPr="00CB255A" w:rsidRDefault="00217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3330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40DE80" w14:textId="4F65F90B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RM: Elise B</w:t>
            </w:r>
            <w:r w:rsidR="00A01C76">
              <w:rPr>
                <w:rFonts w:ascii="Tahoma" w:hAnsi="Tahoma" w:cs="Tahoma"/>
                <w:sz w:val="20"/>
                <w:szCs w:val="20"/>
              </w:rPr>
              <w:t>owne</w:t>
            </w:r>
          </w:p>
          <w:p w14:paraId="74FF2443" w14:textId="054C39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616EF7" w14:textId="77777777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303-275-5209</w:t>
            </w:r>
          </w:p>
          <w:p w14:paraId="7B1F0D01" w14:textId="1805D9E9" w:rsidR="009748D6" w:rsidRPr="00CB255A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303-517-7510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EA3">
              <w:rPr>
                <w:rFonts w:ascii="Tahoma" w:hAnsi="Tahoma" w:cs="Tahoma"/>
                <w:sz w:val="20"/>
                <w:szCs w:val="20"/>
              </w:rPr>
              <w:t>(cell)</w:t>
            </w:r>
          </w:p>
        </w:tc>
        <w:tc>
          <w:tcPr>
            <w:tcW w:w="2610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7F1FD45A" w:rsidR="00BD0A6F" w:rsidRDefault="00217B8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217B85">
        <w:trPr>
          <w:trHeight w:val="528"/>
        </w:trPr>
        <w:tc>
          <w:tcPr>
            <w:tcW w:w="269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B55E535" w14:textId="079DA70F" w:rsidR="009748D6" w:rsidRDefault="00963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Mock-</w:t>
            </w:r>
            <w:r w:rsidR="00EE4EA3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58E9118" w14:textId="120DDD18" w:rsidR="00EE4EA3" w:rsidRDefault="00963BD7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208-755-6876</w:t>
            </w:r>
          </w:p>
          <w:p w14:paraId="068C3080" w14:textId="526F8409" w:rsidR="007B3A6C" w:rsidRPr="00CB255A" w:rsidRDefault="008C1768" w:rsidP="00963BD7">
            <w:pPr>
              <w:spacing w:line="360" w:lineRule="auto"/>
              <w:ind w:right="-105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63BD7" w:rsidRPr="00677AFD">
                <w:rPr>
                  <w:rStyle w:val="Hyperlink"/>
                  <w:rFonts w:ascii="Tahoma" w:hAnsi="Tahoma" w:cs="Tahoma"/>
                  <w:sz w:val="20"/>
                  <w:szCs w:val="20"/>
                </w:rPr>
                <w:t>andrew_mmock@firenet.gov</w:t>
              </w:r>
            </w:hyperlink>
            <w:r w:rsidR="00963BD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7B0F5611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17B85">
              <w:rPr>
                <w:rFonts w:ascii="Tahoma" w:hAnsi="Tahoma" w:cs="Tahoma"/>
                <w:sz w:val="20"/>
                <w:szCs w:val="20"/>
              </w:rPr>
              <w:t>18</w:t>
            </w:r>
            <w:r w:rsidR="0033518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4AA947B2" w:rsidR="009748D6" w:rsidRPr="00CB255A" w:rsidRDefault="00217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2610" w:type="dxa"/>
          </w:tcPr>
          <w:p w14:paraId="3E5278F6" w14:textId="25E08CFF" w:rsidR="0012439B" w:rsidRPr="00257A39" w:rsidRDefault="009748D6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59318712" w:rsidR="005A188C" w:rsidRPr="00AE58FF" w:rsidRDefault="005F2C7D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view"/>
                <w:bdr w:val="none" w:sz="0" w:space="0" w:color="auto" w:frame="1"/>
              </w:rPr>
              <w:t xml:space="preserve">Tech: </w:t>
            </w:r>
            <w:r w:rsidR="00A75EAF">
              <w:rPr>
                <w:rStyle w:val="view"/>
                <w:bdr w:val="none" w:sz="0" w:space="0" w:color="auto" w:frame="1"/>
              </w:rPr>
              <w:t>Jill</w:t>
            </w:r>
            <w:r w:rsidR="0033518B">
              <w:rPr>
                <w:rStyle w:val="view"/>
                <w:bdr w:val="none" w:sz="0" w:space="0" w:color="auto" w:frame="1"/>
              </w:rPr>
              <w:t xml:space="preserve"> K</w:t>
            </w:r>
          </w:p>
        </w:tc>
      </w:tr>
      <w:tr w:rsidR="00196E80" w:rsidRPr="000309F5" w14:paraId="5B4541E3" w14:textId="77777777" w:rsidTr="00217B85">
        <w:trPr>
          <w:trHeight w:val="630"/>
        </w:trPr>
        <w:tc>
          <w:tcPr>
            <w:tcW w:w="5395" w:type="dxa"/>
            <w:gridSpan w:val="2"/>
          </w:tcPr>
          <w:p w14:paraId="6B279E02" w14:textId="77777777" w:rsidR="00D02892" w:rsidRDefault="009748D6" w:rsidP="00DF5D7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7EC1C65C" w:rsidR="003C5E6C" w:rsidRPr="003C5E6C" w:rsidRDefault="003C5E6C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5E6C">
              <w:rPr>
                <w:rFonts w:ascii="Tahoma" w:hAnsi="Tahoma" w:cs="Tahoma"/>
                <w:bCs/>
                <w:sz w:val="20"/>
                <w:szCs w:val="20"/>
              </w:rPr>
              <w:t>Imagery unusable due to cloud cover.</w:t>
            </w:r>
          </w:p>
        </w:tc>
        <w:tc>
          <w:tcPr>
            <w:tcW w:w="3330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05C307D1" w:rsidR="009748D6" w:rsidRPr="002A7753" w:rsidRDefault="00D028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33518B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2610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5B305EB0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579A0" w:rsidRPr="000309F5" w14:paraId="1B79F152" w14:textId="77777777" w:rsidTr="00217B85">
        <w:trPr>
          <w:trHeight w:val="614"/>
        </w:trPr>
        <w:tc>
          <w:tcPr>
            <w:tcW w:w="539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36BBEAF1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3518B">
              <w:rPr>
                <w:rFonts w:ascii="Tahoma" w:hAnsi="Tahoma" w:cs="Tahoma"/>
                <w:bCs/>
                <w:sz w:val="20"/>
                <w:szCs w:val="20"/>
              </w:rPr>
              <w:t>N/A</w:t>
            </w:r>
          </w:p>
        </w:tc>
        <w:tc>
          <w:tcPr>
            <w:tcW w:w="594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287105D6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  <w:r w:rsidR="00217B85">
              <w:rPr>
                <w:rFonts w:ascii="Tahoma" w:hAnsi="Tahoma" w:cs="Tahoma"/>
                <w:sz w:val="20"/>
                <w:szCs w:val="20"/>
              </w:rPr>
              <w:t>, log file.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999C726" w14:textId="54E52FBC" w:rsidR="00EF3D91" w:rsidRPr="0033518B" w:rsidRDefault="008C17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7D6D44" w:rsidRPr="000569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</w:t>
              </w:r>
            </w:hyperlink>
            <w:r w:rsidR="007D6D44" w:rsidRPr="007D6D44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/incident_specific_data/rocky_mtn/2020/Williams_Fork/IR</w:t>
            </w:r>
            <w:r w:rsidR="004166CA">
              <w:rPr>
                <w:rStyle w:val="Hyperlink"/>
                <w:rFonts w:ascii="Tahoma" w:hAnsi="Tahoma" w:cs="Tahoma"/>
                <w:sz w:val="20"/>
                <w:szCs w:val="20"/>
              </w:rPr>
              <w:t>/202010</w:t>
            </w:r>
            <w:r w:rsidR="0033518B">
              <w:rPr>
                <w:rStyle w:val="Hyperlink"/>
                <w:rFonts w:ascii="Tahoma" w:hAnsi="Tahoma" w:cs="Tahoma"/>
                <w:sz w:val="20"/>
                <w:szCs w:val="20"/>
              </w:rPr>
              <w:t>15_UTF-Weather</w:t>
            </w:r>
          </w:p>
        </w:tc>
      </w:tr>
      <w:tr w:rsidR="009579A0" w:rsidRPr="000309F5" w14:paraId="6E40BDF8" w14:textId="77777777" w:rsidTr="00217B85">
        <w:trPr>
          <w:trHeight w:val="614"/>
        </w:trPr>
        <w:tc>
          <w:tcPr>
            <w:tcW w:w="539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4E050D7E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518B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594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937B7E">
        <w:trPr>
          <w:trHeight w:val="5275"/>
        </w:trPr>
        <w:tc>
          <w:tcPr>
            <w:tcW w:w="11335" w:type="dxa"/>
            <w:gridSpan w:val="4"/>
          </w:tcPr>
          <w:p w14:paraId="262B9809" w14:textId="77777777" w:rsidR="00794272" w:rsidRDefault="009748D6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33518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A496254" w14:textId="77777777" w:rsidR="003C5E6C" w:rsidRDefault="003C5E6C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8FCC97" w14:textId="0D8143F8" w:rsidR="003C5E6C" w:rsidRPr="003C5E6C" w:rsidRDefault="003C5E6C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5E6C">
              <w:rPr>
                <w:rFonts w:ascii="Tahoma" w:hAnsi="Tahoma" w:cs="Tahoma"/>
                <w:bCs/>
                <w:sz w:val="20"/>
                <w:szCs w:val="20"/>
              </w:rPr>
              <w:t>Mission was UTF due to weather.</w:t>
            </w:r>
          </w:p>
        </w:tc>
      </w:tr>
      <w:tr w:rsidR="00EC23ED" w:rsidRPr="000309F5" w14:paraId="167538E6" w14:textId="77777777" w:rsidTr="00937B7E">
        <w:trPr>
          <w:trHeight w:val="5275"/>
        </w:trPr>
        <w:tc>
          <w:tcPr>
            <w:tcW w:w="11335" w:type="dxa"/>
            <w:gridSpan w:val="4"/>
          </w:tcPr>
          <w:p w14:paraId="15E893A7" w14:textId="25B127EC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0887" w14:textId="77777777" w:rsidR="008C1768" w:rsidRDefault="008C1768">
      <w:r>
        <w:separator/>
      </w:r>
    </w:p>
  </w:endnote>
  <w:endnote w:type="continuationSeparator" w:id="0">
    <w:p w14:paraId="29F11DFA" w14:textId="77777777" w:rsidR="008C1768" w:rsidRDefault="008C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F2E0" w14:textId="77777777" w:rsidR="008C1768" w:rsidRDefault="008C1768">
      <w:r>
        <w:separator/>
      </w:r>
    </w:p>
  </w:footnote>
  <w:footnote w:type="continuationSeparator" w:id="0">
    <w:p w14:paraId="1FD4BCC1" w14:textId="77777777" w:rsidR="008C1768" w:rsidRDefault="008C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57CDF"/>
    <w:rsid w:val="000624F5"/>
    <w:rsid w:val="00062F7D"/>
    <w:rsid w:val="000720F6"/>
    <w:rsid w:val="000734EF"/>
    <w:rsid w:val="00074B79"/>
    <w:rsid w:val="00086212"/>
    <w:rsid w:val="000954C4"/>
    <w:rsid w:val="000A2F66"/>
    <w:rsid w:val="000A68F2"/>
    <w:rsid w:val="000B7785"/>
    <w:rsid w:val="000C73B2"/>
    <w:rsid w:val="000D160C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A0EDF"/>
    <w:rsid w:val="001B0371"/>
    <w:rsid w:val="001B6A62"/>
    <w:rsid w:val="001C5AD0"/>
    <w:rsid w:val="001C6B99"/>
    <w:rsid w:val="001D0B0D"/>
    <w:rsid w:val="001D3289"/>
    <w:rsid w:val="001E4649"/>
    <w:rsid w:val="001F2654"/>
    <w:rsid w:val="00202B38"/>
    <w:rsid w:val="00217B85"/>
    <w:rsid w:val="0022076C"/>
    <w:rsid w:val="0022172E"/>
    <w:rsid w:val="00230DE4"/>
    <w:rsid w:val="0023366F"/>
    <w:rsid w:val="00242320"/>
    <w:rsid w:val="00243820"/>
    <w:rsid w:val="002460A2"/>
    <w:rsid w:val="00253FB2"/>
    <w:rsid w:val="0025637E"/>
    <w:rsid w:val="00256605"/>
    <w:rsid w:val="00257A39"/>
    <w:rsid w:val="00260C98"/>
    <w:rsid w:val="00261064"/>
    <w:rsid w:val="00262E34"/>
    <w:rsid w:val="0027604C"/>
    <w:rsid w:val="002860A0"/>
    <w:rsid w:val="00293C5D"/>
    <w:rsid w:val="002967D2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3518B"/>
    <w:rsid w:val="00347C3B"/>
    <w:rsid w:val="00360A6F"/>
    <w:rsid w:val="003656B2"/>
    <w:rsid w:val="00365B1B"/>
    <w:rsid w:val="00367425"/>
    <w:rsid w:val="00370B06"/>
    <w:rsid w:val="00372596"/>
    <w:rsid w:val="003736FB"/>
    <w:rsid w:val="003770E4"/>
    <w:rsid w:val="003A0044"/>
    <w:rsid w:val="003A7BB5"/>
    <w:rsid w:val="003B6A9D"/>
    <w:rsid w:val="003C3437"/>
    <w:rsid w:val="003C5E6C"/>
    <w:rsid w:val="003C6070"/>
    <w:rsid w:val="003D3EA0"/>
    <w:rsid w:val="003D7699"/>
    <w:rsid w:val="003E4356"/>
    <w:rsid w:val="003E745F"/>
    <w:rsid w:val="003F20F3"/>
    <w:rsid w:val="00403ED6"/>
    <w:rsid w:val="00415FC1"/>
    <w:rsid w:val="004166CA"/>
    <w:rsid w:val="00423F8F"/>
    <w:rsid w:val="00441ADA"/>
    <w:rsid w:val="004461E9"/>
    <w:rsid w:val="00446259"/>
    <w:rsid w:val="004638B8"/>
    <w:rsid w:val="00466E87"/>
    <w:rsid w:val="004702A6"/>
    <w:rsid w:val="004934DA"/>
    <w:rsid w:val="004A04C5"/>
    <w:rsid w:val="004A55D0"/>
    <w:rsid w:val="004A5E4C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05C2A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1BF9"/>
    <w:rsid w:val="00593221"/>
    <w:rsid w:val="00596E0C"/>
    <w:rsid w:val="005975D4"/>
    <w:rsid w:val="005A188C"/>
    <w:rsid w:val="005B320F"/>
    <w:rsid w:val="005D02E7"/>
    <w:rsid w:val="005D6973"/>
    <w:rsid w:val="005E30AA"/>
    <w:rsid w:val="005E75A2"/>
    <w:rsid w:val="005F2C7D"/>
    <w:rsid w:val="005F60C6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1520"/>
    <w:rsid w:val="0068313A"/>
    <w:rsid w:val="00687952"/>
    <w:rsid w:val="00691DDB"/>
    <w:rsid w:val="006B015E"/>
    <w:rsid w:val="006B1ADC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48D7"/>
    <w:rsid w:val="00727FB1"/>
    <w:rsid w:val="00742271"/>
    <w:rsid w:val="00752295"/>
    <w:rsid w:val="0075604C"/>
    <w:rsid w:val="00771BCF"/>
    <w:rsid w:val="007803AD"/>
    <w:rsid w:val="00780EA8"/>
    <w:rsid w:val="00784D2C"/>
    <w:rsid w:val="007867D8"/>
    <w:rsid w:val="007924FE"/>
    <w:rsid w:val="00794272"/>
    <w:rsid w:val="007965FA"/>
    <w:rsid w:val="007A3203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92DA1"/>
    <w:rsid w:val="008A504B"/>
    <w:rsid w:val="008A59CE"/>
    <w:rsid w:val="008C1768"/>
    <w:rsid w:val="008C19E1"/>
    <w:rsid w:val="008C277D"/>
    <w:rsid w:val="009031B9"/>
    <w:rsid w:val="00913BF4"/>
    <w:rsid w:val="00914263"/>
    <w:rsid w:val="009156A4"/>
    <w:rsid w:val="00917D1D"/>
    <w:rsid w:val="00922B8A"/>
    <w:rsid w:val="00927EC1"/>
    <w:rsid w:val="00935C5E"/>
    <w:rsid w:val="00937B7E"/>
    <w:rsid w:val="009528FE"/>
    <w:rsid w:val="009579A0"/>
    <w:rsid w:val="00963BD7"/>
    <w:rsid w:val="009748D6"/>
    <w:rsid w:val="00986D3C"/>
    <w:rsid w:val="009913DF"/>
    <w:rsid w:val="009A04BF"/>
    <w:rsid w:val="009A1945"/>
    <w:rsid w:val="009C2908"/>
    <w:rsid w:val="009C49DC"/>
    <w:rsid w:val="009C5B3E"/>
    <w:rsid w:val="009D1858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75EAF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AF4A9F"/>
    <w:rsid w:val="00B00431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0F8"/>
    <w:rsid w:val="00C81522"/>
    <w:rsid w:val="00C81E37"/>
    <w:rsid w:val="00C82484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0E85"/>
    <w:rsid w:val="00D02892"/>
    <w:rsid w:val="00D0749B"/>
    <w:rsid w:val="00D20E33"/>
    <w:rsid w:val="00D24F95"/>
    <w:rsid w:val="00D30D16"/>
    <w:rsid w:val="00D336CE"/>
    <w:rsid w:val="00D379CC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453A"/>
    <w:rsid w:val="00DC6D9B"/>
    <w:rsid w:val="00DD0DA9"/>
    <w:rsid w:val="00DE0EF0"/>
    <w:rsid w:val="00DE4F37"/>
    <w:rsid w:val="00DF0D33"/>
    <w:rsid w:val="00DF16BF"/>
    <w:rsid w:val="00DF5D72"/>
    <w:rsid w:val="00E04193"/>
    <w:rsid w:val="00E04FA6"/>
    <w:rsid w:val="00E0535B"/>
    <w:rsid w:val="00E13A23"/>
    <w:rsid w:val="00E16DB3"/>
    <w:rsid w:val="00E17FE2"/>
    <w:rsid w:val="00E4463E"/>
    <w:rsid w:val="00E50F26"/>
    <w:rsid w:val="00E66F43"/>
    <w:rsid w:val="00E70BEE"/>
    <w:rsid w:val="00E74FDA"/>
    <w:rsid w:val="00E869C8"/>
    <w:rsid w:val="00E91185"/>
    <w:rsid w:val="00EA29E9"/>
    <w:rsid w:val="00EA2A07"/>
    <w:rsid w:val="00EA610B"/>
    <w:rsid w:val="00EA6419"/>
    <w:rsid w:val="00EB2E81"/>
    <w:rsid w:val="00EB62FE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_mmock@firene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Kurt</cp:lastModifiedBy>
  <cp:revision>2</cp:revision>
  <cp:lastPrinted>2015-03-05T17:28:00Z</cp:lastPrinted>
  <dcterms:created xsi:type="dcterms:W3CDTF">2020-10-15T04:43:00Z</dcterms:created>
  <dcterms:modified xsi:type="dcterms:W3CDTF">2020-10-15T04:43:00Z</dcterms:modified>
</cp:coreProperties>
</file>