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700"/>
        <w:gridCol w:w="3330"/>
        <w:gridCol w:w="2610"/>
      </w:tblGrid>
      <w:tr w:rsidR="00F9459E" w:rsidRPr="000309F5" w14:paraId="2B60296E" w14:textId="77777777" w:rsidTr="00217B85">
        <w:trPr>
          <w:trHeight w:val="1059"/>
        </w:trPr>
        <w:tc>
          <w:tcPr>
            <w:tcW w:w="269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33545133" w:rsidR="009748D6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28FD0073" w14:textId="77CAD7C3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</w:t>
            </w:r>
            <w:r w:rsidR="00F225A3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</w:p>
        </w:tc>
        <w:tc>
          <w:tcPr>
            <w:tcW w:w="270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67C998" w14:textId="77777777" w:rsidR="00986D3C" w:rsidRDefault="00217B85" w:rsidP="00217B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14:paraId="169754BF" w14:textId="6374511B" w:rsidR="00217B85" w:rsidRPr="00CB255A" w:rsidRDefault="00217B85" w:rsidP="00217B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3330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76F865" w14:textId="77777777" w:rsidR="00677A7B" w:rsidRDefault="00677A7B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28640DD8" w14:textId="4F70D158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2610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533AA2D1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C2A">
              <w:rPr>
                <w:rFonts w:ascii="Tahoma" w:hAnsi="Tahoma" w:cs="Tahoma"/>
                <w:sz w:val="20"/>
                <w:szCs w:val="20"/>
              </w:rPr>
              <w:t>1</w:t>
            </w:r>
            <w:r w:rsidR="00681520">
              <w:rPr>
                <w:rFonts w:ascii="Tahoma" w:hAnsi="Tahoma" w:cs="Tahoma"/>
                <w:sz w:val="20"/>
                <w:szCs w:val="20"/>
              </w:rPr>
              <w:t>4</w:t>
            </w:r>
            <w:r w:rsidR="00505C2A">
              <w:rPr>
                <w:rFonts w:ascii="Tahoma" w:hAnsi="Tahoma" w:cs="Tahoma"/>
                <w:sz w:val="20"/>
                <w:szCs w:val="20"/>
              </w:rPr>
              <w:t>,</w:t>
            </w:r>
            <w:r w:rsidR="00D02892">
              <w:rPr>
                <w:rFonts w:ascii="Tahoma" w:hAnsi="Tahoma" w:cs="Tahoma"/>
                <w:sz w:val="20"/>
                <w:szCs w:val="20"/>
              </w:rPr>
              <w:t>5</w:t>
            </w:r>
            <w:r w:rsidR="00283F44">
              <w:rPr>
                <w:rFonts w:ascii="Tahoma" w:hAnsi="Tahoma" w:cs="Tahoma"/>
                <w:sz w:val="20"/>
                <w:szCs w:val="20"/>
              </w:rPr>
              <w:t>98</w:t>
            </w:r>
            <w:r w:rsidR="000C73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61436B2B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627F">
              <w:rPr>
                <w:rFonts w:ascii="Tahoma" w:hAnsi="Tahoma" w:cs="Tahoma"/>
                <w:sz w:val="20"/>
                <w:szCs w:val="20"/>
              </w:rPr>
              <w:t>14 acres (since 10</w:t>
            </w:r>
            <w:r w:rsidR="00283F44">
              <w:rPr>
                <w:rFonts w:ascii="Tahoma" w:hAnsi="Tahoma" w:cs="Tahoma"/>
                <w:sz w:val="20"/>
                <w:szCs w:val="20"/>
              </w:rPr>
              <w:t>/13)</w:t>
            </w:r>
          </w:p>
        </w:tc>
      </w:tr>
      <w:tr w:rsidR="00F9459E" w:rsidRPr="000309F5" w14:paraId="0BCDB90C" w14:textId="77777777" w:rsidTr="00217B85">
        <w:trPr>
          <w:trHeight w:val="1059"/>
        </w:trPr>
        <w:tc>
          <w:tcPr>
            <w:tcW w:w="269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5E828E64" w:rsidR="009748D6" w:rsidRPr="003C6070" w:rsidRDefault="002262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2311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 w:rsidR="0050148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1F121F08" w:rsidR="009748D6" w:rsidRPr="00CB255A" w:rsidRDefault="00D379CC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217B85">
              <w:rPr>
                <w:rFonts w:ascii="Tahoma" w:hAnsi="Tahoma" w:cs="Tahoma"/>
                <w:sz w:val="20"/>
                <w:szCs w:val="20"/>
              </w:rPr>
              <w:t>1</w:t>
            </w:r>
            <w:r w:rsidR="00226224">
              <w:rPr>
                <w:rFonts w:ascii="Tahoma" w:hAnsi="Tahoma" w:cs="Tahoma"/>
                <w:sz w:val="20"/>
                <w:szCs w:val="20"/>
              </w:rPr>
              <w:t>5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780EA8">
              <w:rPr>
                <w:rFonts w:ascii="Tahoma" w:hAnsi="Tahoma" w:cs="Tahoma"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3A1E0B69" w:rsidR="009748D6" w:rsidRPr="00CB255A" w:rsidRDefault="00217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133E2FF9" w:rsidR="009748D6" w:rsidRPr="00CB255A" w:rsidRDefault="00217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3330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40DE80" w14:textId="4F65F90B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RM: Elise B</w:t>
            </w:r>
            <w:r w:rsidR="00A01C76">
              <w:rPr>
                <w:rFonts w:ascii="Tahoma" w:hAnsi="Tahoma" w:cs="Tahoma"/>
                <w:sz w:val="20"/>
                <w:szCs w:val="20"/>
              </w:rPr>
              <w:t>owne</w:t>
            </w:r>
          </w:p>
          <w:p w14:paraId="74FF2443" w14:textId="054C39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616EF7" w14:textId="77777777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303-275-5209</w:t>
            </w:r>
          </w:p>
          <w:p w14:paraId="7B1F0D01" w14:textId="1805D9E9" w:rsidR="009748D6" w:rsidRPr="00CB255A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303-517-7510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EA3">
              <w:rPr>
                <w:rFonts w:ascii="Tahoma" w:hAnsi="Tahoma" w:cs="Tahoma"/>
                <w:sz w:val="20"/>
                <w:szCs w:val="20"/>
              </w:rPr>
              <w:t>(cell)</w:t>
            </w:r>
          </w:p>
        </w:tc>
        <w:tc>
          <w:tcPr>
            <w:tcW w:w="2610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7F1FD45A" w:rsidR="00BD0A6F" w:rsidRDefault="00217B8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0750F62" w:rsidR="009748D6" w:rsidRPr="00CB255A" w:rsidRDefault="002262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F9459E" w:rsidRPr="000309F5" w14:paraId="170E9249" w14:textId="77777777" w:rsidTr="00217B85">
        <w:trPr>
          <w:trHeight w:val="528"/>
        </w:trPr>
        <w:tc>
          <w:tcPr>
            <w:tcW w:w="269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B55E535" w14:textId="079DA70F" w:rsidR="009748D6" w:rsidRDefault="00963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Mock-</w:t>
            </w:r>
            <w:r w:rsidR="00EE4EA3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58E9118" w14:textId="120DDD18" w:rsidR="00EE4EA3" w:rsidRDefault="00963BD7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208-755-6876</w:t>
            </w:r>
          </w:p>
          <w:p w14:paraId="068C3080" w14:textId="526F8409" w:rsidR="007B3A6C" w:rsidRPr="00CB255A" w:rsidRDefault="00F25933" w:rsidP="00963BD7">
            <w:pPr>
              <w:spacing w:line="360" w:lineRule="auto"/>
              <w:ind w:right="-105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63BD7" w:rsidRPr="00677AFD">
                <w:rPr>
                  <w:rStyle w:val="Hyperlink"/>
                  <w:rFonts w:ascii="Tahoma" w:hAnsi="Tahoma" w:cs="Tahoma"/>
                  <w:sz w:val="20"/>
                  <w:szCs w:val="20"/>
                </w:rPr>
                <w:t>andrew_mmock@firenet.gov</w:t>
              </w:r>
            </w:hyperlink>
            <w:r w:rsidR="00963BD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1B23B70E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17B85">
              <w:rPr>
                <w:rFonts w:ascii="Tahoma" w:hAnsi="Tahoma" w:cs="Tahoma"/>
                <w:sz w:val="20"/>
                <w:szCs w:val="20"/>
              </w:rPr>
              <w:t>18</w:t>
            </w:r>
            <w:r w:rsidR="0025573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4AA947B2" w:rsidR="009748D6" w:rsidRPr="00CB255A" w:rsidRDefault="00217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2610" w:type="dxa"/>
          </w:tcPr>
          <w:p w14:paraId="3E5278F6" w14:textId="25E08CFF" w:rsidR="0012439B" w:rsidRPr="00257A39" w:rsidRDefault="009748D6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59318712" w:rsidR="005A188C" w:rsidRPr="00AE58FF" w:rsidRDefault="005F2C7D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view"/>
                <w:bdr w:val="none" w:sz="0" w:space="0" w:color="auto" w:frame="1"/>
              </w:rPr>
              <w:t xml:space="preserve">Tech: </w:t>
            </w:r>
            <w:r w:rsidR="00A75EAF">
              <w:rPr>
                <w:rStyle w:val="view"/>
                <w:bdr w:val="none" w:sz="0" w:space="0" w:color="auto" w:frame="1"/>
              </w:rPr>
              <w:t>Jill</w:t>
            </w:r>
            <w:r w:rsidR="0033518B">
              <w:rPr>
                <w:rStyle w:val="view"/>
                <w:bdr w:val="none" w:sz="0" w:space="0" w:color="auto" w:frame="1"/>
              </w:rPr>
              <w:t xml:space="preserve"> K</w:t>
            </w:r>
          </w:p>
        </w:tc>
      </w:tr>
      <w:tr w:rsidR="00196E80" w:rsidRPr="000309F5" w14:paraId="5B4541E3" w14:textId="77777777" w:rsidTr="00217B85">
        <w:trPr>
          <w:trHeight w:val="630"/>
        </w:trPr>
        <w:tc>
          <w:tcPr>
            <w:tcW w:w="5395" w:type="dxa"/>
            <w:gridSpan w:val="2"/>
          </w:tcPr>
          <w:p w14:paraId="6B279E02" w14:textId="77777777" w:rsidR="00D02892" w:rsidRDefault="009748D6" w:rsidP="00DF5D7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B4CA29D" w14:textId="77777777" w:rsidR="003C5E6C" w:rsidRDefault="00226224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Good, clear imagery.</w:t>
            </w:r>
          </w:p>
          <w:p w14:paraId="4010577B" w14:textId="1431B071" w:rsidR="00226224" w:rsidRPr="003C5E6C" w:rsidRDefault="00226224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Three strips (E-W).</w:t>
            </w:r>
          </w:p>
        </w:tc>
        <w:tc>
          <w:tcPr>
            <w:tcW w:w="3330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13464D10" w:rsidR="009748D6" w:rsidRPr="002A7753" w:rsidRDefault="00D028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22622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2610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5B305EB0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579A0" w:rsidRPr="000309F5" w14:paraId="1B79F152" w14:textId="77777777" w:rsidTr="00217B85">
        <w:trPr>
          <w:trHeight w:val="614"/>
        </w:trPr>
        <w:tc>
          <w:tcPr>
            <w:tcW w:w="539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709727A5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6224">
              <w:rPr>
                <w:rFonts w:ascii="Tahoma" w:hAnsi="Tahoma" w:cs="Tahoma"/>
                <w:bCs/>
                <w:sz w:val="20"/>
                <w:szCs w:val="20"/>
              </w:rPr>
              <w:t>10/15/2020 2359 MDT</w:t>
            </w:r>
          </w:p>
        </w:tc>
        <w:tc>
          <w:tcPr>
            <w:tcW w:w="594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287105D6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  <w:r w:rsidR="00217B85">
              <w:rPr>
                <w:rFonts w:ascii="Tahoma" w:hAnsi="Tahoma" w:cs="Tahoma"/>
                <w:sz w:val="20"/>
                <w:szCs w:val="20"/>
              </w:rPr>
              <w:t>, log file.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0B30F28" w14:textId="3F0C12EC" w:rsidR="00EF3D91" w:rsidRDefault="00F25933" w:rsidP="00105747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8" w:history="1">
              <w:r w:rsidR="00255738" w:rsidRPr="00CA7F6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https://ftp.nifc.gov/public/incident_specific_data/incident_specific_data/rocky_mtn/2020/Williams_Fork/IR/20201016</w:t>
              </w:r>
            </w:hyperlink>
          </w:p>
          <w:p w14:paraId="7999C726" w14:textId="27FB59DC" w:rsidR="00255738" w:rsidRPr="0033518B" w:rsidRDefault="00255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9A0" w:rsidRPr="000309F5" w14:paraId="6E40BDF8" w14:textId="77777777" w:rsidTr="00217B85">
        <w:trPr>
          <w:trHeight w:val="614"/>
        </w:trPr>
        <w:tc>
          <w:tcPr>
            <w:tcW w:w="539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6927BDDD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6224">
              <w:rPr>
                <w:rFonts w:ascii="Tahoma" w:hAnsi="Tahoma" w:cs="Tahoma"/>
                <w:sz w:val="20"/>
                <w:szCs w:val="20"/>
              </w:rPr>
              <w:t xml:space="preserve">10/16/2020 </w:t>
            </w:r>
            <w:r w:rsidR="0035696B">
              <w:rPr>
                <w:rFonts w:ascii="Tahoma" w:hAnsi="Tahoma" w:cs="Tahoma"/>
                <w:sz w:val="20"/>
                <w:szCs w:val="20"/>
              </w:rPr>
              <w:t>04</w:t>
            </w:r>
            <w:r w:rsidR="00D155AB">
              <w:rPr>
                <w:rFonts w:ascii="Tahoma" w:hAnsi="Tahoma" w:cs="Tahoma"/>
                <w:sz w:val="20"/>
                <w:szCs w:val="20"/>
              </w:rPr>
              <w:t>3</w:t>
            </w:r>
            <w:r w:rsidR="0035696B">
              <w:rPr>
                <w:rFonts w:ascii="Tahoma" w:hAnsi="Tahoma" w:cs="Tahoma"/>
                <w:sz w:val="20"/>
                <w:szCs w:val="20"/>
              </w:rPr>
              <w:t>0 MDT</w:t>
            </w:r>
          </w:p>
        </w:tc>
        <w:tc>
          <w:tcPr>
            <w:tcW w:w="594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937B7E">
        <w:trPr>
          <w:trHeight w:val="5275"/>
        </w:trPr>
        <w:tc>
          <w:tcPr>
            <w:tcW w:w="11335" w:type="dxa"/>
            <w:gridSpan w:val="4"/>
          </w:tcPr>
          <w:p w14:paraId="262B9809" w14:textId="77777777" w:rsidR="00794272" w:rsidRDefault="009748D6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33518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F8F1D99" w14:textId="77777777" w:rsidR="003C5E6C" w:rsidRDefault="00226224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mapping with the heat perimeter from the previous mapping (20201013_1937_WilliamsFork_HeatPerimeter.shp).</w:t>
            </w:r>
          </w:p>
          <w:p w14:paraId="1E74D6F8" w14:textId="77777777" w:rsidR="00226224" w:rsidRDefault="00226224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8BC3991" w14:textId="0E1DB3CB" w:rsidR="00226224" w:rsidRDefault="00ED627F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 small pockets scattered heat remain at the extreme northeast and southeast branches of the fire.</w:t>
            </w:r>
            <w:r w:rsidR="00D155AB">
              <w:rPr>
                <w:rFonts w:ascii="Tahoma" w:hAnsi="Tahoma" w:cs="Tahoma"/>
                <w:bCs/>
                <w:sz w:val="20"/>
                <w:szCs w:val="20"/>
              </w:rPr>
              <w:t xml:space="preserve"> One small patch of intense heat was found in the southeast corner near Bobtail Mine.</w:t>
            </w:r>
          </w:p>
          <w:p w14:paraId="1DF6E7A0" w14:textId="77777777" w:rsidR="00ED627F" w:rsidRDefault="00ED627F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558B76" w14:textId="6DAC5D64" w:rsidR="00ED627F" w:rsidRDefault="00ED627F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Otherwise, a few widely dispersed isolated heat sources remain within the perimeter.</w:t>
            </w:r>
            <w:r w:rsidR="00D155AB">
              <w:rPr>
                <w:rFonts w:ascii="Tahoma" w:hAnsi="Tahoma" w:cs="Tahoma"/>
                <w:bCs/>
                <w:sz w:val="20"/>
                <w:szCs w:val="20"/>
              </w:rPr>
              <w:t xml:space="preserve"> No heat was found in the eastern half of the perimeter.</w:t>
            </w:r>
          </w:p>
          <w:p w14:paraId="508FCC97" w14:textId="67D7E413" w:rsidR="00ED627F" w:rsidRPr="003C5E6C" w:rsidRDefault="00ED627F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C23ED" w:rsidRPr="000309F5" w14:paraId="167538E6" w14:textId="77777777" w:rsidTr="00937B7E">
        <w:trPr>
          <w:trHeight w:val="5275"/>
        </w:trPr>
        <w:tc>
          <w:tcPr>
            <w:tcW w:w="11335" w:type="dxa"/>
            <w:gridSpan w:val="4"/>
          </w:tcPr>
          <w:p w14:paraId="15E893A7" w14:textId="25B127EC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FE160" w14:textId="77777777" w:rsidR="00F25933" w:rsidRDefault="00F25933">
      <w:r>
        <w:separator/>
      </w:r>
    </w:p>
  </w:endnote>
  <w:endnote w:type="continuationSeparator" w:id="0">
    <w:p w14:paraId="6CAAE1D2" w14:textId="77777777" w:rsidR="00F25933" w:rsidRDefault="00F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6133" w14:textId="77777777" w:rsidR="00F25933" w:rsidRDefault="00F25933">
      <w:r>
        <w:separator/>
      </w:r>
    </w:p>
  </w:footnote>
  <w:footnote w:type="continuationSeparator" w:id="0">
    <w:p w14:paraId="1AF3A2FB" w14:textId="77777777" w:rsidR="00F25933" w:rsidRDefault="00F2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57CDF"/>
    <w:rsid w:val="000624F5"/>
    <w:rsid w:val="00062F7D"/>
    <w:rsid w:val="000720F6"/>
    <w:rsid w:val="000734EF"/>
    <w:rsid w:val="00074B79"/>
    <w:rsid w:val="00086212"/>
    <w:rsid w:val="000954C4"/>
    <w:rsid w:val="000A2F66"/>
    <w:rsid w:val="000A68F2"/>
    <w:rsid w:val="000B7785"/>
    <w:rsid w:val="000C73B2"/>
    <w:rsid w:val="000D160C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A0EDF"/>
    <w:rsid w:val="001B0371"/>
    <w:rsid w:val="001B6A62"/>
    <w:rsid w:val="001C5AD0"/>
    <w:rsid w:val="001C6B99"/>
    <w:rsid w:val="001D0B0D"/>
    <w:rsid w:val="001D3289"/>
    <w:rsid w:val="001E4649"/>
    <w:rsid w:val="001F2654"/>
    <w:rsid w:val="00202B38"/>
    <w:rsid w:val="00217B85"/>
    <w:rsid w:val="0022076C"/>
    <w:rsid w:val="0022172E"/>
    <w:rsid w:val="00226224"/>
    <w:rsid w:val="00230DE4"/>
    <w:rsid w:val="0023366F"/>
    <w:rsid w:val="00242320"/>
    <w:rsid w:val="00243820"/>
    <w:rsid w:val="002460A2"/>
    <w:rsid w:val="00253FB2"/>
    <w:rsid w:val="00255738"/>
    <w:rsid w:val="0025637E"/>
    <w:rsid w:val="00256605"/>
    <w:rsid w:val="00257A39"/>
    <w:rsid w:val="00260C98"/>
    <w:rsid w:val="00261064"/>
    <w:rsid w:val="00262E34"/>
    <w:rsid w:val="0027604C"/>
    <w:rsid w:val="00283F44"/>
    <w:rsid w:val="002860A0"/>
    <w:rsid w:val="00293C5D"/>
    <w:rsid w:val="002967D2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3518B"/>
    <w:rsid w:val="00347C3B"/>
    <w:rsid w:val="0035696B"/>
    <w:rsid w:val="00360A6F"/>
    <w:rsid w:val="003656B2"/>
    <w:rsid w:val="00365B1B"/>
    <w:rsid w:val="00367425"/>
    <w:rsid w:val="00370B06"/>
    <w:rsid w:val="00372596"/>
    <w:rsid w:val="003736FB"/>
    <w:rsid w:val="003770E4"/>
    <w:rsid w:val="003A0044"/>
    <w:rsid w:val="003A7BB5"/>
    <w:rsid w:val="003B6A9D"/>
    <w:rsid w:val="003C3437"/>
    <w:rsid w:val="003C5E6C"/>
    <w:rsid w:val="003C6070"/>
    <w:rsid w:val="003D3EA0"/>
    <w:rsid w:val="003D7699"/>
    <w:rsid w:val="003E4356"/>
    <w:rsid w:val="003E745F"/>
    <w:rsid w:val="003F20F3"/>
    <w:rsid w:val="00403ED6"/>
    <w:rsid w:val="00415FC1"/>
    <w:rsid w:val="004166CA"/>
    <w:rsid w:val="00423F8F"/>
    <w:rsid w:val="00441ADA"/>
    <w:rsid w:val="004461E9"/>
    <w:rsid w:val="00446259"/>
    <w:rsid w:val="004638B8"/>
    <w:rsid w:val="00466E87"/>
    <w:rsid w:val="004702A6"/>
    <w:rsid w:val="004934DA"/>
    <w:rsid w:val="004A04C5"/>
    <w:rsid w:val="004A55D0"/>
    <w:rsid w:val="004A5E4C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05C2A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1BF9"/>
    <w:rsid w:val="00593221"/>
    <w:rsid w:val="00596E0C"/>
    <w:rsid w:val="005975D4"/>
    <w:rsid w:val="005A188C"/>
    <w:rsid w:val="005B320F"/>
    <w:rsid w:val="005D02E7"/>
    <w:rsid w:val="005D6973"/>
    <w:rsid w:val="005E30AA"/>
    <w:rsid w:val="005E75A2"/>
    <w:rsid w:val="005F2C7D"/>
    <w:rsid w:val="005F60C6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1520"/>
    <w:rsid w:val="0068313A"/>
    <w:rsid w:val="00687952"/>
    <w:rsid w:val="00691DDB"/>
    <w:rsid w:val="006B015E"/>
    <w:rsid w:val="006B1ADC"/>
    <w:rsid w:val="006B71A7"/>
    <w:rsid w:val="006C34CE"/>
    <w:rsid w:val="006D3828"/>
    <w:rsid w:val="006D53AE"/>
    <w:rsid w:val="006E02F6"/>
    <w:rsid w:val="006F4140"/>
    <w:rsid w:val="00705447"/>
    <w:rsid w:val="00706679"/>
    <w:rsid w:val="0071261E"/>
    <w:rsid w:val="007133D7"/>
    <w:rsid w:val="007217D9"/>
    <w:rsid w:val="007248D7"/>
    <w:rsid w:val="00727FB1"/>
    <w:rsid w:val="00742271"/>
    <w:rsid w:val="00752295"/>
    <w:rsid w:val="0075604C"/>
    <w:rsid w:val="00771BCF"/>
    <w:rsid w:val="007803AD"/>
    <w:rsid w:val="00780EA8"/>
    <w:rsid w:val="00784D2C"/>
    <w:rsid w:val="007867D8"/>
    <w:rsid w:val="007924FE"/>
    <w:rsid w:val="00794272"/>
    <w:rsid w:val="007965FA"/>
    <w:rsid w:val="007A3203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905E1"/>
    <w:rsid w:val="00892DA1"/>
    <w:rsid w:val="008A504B"/>
    <w:rsid w:val="008A59CE"/>
    <w:rsid w:val="008C1768"/>
    <w:rsid w:val="008C19E1"/>
    <w:rsid w:val="008C277D"/>
    <w:rsid w:val="009031B9"/>
    <w:rsid w:val="00913BF4"/>
    <w:rsid w:val="00914263"/>
    <w:rsid w:val="009156A4"/>
    <w:rsid w:val="00917D1D"/>
    <w:rsid w:val="00922B8A"/>
    <w:rsid w:val="00927EC1"/>
    <w:rsid w:val="00935C5E"/>
    <w:rsid w:val="00937B7E"/>
    <w:rsid w:val="009528FE"/>
    <w:rsid w:val="009579A0"/>
    <w:rsid w:val="00963BD7"/>
    <w:rsid w:val="009748D6"/>
    <w:rsid w:val="00986D3C"/>
    <w:rsid w:val="009913DF"/>
    <w:rsid w:val="009A04BF"/>
    <w:rsid w:val="009A1945"/>
    <w:rsid w:val="009C2908"/>
    <w:rsid w:val="009C49DC"/>
    <w:rsid w:val="009C5B3E"/>
    <w:rsid w:val="009D1858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75EAF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AF4A9F"/>
    <w:rsid w:val="00B00431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0F8"/>
    <w:rsid w:val="00C81522"/>
    <w:rsid w:val="00C81E37"/>
    <w:rsid w:val="00C82484"/>
    <w:rsid w:val="00C96277"/>
    <w:rsid w:val="00C96E69"/>
    <w:rsid w:val="00CB0281"/>
    <w:rsid w:val="00CB255A"/>
    <w:rsid w:val="00CC7836"/>
    <w:rsid w:val="00CD5181"/>
    <w:rsid w:val="00CE3204"/>
    <w:rsid w:val="00CE3379"/>
    <w:rsid w:val="00CE6DB1"/>
    <w:rsid w:val="00D00E85"/>
    <w:rsid w:val="00D02892"/>
    <w:rsid w:val="00D0749B"/>
    <w:rsid w:val="00D155AB"/>
    <w:rsid w:val="00D20E33"/>
    <w:rsid w:val="00D24F95"/>
    <w:rsid w:val="00D30D16"/>
    <w:rsid w:val="00D336CE"/>
    <w:rsid w:val="00D379CC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453A"/>
    <w:rsid w:val="00DC6D9B"/>
    <w:rsid w:val="00DD0DA9"/>
    <w:rsid w:val="00DE0EF0"/>
    <w:rsid w:val="00DE4F37"/>
    <w:rsid w:val="00DF0D33"/>
    <w:rsid w:val="00DF16BF"/>
    <w:rsid w:val="00DF5D72"/>
    <w:rsid w:val="00E04193"/>
    <w:rsid w:val="00E04FA6"/>
    <w:rsid w:val="00E0535B"/>
    <w:rsid w:val="00E13A23"/>
    <w:rsid w:val="00E16DB3"/>
    <w:rsid w:val="00E17FE2"/>
    <w:rsid w:val="00E4463E"/>
    <w:rsid w:val="00E50F26"/>
    <w:rsid w:val="00E66F43"/>
    <w:rsid w:val="00E70BEE"/>
    <w:rsid w:val="00E74FDA"/>
    <w:rsid w:val="00E869C8"/>
    <w:rsid w:val="00E91185"/>
    <w:rsid w:val="00EA29E9"/>
    <w:rsid w:val="00EA2A07"/>
    <w:rsid w:val="00EA610B"/>
    <w:rsid w:val="00EA6419"/>
    <w:rsid w:val="00EB2E81"/>
    <w:rsid w:val="00EB62FE"/>
    <w:rsid w:val="00EC02E5"/>
    <w:rsid w:val="00EC17F2"/>
    <w:rsid w:val="00EC23ED"/>
    <w:rsid w:val="00ED0907"/>
    <w:rsid w:val="00ED627F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25933"/>
    <w:rsid w:val="00F43842"/>
    <w:rsid w:val="00F440B5"/>
    <w:rsid w:val="00F45A6D"/>
    <w:rsid w:val="00F50A8D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incident_specific_data/rocky_mtn/2020/Williams_Fork/IR/202010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_mmock@firene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Kurt</cp:lastModifiedBy>
  <cp:revision>6</cp:revision>
  <cp:lastPrinted>2015-03-05T17:28:00Z</cp:lastPrinted>
  <dcterms:created xsi:type="dcterms:W3CDTF">2020-10-16T04:09:00Z</dcterms:created>
  <dcterms:modified xsi:type="dcterms:W3CDTF">2020-10-16T10:36:00Z</dcterms:modified>
</cp:coreProperties>
</file>