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700"/>
        <w:gridCol w:w="3330"/>
        <w:gridCol w:w="2610"/>
      </w:tblGrid>
      <w:tr w:rsidR="00F9459E" w:rsidRPr="000309F5" w14:paraId="2B60296E" w14:textId="77777777" w:rsidTr="00217B85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70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67C998" w14:textId="77777777" w:rsidR="00986D3C" w:rsidRDefault="00217B85" w:rsidP="00217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Teuber</w:t>
            </w:r>
            <w:proofErr w:type="spellEnd"/>
          </w:p>
          <w:p w14:paraId="169754BF" w14:textId="6374511B" w:rsidR="00217B85" w:rsidRPr="00CB255A" w:rsidRDefault="00217B85" w:rsidP="00217B8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3330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2610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5FD8AF11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</w:t>
            </w:r>
            <w:r w:rsidR="00681520">
              <w:rPr>
                <w:rFonts w:ascii="Tahoma" w:hAnsi="Tahoma" w:cs="Tahoma"/>
                <w:sz w:val="20"/>
                <w:szCs w:val="20"/>
              </w:rPr>
              <w:t>4</w:t>
            </w:r>
            <w:r w:rsidR="00505C2A">
              <w:rPr>
                <w:rFonts w:ascii="Tahoma" w:hAnsi="Tahoma" w:cs="Tahoma"/>
                <w:sz w:val="20"/>
                <w:szCs w:val="20"/>
              </w:rPr>
              <w:t>,</w:t>
            </w:r>
            <w:r w:rsidR="00DB55A0">
              <w:rPr>
                <w:rFonts w:ascii="Tahoma" w:hAnsi="Tahoma" w:cs="Tahoma"/>
                <w:sz w:val="20"/>
                <w:szCs w:val="20"/>
              </w:rPr>
              <w:t>645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49F7F628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55A0">
              <w:rPr>
                <w:rFonts w:ascii="Tahoma" w:hAnsi="Tahoma" w:cs="Tahoma"/>
                <w:sz w:val="20"/>
                <w:szCs w:val="20"/>
              </w:rPr>
              <w:t>2</w:t>
            </w:r>
            <w:r w:rsidR="0086339A">
              <w:rPr>
                <w:rFonts w:ascii="Tahoma" w:hAnsi="Tahoma" w:cs="Tahoma"/>
                <w:sz w:val="20"/>
                <w:szCs w:val="20"/>
              </w:rPr>
              <w:t>0</w:t>
            </w:r>
            <w:r w:rsidR="00ED627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F9459E" w:rsidRPr="000309F5" w14:paraId="0BCDB90C" w14:textId="77777777" w:rsidTr="00217B85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7F05015D" w:rsidR="009748D6" w:rsidRPr="003C6070" w:rsidRDefault="002262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9A5834">
              <w:rPr>
                <w:rFonts w:ascii="Tahoma" w:hAnsi="Tahoma" w:cs="Tahoma"/>
                <w:sz w:val="20"/>
                <w:szCs w:val="20"/>
              </w:rPr>
              <w:t>24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 w:rsidR="0050148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6B818918" w:rsidR="009748D6" w:rsidRPr="00CB255A" w:rsidRDefault="00D379CC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217B85">
              <w:rPr>
                <w:rFonts w:ascii="Tahoma" w:hAnsi="Tahoma" w:cs="Tahoma"/>
                <w:sz w:val="20"/>
                <w:szCs w:val="20"/>
              </w:rPr>
              <w:t>1</w:t>
            </w:r>
            <w:r w:rsidR="00940000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780EA8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3A1E0B69" w:rsidR="009748D6" w:rsidRPr="00CB255A" w:rsidRDefault="00217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Sonoma, CA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133E2FF9" w:rsidR="009748D6" w:rsidRPr="00CB255A" w:rsidRDefault="00217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3330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2610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7F1FD45A" w:rsidR="00BD0A6F" w:rsidRDefault="00217B8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0750F62" w:rsidR="009748D6" w:rsidRPr="00CB255A" w:rsidRDefault="002262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217B85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B55E535" w14:textId="079DA70F" w:rsidR="009748D6" w:rsidRDefault="00963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Mock-</w:t>
            </w:r>
            <w:r w:rsidR="00EE4EA3"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258E9118" w14:textId="120DDD18" w:rsidR="00EE4EA3" w:rsidRDefault="00963BD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208-755-6876</w:t>
            </w:r>
          </w:p>
          <w:p w14:paraId="068C3080" w14:textId="526F8409" w:rsidR="007B3A6C" w:rsidRPr="00CB255A" w:rsidRDefault="00C13F1F" w:rsidP="00963BD7">
            <w:pPr>
              <w:spacing w:line="360" w:lineRule="auto"/>
              <w:ind w:right="-105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63BD7" w:rsidRPr="00677AFD">
                <w:rPr>
                  <w:rStyle w:val="Hyperlink"/>
                  <w:rFonts w:ascii="Tahoma" w:hAnsi="Tahoma" w:cs="Tahoma"/>
                  <w:sz w:val="20"/>
                  <w:szCs w:val="20"/>
                </w:rPr>
                <w:t>andrew_mmock@firenet.gov</w:t>
              </w:r>
            </w:hyperlink>
            <w:r w:rsidR="00963B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12E6AD11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17B85">
              <w:rPr>
                <w:rFonts w:ascii="Tahoma" w:hAnsi="Tahoma" w:cs="Tahoma"/>
                <w:sz w:val="20"/>
                <w:szCs w:val="20"/>
              </w:rPr>
              <w:t>18</w:t>
            </w:r>
            <w:r w:rsidR="0094000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4AA947B2" w:rsidR="009748D6" w:rsidRPr="00CB255A" w:rsidRDefault="00217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2610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59318712" w:rsidR="005A188C" w:rsidRPr="00AE58FF" w:rsidRDefault="005F2C7D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view"/>
                <w:bdr w:val="none" w:sz="0" w:space="0" w:color="auto" w:frame="1"/>
              </w:rPr>
              <w:t xml:space="preserve">Tech: </w:t>
            </w:r>
            <w:r w:rsidR="00A75EAF">
              <w:rPr>
                <w:rStyle w:val="view"/>
                <w:bdr w:val="none" w:sz="0" w:space="0" w:color="auto" w:frame="1"/>
              </w:rPr>
              <w:t>Jill</w:t>
            </w:r>
            <w:r w:rsidR="0033518B">
              <w:rPr>
                <w:rStyle w:val="view"/>
                <w:bdr w:val="none" w:sz="0" w:space="0" w:color="auto" w:frame="1"/>
              </w:rPr>
              <w:t xml:space="preserve"> K</w:t>
            </w:r>
          </w:p>
        </w:tc>
      </w:tr>
      <w:tr w:rsidR="00196E80" w:rsidRPr="000309F5" w14:paraId="5B4541E3" w14:textId="77777777" w:rsidTr="00217B85">
        <w:trPr>
          <w:trHeight w:val="630"/>
        </w:trPr>
        <w:tc>
          <w:tcPr>
            <w:tcW w:w="5395" w:type="dxa"/>
            <w:gridSpan w:val="2"/>
          </w:tcPr>
          <w:p w14:paraId="6B279E02" w14:textId="77777777" w:rsidR="00D02892" w:rsidRDefault="009748D6" w:rsidP="00DF5D7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B4CA29D" w14:textId="77777777" w:rsidR="003C5E6C" w:rsidRDefault="00226224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Good, clear imagery.</w:t>
            </w:r>
          </w:p>
          <w:p w14:paraId="4010577B" w14:textId="1431B071" w:rsidR="00226224" w:rsidRPr="003C5E6C" w:rsidRDefault="00226224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Three strips (E-W).</w:t>
            </w:r>
          </w:p>
        </w:tc>
        <w:tc>
          <w:tcPr>
            <w:tcW w:w="3330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13464D10" w:rsidR="009748D6" w:rsidRPr="002A7753" w:rsidRDefault="00D028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22622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2610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5B305EB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579A0" w:rsidRPr="000309F5" w14:paraId="1B79F152" w14:textId="77777777" w:rsidTr="00217B85">
        <w:trPr>
          <w:trHeight w:val="614"/>
        </w:trPr>
        <w:tc>
          <w:tcPr>
            <w:tcW w:w="539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1E1DA34C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26224">
              <w:rPr>
                <w:rFonts w:ascii="Tahoma" w:hAnsi="Tahoma" w:cs="Tahoma"/>
                <w:bCs/>
                <w:sz w:val="20"/>
                <w:szCs w:val="20"/>
              </w:rPr>
              <w:t>10/1</w:t>
            </w:r>
            <w:r w:rsidR="009A583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26224">
              <w:rPr>
                <w:rFonts w:ascii="Tahoma" w:hAnsi="Tahoma" w:cs="Tahoma"/>
                <w:bCs/>
                <w:sz w:val="20"/>
                <w:szCs w:val="20"/>
              </w:rPr>
              <w:t xml:space="preserve">/2020 </w:t>
            </w:r>
            <w:r w:rsidR="00CA17E2">
              <w:rPr>
                <w:rFonts w:ascii="Tahoma" w:hAnsi="Tahoma" w:cs="Tahoma"/>
                <w:bCs/>
                <w:sz w:val="20"/>
                <w:szCs w:val="20"/>
              </w:rPr>
              <w:t>0030</w:t>
            </w:r>
            <w:r w:rsidR="00226224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594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287105D6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  <w:r w:rsidR="00217B85">
              <w:rPr>
                <w:rFonts w:ascii="Tahoma" w:hAnsi="Tahoma" w:cs="Tahoma"/>
                <w:sz w:val="20"/>
                <w:szCs w:val="20"/>
              </w:rPr>
              <w:t>, log file.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15571FE" w14:textId="614A5A3A" w:rsidR="00CA17E2" w:rsidRDefault="006B4E79" w:rsidP="00105747">
            <w:pPr>
              <w:spacing w:line="360" w:lineRule="auto"/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hyperlink r:id="rId8" w:history="1">
              <w:r w:rsidRPr="004978F3">
                <w:rPr>
                  <w:rStyle w:val="Hyperlink"/>
                  <w:rFonts w:ascii="Tahoma" w:hAnsi="Tahoma" w:cs="Tahoma"/>
                  <w:sz w:val="20"/>
                  <w:szCs w:val="20"/>
                </w:rPr>
                <w:t>ftp.nifc.gov/</w:t>
              </w:r>
              <w:r w:rsidRPr="004978F3">
                <w:rPr>
                  <w:rStyle w:val="Hyperlink"/>
                  <w:rFonts w:ascii="Tahoma" w:hAnsi="Tahoma" w:cs="Tahoma"/>
                  <w:sz w:val="20"/>
                  <w:szCs w:val="20"/>
                </w:rPr>
                <w:t>/incident_specific_data/rocky_mtn/2020/Williams_Fork/IR/20201018</w:t>
              </w:r>
            </w:hyperlink>
          </w:p>
          <w:p w14:paraId="7999C726" w14:textId="27FB59DC" w:rsidR="00255738" w:rsidRPr="0033518B" w:rsidRDefault="0025573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9A0" w:rsidRPr="000309F5" w14:paraId="6E40BDF8" w14:textId="77777777" w:rsidTr="00217B85">
        <w:trPr>
          <w:trHeight w:val="614"/>
        </w:trPr>
        <w:tc>
          <w:tcPr>
            <w:tcW w:w="539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2EAA7C0E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6224">
              <w:rPr>
                <w:rFonts w:ascii="Tahoma" w:hAnsi="Tahoma" w:cs="Tahoma"/>
                <w:sz w:val="20"/>
                <w:szCs w:val="20"/>
              </w:rPr>
              <w:t>10/1</w:t>
            </w:r>
            <w:r w:rsidR="009A5834">
              <w:rPr>
                <w:rFonts w:ascii="Tahoma" w:hAnsi="Tahoma" w:cs="Tahoma"/>
                <w:sz w:val="20"/>
                <w:szCs w:val="20"/>
              </w:rPr>
              <w:t>8</w:t>
            </w:r>
            <w:r w:rsidR="00226224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35696B">
              <w:rPr>
                <w:rFonts w:ascii="Tahoma" w:hAnsi="Tahoma" w:cs="Tahoma"/>
                <w:sz w:val="20"/>
                <w:szCs w:val="20"/>
              </w:rPr>
              <w:t>04</w:t>
            </w:r>
            <w:r w:rsidR="00D155AB">
              <w:rPr>
                <w:rFonts w:ascii="Tahoma" w:hAnsi="Tahoma" w:cs="Tahoma"/>
                <w:sz w:val="20"/>
                <w:szCs w:val="20"/>
              </w:rPr>
              <w:t>3</w:t>
            </w:r>
            <w:r w:rsidR="0035696B">
              <w:rPr>
                <w:rFonts w:ascii="Tahoma" w:hAnsi="Tahoma" w:cs="Tahoma"/>
                <w:sz w:val="20"/>
                <w:szCs w:val="20"/>
              </w:rPr>
              <w:t>0 MDT</w:t>
            </w:r>
          </w:p>
        </w:tc>
        <w:tc>
          <w:tcPr>
            <w:tcW w:w="594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262B9809" w14:textId="77777777" w:rsidR="00794272" w:rsidRDefault="009748D6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33518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F8F1D99" w14:textId="7E064F32" w:rsidR="003C5E6C" w:rsidRDefault="00226224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mapping with the </w:t>
            </w:r>
            <w:r w:rsidR="006B4E79">
              <w:rPr>
                <w:rFonts w:ascii="Tahoma" w:hAnsi="Tahoma" w:cs="Tahoma"/>
                <w:bCs/>
                <w:sz w:val="20"/>
                <w:szCs w:val="20"/>
              </w:rPr>
              <w:t>heat perimeter from the previous evening</w:t>
            </w:r>
            <w:r w:rsidR="0086339A">
              <w:rPr>
                <w:rFonts w:ascii="Tahoma" w:hAnsi="Tahoma" w:cs="Tahoma"/>
                <w:bCs/>
                <w:sz w:val="20"/>
                <w:szCs w:val="20"/>
              </w:rPr>
              <w:t>, per direction from GISS.</w:t>
            </w:r>
          </w:p>
          <w:p w14:paraId="1E74D6F8" w14:textId="77777777" w:rsidR="00226224" w:rsidRDefault="00226224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8BC3991" w14:textId="258CE740" w:rsidR="00226224" w:rsidRDefault="00ED627F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 few small pockets scattered heat remain at the extreme northeast and southeast branches of the fire.</w:t>
            </w:r>
            <w:r w:rsidR="00D155AB">
              <w:rPr>
                <w:rFonts w:ascii="Tahoma" w:hAnsi="Tahoma" w:cs="Tahoma"/>
                <w:bCs/>
                <w:sz w:val="20"/>
                <w:szCs w:val="20"/>
              </w:rPr>
              <w:t xml:space="preserve"> One small patch of intense heat was found in the </w:t>
            </w:r>
            <w:r w:rsidR="003B451D">
              <w:rPr>
                <w:rFonts w:ascii="Tahoma" w:hAnsi="Tahoma" w:cs="Tahoma"/>
                <w:bCs/>
                <w:sz w:val="20"/>
                <w:szCs w:val="20"/>
              </w:rPr>
              <w:t xml:space="preserve">northeast </w:t>
            </w:r>
            <w:r w:rsidR="00D155AB">
              <w:rPr>
                <w:rFonts w:ascii="Tahoma" w:hAnsi="Tahoma" w:cs="Tahoma"/>
                <w:bCs/>
                <w:sz w:val="20"/>
                <w:szCs w:val="20"/>
              </w:rPr>
              <w:t xml:space="preserve">corner near </w:t>
            </w:r>
            <w:r w:rsidR="003B451D">
              <w:rPr>
                <w:rFonts w:ascii="Tahoma" w:hAnsi="Tahoma" w:cs="Tahoma"/>
                <w:bCs/>
                <w:sz w:val="20"/>
                <w:szCs w:val="20"/>
              </w:rPr>
              <w:t>Upson Creek.</w:t>
            </w:r>
            <w:r w:rsidR="0083287F">
              <w:rPr>
                <w:rFonts w:ascii="Tahoma" w:hAnsi="Tahoma" w:cs="Tahoma"/>
                <w:bCs/>
                <w:sz w:val="20"/>
                <w:szCs w:val="20"/>
              </w:rPr>
              <w:t xml:space="preserve"> A small amount of perimeter growth occurred in this area.</w:t>
            </w:r>
          </w:p>
          <w:p w14:paraId="1DF6E7A0" w14:textId="77777777" w:rsidR="00ED627F" w:rsidRDefault="00ED627F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0558B76" w14:textId="6DAC5D64" w:rsidR="00ED627F" w:rsidRDefault="00ED627F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Otherwise, a few widely dispersed isolated heat sources remain within the perimeter.</w:t>
            </w:r>
            <w:r w:rsidR="00D155AB">
              <w:rPr>
                <w:rFonts w:ascii="Tahoma" w:hAnsi="Tahoma" w:cs="Tahoma"/>
                <w:bCs/>
                <w:sz w:val="20"/>
                <w:szCs w:val="20"/>
              </w:rPr>
              <w:t xml:space="preserve"> No heat was found in the eastern half of the perimeter.</w:t>
            </w:r>
          </w:p>
          <w:p w14:paraId="508FCC97" w14:textId="67D7E413" w:rsidR="00ED627F" w:rsidRPr="003C5E6C" w:rsidRDefault="00ED627F" w:rsidP="0033518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C23ED" w:rsidRPr="000309F5" w14:paraId="167538E6" w14:textId="77777777" w:rsidTr="00937B7E">
        <w:trPr>
          <w:trHeight w:val="5275"/>
        </w:trPr>
        <w:tc>
          <w:tcPr>
            <w:tcW w:w="11335" w:type="dxa"/>
            <w:gridSpan w:val="4"/>
          </w:tcPr>
          <w:p w14:paraId="15E893A7" w14:textId="25B127EC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589C" w14:textId="77777777" w:rsidR="00C13F1F" w:rsidRDefault="00C13F1F">
      <w:r>
        <w:separator/>
      </w:r>
    </w:p>
  </w:endnote>
  <w:endnote w:type="continuationSeparator" w:id="0">
    <w:p w14:paraId="5A68A896" w14:textId="77777777" w:rsidR="00C13F1F" w:rsidRDefault="00C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0A5CF" w14:textId="77777777" w:rsidR="00C13F1F" w:rsidRDefault="00C13F1F">
      <w:r>
        <w:separator/>
      </w:r>
    </w:p>
  </w:footnote>
  <w:footnote w:type="continuationSeparator" w:id="0">
    <w:p w14:paraId="655624B9" w14:textId="77777777" w:rsidR="00C13F1F" w:rsidRDefault="00C1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1FF1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57CDF"/>
    <w:rsid w:val="000624F5"/>
    <w:rsid w:val="00062F7D"/>
    <w:rsid w:val="000720F6"/>
    <w:rsid w:val="000734EF"/>
    <w:rsid w:val="00074B79"/>
    <w:rsid w:val="00086212"/>
    <w:rsid w:val="000954C4"/>
    <w:rsid w:val="000A2F66"/>
    <w:rsid w:val="000A3F1F"/>
    <w:rsid w:val="000A68F2"/>
    <w:rsid w:val="000B7785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A0EDF"/>
    <w:rsid w:val="001B0371"/>
    <w:rsid w:val="001B6A62"/>
    <w:rsid w:val="001C5AD0"/>
    <w:rsid w:val="001C6B99"/>
    <w:rsid w:val="001D0B0D"/>
    <w:rsid w:val="001D3289"/>
    <w:rsid w:val="001E4649"/>
    <w:rsid w:val="001F2654"/>
    <w:rsid w:val="00202B38"/>
    <w:rsid w:val="00217B85"/>
    <w:rsid w:val="0022076C"/>
    <w:rsid w:val="0022172E"/>
    <w:rsid w:val="00226224"/>
    <w:rsid w:val="00230DE4"/>
    <w:rsid w:val="0023366F"/>
    <w:rsid w:val="00242320"/>
    <w:rsid w:val="00243820"/>
    <w:rsid w:val="002460A2"/>
    <w:rsid w:val="00253FB2"/>
    <w:rsid w:val="00255738"/>
    <w:rsid w:val="0025637E"/>
    <w:rsid w:val="00256605"/>
    <w:rsid w:val="00257A39"/>
    <w:rsid w:val="00260C98"/>
    <w:rsid w:val="00261064"/>
    <w:rsid w:val="00262E34"/>
    <w:rsid w:val="0027604C"/>
    <w:rsid w:val="00283F44"/>
    <w:rsid w:val="002860A0"/>
    <w:rsid w:val="00293C5D"/>
    <w:rsid w:val="00294C1E"/>
    <w:rsid w:val="002967D2"/>
    <w:rsid w:val="002A15C0"/>
    <w:rsid w:val="002A2FDE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3518B"/>
    <w:rsid w:val="00347C3B"/>
    <w:rsid w:val="0035696B"/>
    <w:rsid w:val="00360A6F"/>
    <w:rsid w:val="003656B2"/>
    <w:rsid w:val="00365B1B"/>
    <w:rsid w:val="00367425"/>
    <w:rsid w:val="00370B06"/>
    <w:rsid w:val="00372596"/>
    <w:rsid w:val="003736FB"/>
    <w:rsid w:val="003770E4"/>
    <w:rsid w:val="003A0044"/>
    <w:rsid w:val="003A7BB5"/>
    <w:rsid w:val="003B451D"/>
    <w:rsid w:val="003B6A9D"/>
    <w:rsid w:val="003C3437"/>
    <w:rsid w:val="003C5E6C"/>
    <w:rsid w:val="003C6070"/>
    <w:rsid w:val="003D3EA0"/>
    <w:rsid w:val="003D7699"/>
    <w:rsid w:val="003E4356"/>
    <w:rsid w:val="003E745F"/>
    <w:rsid w:val="003F20F3"/>
    <w:rsid w:val="00403ED6"/>
    <w:rsid w:val="00415FC1"/>
    <w:rsid w:val="004166CA"/>
    <w:rsid w:val="00423F8F"/>
    <w:rsid w:val="00441ADA"/>
    <w:rsid w:val="004461E9"/>
    <w:rsid w:val="00446259"/>
    <w:rsid w:val="004638B8"/>
    <w:rsid w:val="00466E87"/>
    <w:rsid w:val="004702A6"/>
    <w:rsid w:val="004934DA"/>
    <w:rsid w:val="004A04C5"/>
    <w:rsid w:val="004A55D0"/>
    <w:rsid w:val="004A5E4C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3221"/>
    <w:rsid w:val="00596E0C"/>
    <w:rsid w:val="005975D4"/>
    <w:rsid w:val="005A188C"/>
    <w:rsid w:val="005B320F"/>
    <w:rsid w:val="005D02E7"/>
    <w:rsid w:val="005D6973"/>
    <w:rsid w:val="005E30AA"/>
    <w:rsid w:val="005E75A2"/>
    <w:rsid w:val="005F2C7D"/>
    <w:rsid w:val="005F60C6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1520"/>
    <w:rsid w:val="0068313A"/>
    <w:rsid w:val="00687952"/>
    <w:rsid w:val="00691DDB"/>
    <w:rsid w:val="006B015E"/>
    <w:rsid w:val="006B1ADC"/>
    <w:rsid w:val="006B4E79"/>
    <w:rsid w:val="006B71A7"/>
    <w:rsid w:val="006C34CE"/>
    <w:rsid w:val="006D3828"/>
    <w:rsid w:val="006D53AE"/>
    <w:rsid w:val="006E02F6"/>
    <w:rsid w:val="006F4140"/>
    <w:rsid w:val="00705447"/>
    <w:rsid w:val="00706679"/>
    <w:rsid w:val="0071261E"/>
    <w:rsid w:val="007133D7"/>
    <w:rsid w:val="007217D9"/>
    <w:rsid w:val="007248D7"/>
    <w:rsid w:val="00727FB1"/>
    <w:rsid w:val="00742271"/>
    <w:rsid w:val="00752295"/>
    <w:rsid w:val="0075604C"/>
    <w:rsid w:val="00771BCF"/>
    <w:rsid w:val="007803AD"/>
    <w:rsid w:val="00780EA8"/>
    <w:rsid w:val="00784D2C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287F"/>
    <w:rsid w:val="00836F9A"/>
    <w:rsid w:val="00843F99"/>
    <w:rsid w:val="00854A30"/>
    <w:rsid w:val="0086339A"/>
    <w:rsid w:val="00863824"/>
    <w:rsid w:val="00873153"/>
    <w:rsid w:val="00880450"/>
    <w:rsid w:val="008905E1"/>
    <w:rsid w:val="00892DA1"/>
    <w:rsid w:val="008A504B"/>
    <w:rsid w:val="008A59CE"/>
    <w:rsid w:val="008C1768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37B7E"/>
    <w:rsid w:val="00940000"/>
    <w:rsid w:val="009528FE"/>
    <w:rsid w:val="009579A0"/>
    <w:rsid w:val="00963BD7"/>
    <w:rsid w:val="009748D6"/>
    <w:rsid w:val="00986D3C"/>
    <w:rsid w:val="009913DF"/>
    <w:rsid w:val="009A04BF"/>
    <w:rsid w:val="009A1945"/>
    <w:rsid w:val="009A5834"/>
    <w:rsid w:val="009C2908"/>
    <w:rsid w:val="009C49DC"/>
    <w:rsid w:val="009C5B3E"/>
    <w:rsid w:val="009D1858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75EAF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AF4A9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3F1F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0F8"/>
    <w:rsid w:val="00C81522"/>
    <w:rsid w:val="00C81E37"/>
    <w:rsid w:val="00C82484"/>
    <w:rsid w:val="00C96277"/>
    <w:rsid w:val="00C96E69"/>
    <w:rsid w:val="00CA17E2"/>
    <w:rsid w:val="00CB0281"/>
    <w:rsid w:val="00CB255A"/>
    <w:rsid w:val="00CC7836"/>
    <w:rsid w:val="00CD5181"/>
    <w:rsid w:val="00CE3204"/>
    <w:rsid w:val="00CE3379"/>
    <w:rsid w:val="00CE6DB1"/>
    <w:rsid w:val="00D00E85"/>
    <w:rsid w:val="00D02892"/>
    <w:rsid w:val="00D0749B"/>
    <w:rsid w:val="00D155AB"/>
    <w:rsid w:val="00D20E33"/>
    <w:rsid w:val="00D24F95"/>
    <w:rsid w:val="00D30D16"/>
    <w:rsid w:val="00D336CE"/>
    <w:rsid w:val="00D379CC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55A0"/>
    <w:rsid w:val="00DB70AF"/>
    <w:rsid w:val="00DB7F35"/>
    <w:rsid w:val="00DC453A"/>
    <w:rsid w:val="00DC6D9B"/>
    <w:rsid w:val="00DD0DA9"/>
    <w:rsid w:val="00DE0EF0"/>
    <w:rsid w:val="00DE4F37"/>
    <w:rsid w:val="00DF0D33"/>
    <w:rsid w:val="00DF16BF"/>
    <w:rsid w:val="00DF5D72"/>
    <w:rsid w:val="00E04193"/>
    <w:rsid w:val="00E04FA6"/>
    <w:rsid w:val="00E0535B"/>
    <w:rsid w:val="00E13A23"/>
    <w:rsid w:val="00E16DB3"/>
    <w:rsid w:val="00E17FE2"/>
    <w:rsid w:val="00E4463E"/>
    <w:rsid w:val="00E50F26"/>
    <w:rsid w:val="00E66F43"/>
    <w:rsid w:val="00E70BEE"/>
    <w:rsid w:val="00E74FDA"/>
    <w:rsid w:val="00E869C8"/>
    <w:rsid w:val="00E91185"/>
    <w:rsid w:val="00EA29E9"/>
    <w:rsid w:val="00EA2A07"/>
    <w:rsid w:val="00EA610B"/>
    <w:rsid w:val="00EA6419"/>
    <w:rsid w:val="00EB2E81"/>
    <w:rsid w:val="00EB62FE"/>
    <w:rsid w:val="00EC02E5"/>
    <w:rsid w:val="00EC17F2"/>
    <w:rsid w:val="00EC23ED"/>
    <w:rsid w:val="00ED0907"/>
    <w:rsid w:val="00ED627F"/>
    <w:rsid w:val="00EE170A"/>
    <w:rsid w:val="00EE4D49"/>
    <w:rsid w:val="00EE4EA3"/>
    <w:rsid w:val="00EF25E4"/>
    <w:rsid w:val="00EF3D91"/>
    <w:rsid w:val="00EF76FD"/>
    <w:rsid w:val="00F00089"/>
    <w:rsid w:val="00F03615"/>
    <w:rsid w:val="00F0756D"/>
    <w:rsid w:val="00F07925"/>
    <w:rsid w:val="00F16A77"/>
    <w:rsid w:val="00F225A3"/>
    <w:rsid w:val="00F2284B"/>
    <w:rsid w:val="00F22F3B"/>
    <w:rsid w:val="00F24489"/>
    <w:rsid w:val="00F25933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/incident_specific_data/rocky_mtn/2020/Williams_Fork/IR/202010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_mmock@firene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Kurt</cp:lastModifiedBy>
  <cp:revision>5</cp:revision>
  <cp:lastPrinted>2015-03-05T17:28:00Z</cp:lastPrinted>
  <dcterms:created xsi:type="dcterms:W3CDTF">2020-10-18T01:49:00Z</dcterms:created>
  <dcterms:modified xsi:type="dcterms:W3CDTF">2020-10-18T10:28:00Z</dcterms:modified>
</cp:coreProperties>
</file>