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340"/>
        <w:gridCol w:w="3667"/>
        <w:gridCol w:w="3486"/>
      </w:tblGrid>
      <w:tr w:rsidR="00F9459E" w:rsidRPr="000309F5" w14:paraId="2B60296E" w14:textId="77777777" w:rsidTr="00005C8F">
        <w:trPr>
          <w:trHeight w:val="1059"/>
        </w:trPr>
        <w:tc>
          <w:tcPr>
            <w:tcW w:w="269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33545133" w:rsidR="009748D6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28FD0073" w14:textId="77CAD7C3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</w:t>
            </w:r>
            <w:r w:rsidR="00F225A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</w:p>
        </w:tc>
        <w:tc>
          <w:tcPr>
            <w:tcW w:w="234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347C8CA3" w:rsidR="009748D6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  <w:p w14:paraId="169754BF" w14:textId="46A797C7" w:rsidR="00986D3C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jenriquez@fs.fed.us</w:t>
            </w:r>
          </w:p>
        </w:tc>
        <w:tc>
          <w:tcPr>
            <w:tcW w:w="3667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76F865" w14:textId="77777777" w:rsidR="00677A7B" w:rsidRDefault="00677A7B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28640DD8" w14:textId="4F70D158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571067B4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C2A">
              <w:rPr>
                <w:rFonts w:ascii="Tahoma" w:hAnsi="Tahoma" w:cs="Tahoma"/>
                <w:sz w:val="20"/>
                <w:szCs w:val="20"/>
              </w:rPr>
              <w:t>1</w:t>
            </w:r>
            <w:r w:rsidR="007E54BF">
              <w:rPr>
                <w:rFonts w:ascii="Tahoma" w:hAnsi="Tahoma" w:cs="Tahoma"/>
                <w:sz w:val="20"/>
                <w:szCs w:val="20"/>
              </w:rPr>
              <w:t>4,82</w:t>
            </w:r>
            <w:r w:rsidR="00A65379">
              <w:rPr>
                <w:rFonts w:ascii="Tahoma" w:hAnsi="Tahoma" w:cs="Tahoma"/>
                <w:sz w:val="20"/>
                <w:szCs w:val="20"/>
              </w:rPr>
              <w:t>4</w:t>
            </w:r>
            <w:r w:rsidR="000C73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33293153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5379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F9459E" w:rsidRPr="000309F5" w14:paraId="0BCDB90C" w14:textId="77777777" w:rsidTr="00005C8F">
        <w:trPr>
          <w:trHeight w:val="1059"/>
        </w:trPr>
        <w:tc>
          <w:tcPr>
            <w:tcW w:w="269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161A41EF" w:rsidR="009748D6" w:rsidRPr="003C6070" w:rsidRDefault="00A65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2158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 w:rsidR="0050148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39134FF2" w:rsidR="009748D6" w:rsidRPr="00CB255A" w:rsidRDefault="007E54BF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A65379">
              <w:rPr>
                <w:rFonts w:ascii="Tahoma" w:hAnsi="Tahoma" w:cs="Tahoma"/>
                <w:sz w:val="20"/>
                <w:szCs w:val="20"/>
              </w:rPr>
              <w:t>12</w:t>
            </w:r>
            <w:r w:rsidR="00FE2F86"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34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7315701B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14202F9D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3667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40DE80" w14:textId="4F65F90B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RM: Elise B</w:t>
            </w:r>
            <w:r w:rsidR="00A01C76">
              <w:rPr>
                <w:rFonts w:ascii="Tahoma" w:hAnsi="Tahoma" w:cs="Tahoma"/>
                <w:sz w:val="20"/>
                <w:szCs w:val="20"/>
              </w:rPr>
              <w:t>owne</w:t>
            </w:r>
          </w:p>
          <w:p w14:paraId="74FF2443" w14:textId="054C39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616EF7" w14:textId="77777777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303-275-5209</w:t>
            </w:r>
          </w:p>
          <w:p w14:paraId="7B1F0D01" w14:textId="1805D9E9" w:rsidR="009748D6" w:rsidRPr="00CB255A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303-517-7510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EA3">
              <w:rPr>
                <w:rFonts w:ascii="Tahoma" w:hAnsi="Tahoma" w:cs="Tahoma"/>
                <w:sz w:val="20"/>
                <w:szCs w:val="20"/>
              </w:rPr>
              <w:t>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E0FFAF6" w:rsidR="00BD0A6F" w:rsidRDefault="007D6D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05C8F">
        <w:trPr>
          <w:trHeight w:val="528"/>
        </w:trPr>
        <w:tc>
          <w:tcPr>
            <w:tcW w:w="269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5E3B" w14:textId="471A6CCB" w:rsidR="009C49DC" w:rsidRDefault="00062F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Plans Chief</w:t>
            </w:r>
          </w:p>
          <w:p w14:paraId="5B55E535" w14:textId="51F3CD01" w:rsidR="009748D6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0947120D" w14:textId="2DC8B7C4" w:rsidR="009913DF" w:rsidRDefault="00062F7D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Nancy Masters</w:t>
            </w:r>
          </w:p>
          <w:p w14:paraId="258E9118" w14:textId="2A6A931F" w:rsidR="00EE4EA3" w:rsidRDefault="00062F7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206-908-2805</w:t>
            </w:r>
          </w:p>
          <w:p w14:paraId="068C3080" w14:textId="4A3A8DE5" w:rsidR="007B3A6C" w:rsidRPr="00CB255A" w:rsidRDefault="00062F7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2F7D">
              <w:rPr>
                <w:rFonts w:ascii="Tahoma" w:hAnsi="Tahoma" w:cs="Tahoma"/>
                <w:sz w:val="20"/>
                <w:szCs w:val="20"/>
              </w:rPr>
              <w:t>nancy_masters@firenet.gov</w:t>
            </w:r>
          </w:p>
        </w:tc>
        <w:tc>
          <w:tcPr>
            <w:tcW w:w="234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7AF46ABD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81EF8">
              <w:rPr>
                <w:rFonts w:ascii="Tahoma" w:hAnsi="Tahoma" w:cs="Tahoma"/>
                <w:sz w:val="20"/>
                <w:szCs w:val="20"/>
              </w:rPr>
              <w:t>21</w:t>
            </w:r>
            <w:r w:rsidR="00A6537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67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6438F5CC" w:rsidR="009748D6" w:rsidRPr="00CB255A" w:rsidRDefault="00946F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N149Z/ </w:t>
            </w:r>
            <w:r>
              <w:t xml:space="preserve"> </w:t>
            </w:r>
            <w:r w:rsidRPr="00946F6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3486" w:type="dxa"/>
          </w:tcPr>
          <w:p w14:paraId="3E5278F6" w14:textId="25E08CFF" w:rsidR="0012439B" w:rsidRPr="00257A39" w:rsidRDefault="009748D6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280DE05" w14:textId="77777777" w:rsidR="005A188C" w:rsidRDefault="00946F6F" w:rsidP="00AE58FF">
            <w:pPr>
              <w:shd w:val="clear" w:color="auto" w:fill="FFFFFF"/>
              <w:textAlignment w:val="baseline"/>
            </w:pPr>
            <w:r>
              <w:t>Boyce/Helquist</w:t>
            </w:r>
          </w:p>
          <w:p w14:paraId="725C50A1" w14:textId="77777777" w:rsidR="00946F6F" w:rsidRDefault="00946F6F" w:rsidP="00AE58FF">
            <w:pPr>
              <w:shd w:val="clear" w:color="auto" w:fill="FFFFFF"/>
              <w:textAlignment w:val="baseline"/>
            </w:pPr>
          </w:p>
          <w:p w14:paraId="517F2DD8" w14:textId="778D1F46" w:rsidR="00946F6F" w:rsidRPr="00AE58FF" w:rsidRDefault="00946F6F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t>Michael Mann</w:t>
            </w:r>
          </w:p>
        </w:tc>
      </w:tr>
      <w:tr w:rsidR="00196E80" w:rsidRPr="000309F5" w14:paraId="5B4541E3" w14:textId="77777777" w:rsidTr="00005C8F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667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A1ED6DB" w:rsidR="009748D6" w:rsidRPr="002A7753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Good/ 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005C8F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58EACBED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E54BF"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A65379"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/20 @ </w:t>
            </w:r>
            <w:r w:rsidR="00B913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E54BF">
              <w:rPr>
                <w:rFonts w:ascii="Tahoma" w:hAnsi="Tahoma" w:cs="Tahoma"/>
                <w:bCs/>
                <w:sz w:val="20"/>
                <w:szCs w:val="20"/>
              </w:rPr>
              <w:t>2100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7E54BF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T</w:t>
            </w:r>
          </w:p>
        </w:tc>
        <w:tc>
          <w:tcPr>
            <w:tcW w:w="7153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CD99873" w14:textId="2D793277" w:rsidR="00AE4BA0" w:rsidRDefault="00374548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7D6D44" w:rsidRPr="000569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</w:t>
              </w:r>
            </w:hyperlink>
            <w:r w:rsidR="007D6D44" w:rsidRPr="007D6D44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/incident_specific_data/rocky_mtn/2020/Williams_Fork/IR/2020</w:t>
            </w:r>
            <w:r w:rsidR="007E54BF">
              <w:rPr>
                <w:rStyle w:val="Hyperlink"/>
                <w:rFonts w:ascii="Tahoma" w:hAnsi="Tahoma" w:cs="Tahoma"/>
                <w:sz w:val="20"/>
                <w:szCs w:val="20"/>
              </w:rPr>
              <w:t>11</w:t>
            </w:r>
            <w:r w:rsidR="00A65379">
              <w:rPr>
                <w:rStyle w:val="Hyperlink"/>
                <w:rFonts w:ascii="Tahoma" w:hAnsi="Tahoma" w:cs="Tahoma"/>
                <w:sz w:val="20"/>
                <w:szCs w:val="20"/>
              </w:rPr>
              <w:t>13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005C8F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3E8FD685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54BF">
              <w:rPr>
                <w:rFonts w:ascii="Tahoma" w:hAnsi="Tahoma" w:cs="Tahoma"/>
                <w:sz w:val="20"/>
                <w:szCs w:val="20"/>
              </w:rPr>
              <w:t>11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A65379">
              <w:rPr>
                <w:rFonts w:ascii="Tahoma" w:hAnsi="Tahoma" w:cs="Tahoma"/>
                <w:sz w:val="20"/>
                <w:szCs w:val="20"/>
              </w:rPr>
              <w:t>12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A65379">
              <w:rPr>
                <w:rFonts w:ascii="Tahoma" w:hAnsi="Tahoma" w:cs="Tahoma"/>
                <w:sz w:val="20"/>
                <w:szCs w:val="20"/>
              </w:rPr>
              <w:t>23</w:t>
            </w:r>
            <w:r w:rsidR="007E54BF">
              <w:rPr>
                <w:rFonts w:ascii="Tahoma" w:hAnsi="Tahoma" w:cs="Tahoma"/>
                <w:sz w:val="20"/>
                <w:szCs w:val="20"/>
              </w:rPr>
              <w:t>3</w:t>
            </w:r>
            <w:r w:rsidR="005912DF">
              <w:rPr>
                <w:rFonts w:ascii="Tahoma" w:hAnsi="Tahoma" w:cs="Tahoma"/>
                <w:sz w:val="20"/>
                <w:szCs w:val="20"/>
              </w:rPr>
              <w:t>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E54BF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7153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C99029" w14:textId="4E17E382" w:rsidR="00D24F95" w:rsidRDefault="00AE4BA0" w:rsidP="007D6D44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365B1B">
              <w:rPr>
                <w:rFonts w:ascii="Tahoma" w:hAnsi="Tahoma" w:cs="Tahoma"/>
                <w:bCs/>
                <w:sz w:val="20"/>
                <w:szCs w:val="20"/>
              </w:rPr>
              <w:t>ArcGIS Online fire perimeter</w:t>
            </w:r>
            <w:r w:rsidR="007E54BF">
              <w:rPr>
                <w:rFonts w:ascii="Tahoma" w:hAnsi="Tahoma" w:cs="Tahoma"/>
                <w:bCs/>
                <w:sz w:val="20"/>
                <w:szCs w:val="20"/>
              </w:rPr>
              <w:t xml:space="preserve"> updates</w:t>
            </w:r>
            <w:r w:rsidR="00365B1B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C96277">
              <w:t xml:space="preserve">  </w:t>
            </w:r>
          </w:p>
          <w:p w14:paraId="3687D123" w14:textId="56FB5126" w:rsidR="00B9132D" w:rsidRDefault="007D6D44" w:rsidP="00AE4BA0">
            <w:pPr>
              <w:pStyle w:val="ListParagraph"/>
              <w:spacing w:line="360" w:lineRule="auto"/>
            </w:pPr>
            <w:r w:rsidRPr="007D6D44">
              <w:t xml:space="preserve">The </w:t>
            </w:r>
            <w:r>
              <w:t>Williams Fork</w:t>
            </w:r>
            <w:r w:rsidRPr="007D6D44">
              <w:t xml:space="preserve"> </w:t>
            </w:r>
            <w:r w:rsidR="00227430">
              <w:t xml:space="preserve">had no </w:t>
            </w:r>
            <w:r w:rsidRPr="007D6D44">
              <w:t xml:space="preserve">perimeter increase.  </w:t>
            </w:r>
            <w:r w:rsidR="00227430">
              <w:t xml:space="preserve">There was one isolated heat source found in last nights imagery.  </w:t>
            </w:r>
            <w:r w:rsidRPr="007D6D44">
              <w:t xml:space="preserve">The isolated heat sources </w:t>
            </w:r>
            <w:r w:rsidR="00227430">
              <w:t xml:space="preserve">is located within the heat </w:t>
            </w:r>
            <w:bookmarkStart w:id="0" w:name="_GoBack"/>
            <w:bookmarkEnd w:id="0"/>
            <w:r w:rsidR="00227430">
              <w:t xml:space="preserve">perimeter in the northeastern section of the fire.  The isolated heat source is located in an area found in-between Keyser Divide Trail and Upson Creek </w:t>
            </w:r>
            <w:r w:rsidR="00365B1B">
              <w:t xml:space="preserve">.  </w:t>
            </w:r>
            <w:r w:rsidRPr="007D6D44">
              <w:t>All isolated heat sources where given X/Y coordinates, so Operations may download into GPS and navigate to these areas.  Please call Jorge at the number above, if you have questions or feedback.</w:t>
            </w:r>
          </w:p>
          <w:p w14:paraId="211E9956" w14:textId="77777777" w:rsidR="00B9132D" w:rsidRDefault="00B9132D" w:rsidP="00AE4BA0">
            <w:pPr>
              <w:pStyle w:val="ListParagraph"/>
              <w:spacing w:line="360" w:lineRule="auto"/>
            </w:pPr>
          </w:p>
          <w:p w14:paraId="7F373D90" w14:textId="77777777" w:rsidR="00B9132D" w:rsidRDefault="00B9132D" w:rsidP="00AE4BA0">
            <w:pPr>
              <w:pStyle w:val="ListParagraph"/>
              <w:spacing w:line="360" w:lineRule="auto"/>
            </w:pPr>
          </w:p>
          <w:p w14:paraId="508FCC97" w14:textId="2F08136C" w:rsidR="00794272" w:rsidRPr="00014D0A" w:rsidRDefault="00794272" w:rsidP="00C96277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0637" w14:textId="77777777" w:rsidR="00374548" w:rsidRDefault="00374548">
      <w:r>
        <w:separator/>
      </w:r>
    </w:p>
  </w:endnote>
  <w:endnote w:type="continuationSeparator" w:id="0">
    <w:p w14:paraId="3DE6DAA2" w14:textId="77777777" w:rsidR="00374548" w:rsidRDefault="0037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2B627" w14:textId="77777777" w:rsidR="00374548" w:rsidRDefault="00374548">
      <w:r>
        <w:separator/>
      </w:r>
    </w:p>
  </w:footnote>
  <w:footnote w:type="continuationSeparator" w:id="0">
    <w:p w14:paraId="3D3B64B7" w14:textId="77777777" w:rsidR="00374548" w:rsidRDefault="0037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4F5"/>
    <w:rsid w:val="00062F7D"/>
    <w:rsid w:val="00063F87"/>
    <w:rsid w:val="000720F6"/>
    <w:rsid w:val="000734EF"/>
    <w:rsid w:val="00074B79"/>
    <w:rsid w:val="00086212"/>
    <w:rsid w:val="000954C4"/>
    <w:rsid w:val="000A2F66"/>
    <w:rsid w:val="000A68F2"/>
    <w:rsid w:val="000C73B2"/>
    <w:rsid w:val="000D160C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81EF8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1F2654"/>
    <w:rsid w:val="0022076C"/>
    <w:rsid w:val="0022172E"/>
    <w:rsid w:val="00227430"/>
    <w:rsid w:val="00230DE4"/>
    <w:rsid w:val="0023366F"/>
    <w:rsid w:val="00242320"/>
    <w:rsid w:val="00243820"/>
    <w:rsid w:val="002460A2"/>
    <w:rsid w:val="00253FB2"/>
    <w:rsid w:val="0025637E"/>
    <w:rsid w:val="00257A39"/>
    <w:rsid w:val="00260C98"/>
    <w:rsid w:val="00261064"/>
    <w:rsid w:val="00262E34"/>
    <w:rsid w:val="0027604C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5B1B"/>
    <w:rsid w:val="00367425"/>
    <w:rsid w:val="00370B06"/>
    <w:rsid w:val="00372596"/>
    <w:rsid w:val="003736FB"/>
    <w:rsid w:val="00374548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46CC"/>
    <w:rsid w:val="004461E9"/>
    <w:rsid w:val="00446259"/>
    <w:rsid w:val="004638B8"/>
    <w:rsid w:val="00466E87"/>
    <w:rsid w:val="004702A6"/>
    <w:rsid w:val="004934DA"/>
    <w:rsid w:val="004A55D0"/>
    <w:rsid w:val="004B1104"/>
    <w:rsid w:val="004B418C"/>
    <w:rsid w:val="004B529A"/>
    <w:rsid w:val="004B60F5"/>
    <w:rsid w:val="004B745D"/>
    <w:rsid w:val="004C436F"/>
    <w:rsid w:val="004D5F6E"/>
    <w:rsid w:val="004E2E22"/>
    <w:rsid w:val="004F727D"/>
    <w:rsid w:val="00501485"/>
    <w:rsid w:val="00505C2A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1BF9"/>
    <w:rsid w:val="00596E0C"/>
    <w:rsid w:val="005975D4"/>
    <w:rsid w:val="005A188C"/>
    <w:rsid w:val="005B320F"/>
    <w:rsid w:val="005D02E7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2295"/>
    <w:rsid w:val="0075604C"/>
    <w:rsid w:val="00771BCF"/>
    <w:rsid w:val="007803AD"/>
    <w:rsid w:val="007867D8"/>
    <w:rsid w:val="007924FE"/>
    <w:rsid w:val="00794272"/>
    <w:rsid w:val="007965FA"/>
    <w:rsid w:val="007A3203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54BF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92DA1"/>
    <w:rsid w:val="008A504B"/>
    <w:rsid w:val="008A59CE"/>
    <w:rsid w:val="008C19E1"/>
    <w:rsid w:val="008C277D"/>
    <w:rsid w:val="009031B9"/>
    <w:rsid w:val="00913BF4"/>
    <w:rsid w:val="00914263"/>
    <w:rsid w:val="009156A4"/>
    <w:rsid w:val="00917D1D"/>
    <w:rsid w:val="00922B8A"/>
    <w:rsid w:val="00927EC1"/>
    <w:rsid w:val="00935C5E"/>
    <w:rsid w:val="00946F6F"/>
    <w:rsid w:val="009528FE"/>
    <w:rsid w:val="009579A0"/>
    <w:rsid w:val="009748D6"/>
    <w:rsid w:val="00986D3C"/>
    <w:rsid w:val="009913DF"/>
    <w:rsid w:val="009A04BF"/>
    <w:rsid w:val="009A1945"/>
    <w:rsid w:val="009C2908"/>
    <w:rsid w:val="009C49DC"/>
    <w:rsid w:val="009C5B3E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65379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B00431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522"/>
    <w:rsid w:val="00C81E37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24F95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6D9B"/>
    <w:rsid w:val="00DD0DA9"/>
    <w:rsid w:val="00DE0EF0"/>
    <w:rsid w:val="00DF16BF"/>
    <w:rsid w:val="00DF5D72"/>
    <w:rsid w:val="00E04FA6"/>
    <w:rsid w:val="00E0535B"/>
    <w:rsid w:val="00E13A23"/>
    <w:rsid w:val="00E16DB3"/>
    <w:rsid w:val="00E17FE2"/>
    <w:rsid w:val="00E50F26"/>
    <w:rsid w:val="00E70BEE"/>
    <w:rsid w:val="00E74FDA"/>
    <w:rsid w:val="00E869C8"/>
    <w:rsid w:val="00EA29E9"/>
    <w:rsid w:val="00EA2A07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Enriquez, Jorge -FS</cp:lastModifiedBy>
  <cp:revision>11</cp:revision>
  <cp:lastPrinted>2015-03-05T17:28:00Z</cp:lastPrinted>
  <dcterms:created xsi:type="dcterms:W3CDTF">2020-09-30T08:51:00Z</dcterms:created>
  <dcterms:modified xsi:type="dcterms:W3CDTF">2020-11-13T07:56:00Z</dcterms:modified>
</cp:coreProperties>
</file>