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2CDAF546" w:rsidR="00DB4571" w:rsidRPr="00E01D36" w:rsidRDefault="00410A2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5885EC76" w14:textId="328EDAB8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r w:rsidR="00410A2A">
              <w:rPr>
                <w:sz w:val="20"/>
                <w:szCs w:val="20"/>
              </w:rPr>
              <w:t>XXXX</w:t>
            </w:r>
            <w:r w:rsidR="00D144F4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3DAA2612" w:rsidR="00DA19C5" w:rsidRPr="004D0E23" w:rsidRDefault="00410A2A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</w:t>
            </w:r>
            <w:r w:rsidR="00D6603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7004349" w:rsidR="009748D6" w:rsidRPr="00F2370D" w:rsidRDefault="005B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DBBFAAB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410A2A">
              <w:rPr>
                <w:sz w:val="20"/>
                <w:szCs w:val="20"/>
              </w:rPr>
              <w:t>7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33BCFDF" w14:textId="77777777" w:rsidR="0000181B" w:rsidRDefault="0000181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657E39B0" w14:textId="2C819B9E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DA8888E" w:rsidR="009748D6" w:rsidRPr="00FB3517" w:rsidRDefault="0000181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303-517-7510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DFCE744" w14:textId="77777777" w:rsidR="0000181B" w:rsidRDefault="0000181B" w:rsidP="00001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EC7344B" w:rsidR="00497E89" w:rsidRPr="00627584" w:rsidRDefault="0000181B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303-517-751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4E2DE1A1" w:rsidR="009748D6" w:rsidRPr="006923E8" w:rsidRDefault="00410A2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 St. Martin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40BF75E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10A2A">
              <w:rPr>
                <w:sz w:val="20"/>
                <w:szCs w:val="20"/>
              </w:rPr>
              <w:t>26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47BE6B7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00181B">
              <w:rPr>
                <w:bCs/>
                <w:sz w:val="20"/>
                <w:szCs w:val="20"/>
              </w:rPr>
              <w:t>149Z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="00B476E6">
              <w:rPr>
                <w:bCs/>
                <w:sz w:val="20"/>
                <w:szCs w:val="20"/>
              </w:rPr>
              <w:t>Husman</w:t>
            </w:r>
            <w:proofErr w:type="spellEnd"/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B476E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1B299142" w:rsidR="001565A4" w:rsidRPr="0068625A" w:rsidRDefault="001565A4" w:rsidP="001565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9F4A507" w:rsidR="00FE57FB" w:rsidRPr="00E01D36" w:rsidRDefault="006713D8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Heavy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77C0104" w:rsidR="00DA19C5" w:rsidRPr="0068625A" w:rsidRDefault="00DA19C5" w:rsidP="00AD744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6D0A8422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0C570C">
              <w:t xml:space="preserve"> </w:t>
            </w:r>
            <w:r w:rsidR="000C570C" w:rsidRPr="000C570C">
              <w:rPr>
                <w:b/>
                <w:sz w:val="18"/>
                <w:szCs w:val="18"/>
              </w:rPr>
              <w:t>/</w:t>
            </w:r>
            <w:proofErr w:type="spellStart"/>
            <w:r w:rsidR="000C570C" w:rsidRPr="000C570C">
              <w:rPr>
                <w:b/>
                <w:sz w:val="18"/>
                <w:szCs w:val="18"/>
              </w:rPr>
              <w:t>incident_specific_data</w:t>
            </w:r>
            <w:proofErr w:type="spellEnd"/>
            <w:r w:rsidR="000C570C" w:rsidRPr="000C570C">
              <w:rPr>
                <w:b/>
                <w:sz w:val="18"/>
                <w:szCs w:val="18"/>
              </w:rPr>
              <w:t>/</w:t>
            </w:r>
            <w:proofErr w:type="spellStart"/>
            <w:r w:rsidR="000C570C" w:rsidRPr="000C570C">
              <w:rPr>
                <w:b/>
                <w:sz w:val="18"/>
                <w:szCs w:val="18"/>
              </w:rPr>
              <w:t>rocky_mtn</w:t>
            </w:r>
            <w:proofErr w:type="spellEnd"/>
            <w:r w:rsidR="000C570C" w:rsidRPr="000C570C">
              <w:rPr>
                <w:b/>
                <w:sz w:val="18"/>
                <w:szCs w:val="18"/>
              </w:rPr>
              <w:t>/2021/West/IR/20210628_UTF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9D18E36" w:rsidR="00B476E6" w:rsidRPr="00B476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r w:rsidR="00410A2A">
              <w:t>mstmartin@blm.gov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B3FC93F" w:rsidR="009748D6" w:rsidRPr="00DE7F00" w:rsidRDefault="009748D6" w:rsidP="004E15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1DA9644" w14:textId="40D7356E" w:rsidR="00637072" w:rsidRDefault="006713D8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UTF’d due to WX</w:t>
            </w:r>
          </w:p>
          <w:p w14:paraId="3BA8D733" w14:textId="79C38578" w:rsidR="00637072" w:rsidRDefault="00637072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7372" w14:textId="77777777" w:rsidR="00D357A3" w:rsidRDefault="00D357A3">
      <w:r>
        <w:separator/>
      </w:r>
    </w:p>
  </w:endnote>
  <w:endnote w:type="continuationSeparator" w:id="0">
    <w:p w14:paraId="75CC81A9" w14:textId="77777777" w:rsidR="00D357A3" w:rsidRDefault="00D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E9C9" w14:textId="77777777" w:rsidR="00D357A3" w:rsidRDefault="00D357A3">
      <w:r>
        <w:separator/>
      </w:r>
    </w:p>
  </w:footnote>
  <w:footnote w:type="continuationSeparator" w:id="0">
    <w:p w14:paraId="73B77C9B" w14:textId="77777777" w:rsidR="00D357A3" w:rsidRDefault="00D3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81B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570C"/>
    <w:rsid w:val="000C6B3F"/>
    <w:rsid w:val="000C72D9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A2A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3D8"/>
    <w:rsid w:val="00671809"/>
    <w:rsid w:val="00673A4A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357A3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3</cp:revision>
  <cp:lastPrinted>2004-03-23T21:00:00Z</cp:lastPrinted>
  <dcterms:created xsi:type="dcterms:W3CDTF">2021-06-28T03:42:00Z</dcterms:created>
  <dcterms:modified xsi:type="dcterms:W3CDTF">2021-06-28T07:42:00Z</dcterms:modified>
</cp:coreProperties>
</file>