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2CDAF546" w:rsidR="00DB4571" w:rsidRPr="00E01D36" w:rsidRDefault="00410A2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6497B6D" w:rsidR="004175F7" w:rsidRPr="005C6416" w:rsidRDefault="002A409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Craig Dispatch</w:t>
            </w:r>
          </w:p>
          <w:p w14:paraId="29F683D2" w14:textId="02C179E6" w:rsidR="002975EF" w:rsidRPr="002975EF" w:rsidRDefault="002A409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970 826 5037</w:t>
            </w:r>
          </w:p>
        </w:tc>
        <w:tc>
          <w:tcPr>
            <w:tcW w:w="1696" w:type="pct"/>
            <w:shd w:val="clear" w:color="auto" w:fill="auto"/>
          </w:tcPr>
          <w:p w14:paraId="5885EC76" w14:textId="51E3D574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476E6">
              <w:t xml:space="preserve"> </w:t>
            </w:r>
            <w:r w:rsidR="0068625A">
              <w:t xml:space="preserve"> </w:t>
            </w:r>
            <w:r w:rsidR="002A4097">
              <w:rPr>
                <w:sz w:val="20"/>
                <w:szCs w:val="20"/>
              </w:rPr>
              <w:t>3,417</w:t>
            </w:r>
            <w:r w:rsidR="00D144F4"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5FA55D3D" w:rsidR="00DA19C5" w:rsidRPr="004D0E23" w:rsidRDefault="002A4097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66038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09B07E4" w:rsidR="009748D6" w:rsidRPr="00F2370D" w:rsidRDefault="002A409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CD043A1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2A4097">
              <w:rPr>
                <w:sz w:val="20"/>
                <w:szCs w:val="20"/>
              </w:rPr>
              <w:t>8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33BCFDF" w14:textId="77777777" w:rsidR="0000181B" w:rsidRDefault="0000181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14:paraId="657E39B0" w14:textId="2C819B9E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DA8888E" w:rsidR="009748D6" w:rsidRPr="00FB3517" w:rsidRDefault="0000181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303-517-7510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DFCE744" w14:textId="77777777" w:rsidR="0000181B" w:rsidRDefault="0000181B" w:rsidP="00001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EC7344B" w:rsidR="00497E89" w:rsidRPr="00627584" w:rsidRDefault="0000181B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303-517-751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4E2DE1A1" w:rsidR="009748D6" w:rsidRPr="006923E8" w:rsidRDefault="00410A2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 St. Martin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FA0F279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10A2A">
              <w:rPr>
                <w:sz w:val="20"/>
                <w:szCs w:val="20"/>
              </w:rPr>
              <w:t>2</w:t>
            </w:r>
            <w:r w:rsidR="002A4097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47BE6B7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00181B">
              <w:rPr>
                <w:bCs/>
                <w:sz w:val="20"/>
                <w:szCs w:val="20"/>
              </w:rPr>
              <w:t>149Z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="00B476E6">
              <w:rPr>
                <w:bCs/>
                <w:sz w:val="20"/>
                <w:szCs w:val="20"/>
              </w:rPr>
              <w:t>Husman</w:t>
            </w:r>
            <w:proofErr w:type="spellEnd"/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B476E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37C6EC1B" w:rsidR="001565A4" w:rsidRPr="0068625A" w:rsidRDefault="002A4097" w:rsidP="001565A4">
            <w:pPr>
              <w:rPr>
                <w:sz w:val="20"/>
                <w:szCs w:val="20"/>
                <w:highlight w:val="yellow"/>
              </w:rPr>
            </w:pPr>
            <w:r w:rsidRPr="002A4097"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0A9A2A3B" w:rsidR="00FE57FB" w:rsidRPr="00E01D36" w:rsidRDefault="002A4097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9B390E">
        <w:trPr>
          <w:trHeight w:val="957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6A0E142" w:rsidR="00DA19C5" w:rsidRPr="0068625A" w:rsidRDefault="002A4097" w:rsidP="00AD74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June 28, 2021</w:t>
            </w:r>
            <w:r>
              <w:rPr>
                <w:sz w:val="20"/>
                <w:szCs w:val="20"/>
              </w:rPr>
              <w:t xml:space="preserve"> 2113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16846581" w14:textId="7036C5C6" w:rsidR="002A4097" w:rsidRPr="002A4097" w:rsidRDefault="006D53AE" w:rsidP="00397853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  <w:r w:rsidR="000C570C">
              <w:t xml:space="preserve"> </w:t>
            </w:r>
            <w:r w:rsidR="000C570C" w:rsidRPr="000C570C">
              <w:rPr>
                <w:b/>
                <w:sz w:val="18"/>
                <w:szCs w:val="18"/>
              </w:rPr>
              <w:t>/</w:t>
            </w:r>
            <w:proofErr w:type="spellStart"/>
            <w:r w:rsidR="000C570C" w:rsidRPr="000C570C">
              <w:rPr>
                <w:b/>
                <w:sz w:val="18"/>
                <w:szCs w:val="18"/>
              </w:rPr>
              <w:t>incident_specific_data</w:t>
            </w:r>
            <w:proofErr w:type="spellEnd"/>
            <w:r w:rsidR="000C570C" w:rsidRPr="000C570C">
              <w:rPr>
                <w:b/>
                <w:sz w:val="18"/>
                <w:szCs w:val="18"/>
              </w:rPr>
              <w:t>/</w:t>
            </w:r>
            <w:proofErr w:type="spellStart"/>
            <w:r w:rsidR="000C570C" w:rsidRPr="000C570C">
              <w:rPr>
                <w:b/>
                <w:sz w:val="18"/>
                <w:szCs w:val="18"/>
              </w:rPr>
              <w:t>rocky_mtn</w:t>
            </w:r>
            <w:proofErr w:type="spellEnd"/>
            <w:r w:rsidR="000C570C" w:rsidRPr="000C570C">
              <w:rPr>
                <w:b/>
                <w:sz w:val="18"/>
                <w:szCs w:val="18"/>
              </w:rPr>
              <w:t>/2021/West/IR/2021062</w:t>
            </w:r>
            <w:r w:rsidR="002A4097">
              <w:rPr>
                <w:b/>
                <w:sz w:val="18"/>
                <w:szCs w:val="18"/>
              </w:rPr>
              <w:t>9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2F3B171C" w14:textId="77777777" w:rsidR="00B476E6" w:rsidRDefault="005C6416" w:rsidP="004E152D">
            <w:pPr>
              <w:spacing w:line="360" w:lineRule="auto"/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hyperlink r:id="rId8" w:history="1">
              <w:r w:rsidR="004F4D20" w:rsidRPr="00297F4C">
                <w:rPr>
                  <w:rStyle w:val="Hyperlink"/>
                </w:rPr>
                <w:t>mstmartin@blm.gov</w:t>
              </w:r>
            </w:hyperlink>
            <w:r w:rsidR="004F4D20">
              <w:t xml:space="preserve">,  </w:t>
            </w:r>
            <w:r w:rsidR="004F4D20" w:rsidRPr="004F4D20">
              <w:t>ahuff@blm.gov</w:t>
            </w:r>
          </w:p>
          <w:p w14:paraId="7DE0D6F8" w14:textId="033F520B" w:rsidR="004F4D20" w:rsidRPr="00B476E6" w:rsidRDefault="004F4D20" w:rsidP="004E15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6620482" w:rsidR="009748D6" w:rsidRPr="00DE7F00" w:rsidRDefault="005B320F" w:rsidP="009B390E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DB1F244" w:rsidR="009748D6" w:rsidRPr="00DE7F00" w:rsidRDefault="002A4097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June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2021 </w:t>
            </w:r>
            <w:r>
              <w:rPr>
                <w:sz w:val="20"/>
                <w:szCs w:val="20"/>
              </w:rPr>
              <w:t>2400</w:t>
            </w:r>
            <w:r>
              <w:rPr>
                <w:sz w:val="20"/>
                <w:szCs w:val="20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3BA8D733" w14:textId="093EF4E1" w:rsidR="00637072" w:rsidRDefault="00DA5698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  <w:r w:rsidRPr="0068625A">
              <w:rPr>
                <w:bCs/>
                <w:sz w:val="20"/>
                <w:szCs w:val="20"/>
              </w:rPr>
              <w:t xml:space="preserve">I started with </w:t>
            </w:r>
            <w:r>
              <w:rPr>
                <w:bCs/>
                <w:sz w:val="20"/>
                <w:szCs w:val="20"/>
              </w:rPr>
              <w:t xml:space="preserve">yesterday’s </w:t>
            </w:r>
            <w:r>
              <w:rPr>
                <w:bCs/>
                <w:sz w:val="20"/>
                <w:szCs w:val="20"/>
              </w:rPr>
              <w:t>NIFS event polygon perimeter</w:t>
            </w:r>
            <w:r>
              <w:rPr>
                <w:bCs/>
                <w:sz w:val="20"/>
                <w:szCs w:val="20"/>
              </w:rPr>
              <w:t>. I found no scattered or intense heat sources. The many small waterbodies in and around the heat perimeter resembled heat in the imagery. As a result, I did a lot of cross checking with orthophotos, so it is very unlikely I misidentified any of the heat sources with</w:t>
            </w:r>
            <w:r w:rsidR="002A4097">
              <w:rPr>
                <w:bCs/>
                <w:sz w:val="20"/>
                <w:szCs w:val="20"/>
              </w:rPr>
              <w:t>in</w:t>
            </w:r>
            <w:r>
              <w:rPr>
                <w:bCs/>
                <w:sz w:val="20"/>
                <w:szCs w:val="20"/>
              </w:rPr>
              <w:t xml:space="preserve"> the perimeter. </w:t>
            </w:r>
            <w:r w:rsidR="002A4097">
              <w:rPr>
                <w:bCs/>
                <w:sz w:val="20"/>
                <w:szCs w:val="20"/>
              </w:rPr>
              <w:t>I found one isolated heat source outside of the heat perimeter in the NW quadrant of the fire. I couldn’t identify it as a waterbody or other feature and so could not find another reason for there to be a positive heat value in that location. It will require ground verification to be certain.</w:t>
            </w:r>
          </w:p>
          <w:p w14:paraId="1C60390F" w14:textId="57548296" w:rsidR="001B3307" w:rsidRDefault="001B3307" w:rsidP="00551ECA">
            <w:pPr>
              <w:tabs>
                <w:tab w:val="left" w:pos="9125"/>
              </w:tabs>
              <w:rPr>
                <w:rFonts w:ascii="Arial" w:hAnsi="Arial" w:cs="Arial"/>
                <w:color w:val="0F1419"/>
                <w:sz w:val="20"/>
                <w:szCs w:val="20"/>
                <w:shd w:val="clear" w:color="auto" w:fill="FFFFFF"/>
              </w:rPr>
            </w:pPr>
          </w:p>
          <w:p w14:paraId="037BFA9F" w14:textId="464A64B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F06170C" w14:textId="17AEF00B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D3B90D1" w14:textId="612F6BF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34D5B29" w14:textId="79AF26D5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4F71ABCB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377AD86E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BD5D439" w14:textId="6F55E765" w:rsidR="001B3307" w:rsidRPr="00F903FB" w:rsidRDefault="001B3307" w:rsidP="00551ECA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8DEA" w14:textId="77777777" w:rsidR="006874DF" w:rsidRDefault="006874DF">
      <w:r>
        <w:separator/>
      </w:r>
    </w:p>
  </w:endnote>
  <w:endnote w:type="continuationSeparator" w:id="0">
    <w:p w14:paraId="771BA4C8" w14:textId="77777777" w:rsidR="006874DF" w:rsidRDefault="006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08D1" w14:textId="77777777" w:rsidR="006874DF" w:rsidRDefault="006874DF">
      <w:r>
        <w:separator/>
      </w:r>
    </w:p>
  </w:footnote>
  <w:footnote w:type="continuationSeparator" w:id="0">
    <w:p w14:paraId="09D4E52F" w14:textId="77777777" w:rsidR="006874DF" w:rsidRDefault="0068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81B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570C"/>
    <w:rsid w:val="000C6B3F"/>
    <w:rsid w:val="000C72D9"/>
    <w:rsid w:val="000D4C71"/>
    <w:rsid w:val="000E29FA"/>
    <w:rsid w:val="000E354B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307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D7BCE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3C02"/>
    <w:rsid w:val="002A3E63"/>
    <w:rsid w:val="002A4097"/>
    <w:rsid w:val="002A41EB"/>
    <w:rsid w:val="002A5AA8"/>
    <w:rsid w:val="002A69E4"/>
    <w:rsid w:val="002A6D31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77556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1EC0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A2A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47CD0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4F4D20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1CAB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1ECA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6FE1"/>
    <w:rsid w:val="00607169"/>
    <w:rsid w:val="00607E08"/>
    <w:rsid w:val="00610B46"/>
    <w:rsid w:val="00611BD1"/>
    <w:rsid w:val="0061258E"/>
    <w:rsid w:val="00615EE5"/>
    <w:rsid w:val="006201B0"/>
    <w:rsid w:val="006201EF"/>
    <w:rsid w:val="00621868"/>
    <w:rsid w:val="00623520"/>
    <w:rsid w:val="00626327"/>
    <w:rsid w:val="00627584"/>
    <w:rsid w:val="00627A02"/>
    <w:rsid w:val="006351CA"/>
    <w:rsid w:val="00635BC6"/>
    <w:rsid w:val="0063687A"/>
    <w:rsid w:val="00637072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6B5B"/>
    <w:rsid w:val="00667D45"/>
    <w:rsid w:val="006713D8"/>
    <w:rsid w:val="00671809"/>
    <w:rsid w:val="00673A4A"/>
    <w:rsid w:val="00675436"/>
    <w:rsid w:val="00684A98"/>
    <w:rsid w:val="0068625A"/>
    <w:rsid w:val="006862EE"/>
    <w:rsid w:val="00686C0D"/>
    <w:rsid w:val="006874DF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2D7F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2F1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5F11"/>
    <w:rsid w:val="009A68C7"/>
    <w:rsid w:val="009A73BD"/>
    <w:rsid w:val="009B2F9D"/>
    <w:rsid w:val="009B33E5"/>
    <w:rsid w:val="009B390E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B90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4F4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357A3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48C"/>
    <w:rsid w:val="00D96C01"/>
    <w:rsid w:val="00DA19C5"/>
    <w:rsid w:val="00DA3CDD"/>
    <w:rsid w:val="00DA5623"/>
    <w:rsid w:val="00DA5698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29FE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artin@bl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5</cp:revision>
  <cp:lastPrinted>2004-03-23T21:00:00Z</cp:lastPrinted>
  <dcterms:created xsi:type="dcterms:W3CDTF">2021-06-29T05:08:00Z</dcterms:created>
  <dcterms:modified xsi:type="dcterms:W3CDTF">2021-06-29T06:07:00Z</dcterms:modified>
</cp:coreProperties>
</file>