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71BFF0F3" w:rsidR="009748D6" w:rsidRDefault="009F7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</w:t>
            </w:r>
          </w:p>
          <w:p w14:paraId="28FD0073" w14:textId="05BE2BAD" w:rsidR="004C436F" w:rsidRPr="00CB255A" w:rsidRDefault="009F7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E7F">
              <w:rPr>
                <w:rFonts w:ascii="Tahoma" w:hAnsi="Tahoma" w:cs="Tahoma"/>
                <w:sz w:val="20"/>
                <w:szCs w:val="20"/>
              </w:rPr>
              <w:t>CO-MFX-192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78AABB6" w14:textId="77777777" w:rsidR="009F7E7F" w:rsidRDefault="009F7E7F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E7F">
              <w:rPr>
                <w:rFonts w:ascii="Tahoma" w:hAnsi="Tahoma" w:cs="Tahoma"/>
                <w:sz w:val="20"/>
                <w:szCs w:val="20"/>
              </w:rPr>
              <w:t>Craig Interagency Dispatch Center</w:t>
            </w:r>
          </w:p>
          <w:p w14:paraId="28640DD8" w14:textId="6E8069DB" w:rsidR="004C436F" w:rsidRPr="00CB255A" w:rsidRDefault="009F7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E7F">
              <w:rPr>
                <w:rFonts w:ascii="Tahoma" w:hAnsi="Tahoma" w:cs="Tahoma"/>
                <w:sz w:val="20"/>
                <w:szCs w:val="20"/>
              </w:rPr>
              <w:t>970-826-5051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D0F7F4D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1A1A">
              <w:rPr>
                <w:rFonts w:ascii="Tahoma" w:hAnsi="Tahoma" w:cs="Tahoma"/>
                <w:sz w:val="20"/>
                <w:szCs w:val="20"/>
              </w:rPr>
              <w:t>xxx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05A4D6A6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147F">
              <w:rPr>
                <w:rFonts w:ascii="Tahoma" w:hAnsi="Tahoma" w:cs="Tahoma"/>
                <w:sz w:val="20"/>
                <w:szCs w:val="20"/>
              </w:rPr>
              <w:t>NA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5D914AF9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778">
              <w:rPr>
                <w:rFonts w:ascii="Tahoma" w:hAnsi="Tahoma" w:cs="Tahoma"/>
                <w:sz w:val="20"/>
                <w:szCs w:val="20"/>
              </w:rPr>
              <w:t>2353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77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5F9BAD45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81A1A">
              <w:rPr>
                <w:rFonts w:ascii="Tahoma" w:hAnsi="Tahoma" w:cs="Tahoma"/>
                <w:sz w:val="20"/>
                <w:szCs w:val="20"/>
              </w:rPr>
              <w:t>08</w:t>
            </w:r>
            <w:r w:rsidR="001E177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4469EC05" w:rsidR="00BD0A6F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15A2F57" w14:textId="6F026AD4" w:rsidR="00EE4EA3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B1F0D01" w14:textId="3BBA46CD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54C9DAAC" w:rsidR="00BD0A6F" w:rsidRDefault="009F7E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B7E371" w14:textId="77777777" w:rsidR="009F7E7F" w:rsidRDefault="009F7E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E7F">
              <w:rPr>
                <w:rFonts w:ascii="Tahoma" w:hAnsi="Tahoma" w:cs="Tahoma"/>
                <w:sz w:val="20"/>
                <w:szCs w:val="20"/>
              </w:rPr>
              <w:t>Craig Interagency Dispatch Center</w:t>
            </w:r>
          </w:p>
          <w:p w14:paraId="5B55E535" w14:textId="04C1612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5EA4B0C5" w14:textId="77777777" w:rsidR="009F7E7F" w:rsidRDefault="009F7E7F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E7F">
              <w:rPr>
                <w:rFonts w:ascii="Tahoma" w:hAnsi="Tahoma" w:cs="Tahoma"/>
                <w:sz w:val="20"/>
                <w:szCs w:val="20"/>
              </w:rPr>
              <w:t>Michael St Martin</w:t>
            </w:r>
          </w:p>
          <w:p w14:paraId="3472DC14" w14:textId="20119C44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</w:p>
          <w:p w14:paraId="273C215D" w14:textId="381F2442" w:rsidR="000B3299" w:rsidRDefault="009F7E7F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E7F">
              <w:rPr>
                <w:rFonts w:ascii="Tahoma" w:hAnsi="Tahoma" w:cs="Tahoma"/>
                <w:sz w:val="20"/>
                <w:szCs w:val="20"/>
              </w:rPr>
              <w:t>970-291-8180</w:t>
            </w:r>
          </w:p>
          <w:p w14:paraId="068C3080" w14:textId="40A4C0C2" w:rsidR="007B3A6C" w:rsidRPr="00CB255A" w:rsidRDefault="009F7E7F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7E7F">
              <w:rPr>
                <w:rFonts w:ascii="Tahoma" w:hAnsi="Tahoma" w:cs="Tahoma"/>
                <w:sz w:val="20"/>
                <w:szCs w:val="20"/>
              </w:rPr>
              <w:t>mstmarti@blm.gov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4260B0A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F7E7F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0B0F06A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E6289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9E628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3486" w:type="dxa"/>
          </w:tcPr>
          <w:p w14:paraId="3E5278F6" w14:textId="127D0332" w:rsidR="0012439B" w:rsidRPr="009E6289" w:rsidRDefault="009748D6" w:rsidP="009E628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58A9DFF1" w:rsidR="009748D6" w:rsidRPr="002A7753" w:rsidRDefault="000B32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29AA2AD0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330E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1E1778"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8CA98" w14:textId="29F72603" w:rsidR="000B3299" w:rsidRDefault="000E58B7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7" w:history="1">
              <w:r w:rsidR="00DB4FB3" w:rsidRPr="0062209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https://ftp.wildfire.gov/public/incident_specific_data/rocky_mtn/2021/West/IR/20210708</w:t>
              </w:r>
            </w:hyperlink>
            <w:r w:rsidR="00DB4F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882CA1A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1E1778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1E1778">
              <w:rPr>
                <w:rFonts w:ascii="Tahoma" w:hAnsi="Tahoma" w:cs="Tahoma"/>
                <w:sz w:val="20"/>
                <w:szCs w:val="20"/>
              </w:rPr>
              <w:t>0</w:t>
            </w:r>
            <w:r w:rsidR="00791F1C">
              <w:rPr>
                <w:rFonts w:ascii="Tahoma" w:hAnsi="Tahoma" w:cs="Tahoma"/>
                <w:sz w:val="20"/>
                <w:szCs w:val="20"/>
              </w:rPr>
              <w:t>8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1E1778">
              <w:rPr>
                <w:rFonts w:ascii="Tahoma" w:hAnsi="Tahoma" w:cs="Tahoma"/>
                <w:sz w:val="20"/>
                <w:szCs w:val="20"/>
              </w:rPr>
              <w:t>0500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2815B2FE" w14:textId="0A50FC52" w:rsidR="00466E87" w:rsidRDefault="00AE4BA0" w:rsidP="00AE4BA0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 NIFS wildland fire perimete</w:t>
            </w:r>
            <w:r w:rsidR="000B3299">
              <w:rPr>
                <w:rFonts w:ascii="Tahoma" w:hAnsi="Tahoma" w:cs="Tahoma"/>
                <w:bCs/>
                <w:sz w:val="20"/>
                <w:szCs w:val="20"/>
              </w:rPr>
              <w:t xml:space="preserve">r </w:t>
            </w:r>
            <w:r w:rsidR="003D3EA0">
              <w:t xml:space="preserve"> </w:t>
            </w:r>
            <w:r>
              <w:t xml:space="preserve"> </w:t>
            </w:r>
            <w:r w:rsidR="001E1778">
              <w:t xml:space="preserve"> </w:t>
            </w:r>
            <w:r w:rsidR="001E1778">
              <w:t>06/24/21 @ 1114 UTm  reporting 3,424</w:t>
            </w:r>
            <w:r w:rsidR="001E1778">
              <w:t xml:space="preserve"> acres</w:t>
            </w:r>
          </w:p>
          <w:p w14:paraId="4AD2B374" w14:textId="7B11B15D" w:rsidR="00372596" w:rsidRDefault="00330EED" w:rsidP="00AE4BA0">
            <w:pPr>
              <w:pStyle w:val="ListParagraph"/>
              <w:spacing w:line="360" w:lineRule="auto"/>
            </w:pPr>
            <w:r>
              <w:t xml:space="preserve">No </w:t>
            </w:r>
            <w:r w:rsidR="000B3299">
              <w:t>perimeter growth.</w:t>
            </w:r>
          </w:p>
          <w:p w14:paraId="44EB3096" w14:textId="4C1085D9" w:rsidR="00FF2219" w:rsidRDefault="001E1778" w:rsidP="00230DE4">
            <w:pPr>
              <w:spacing w:line="360" w:lineRule="auto"/>
            </w:pPr>
            <w:r>
              <w:t xml:space="preserve">           several  </w:t>
            </w:r>
            <w:r w:rsidR="00347C3B">
              <w:t xml:space="preserve">isolated </w:t>
            </w:r>
            <w:r w:rsidR="000B3299">
              <w:t xml:space="preserve">heat </w:t>
            </w:r>
            <w:r>
              <w:t>sources detected</w:t>
            </w:r>
          </w:p>
          <w:p w14:paraId="63C3AB02" w14:textId="074F2C6E" w:rsidR="00330EED" w:rsidRDefault="00FF2219" w:rsidP="00230DE4">
            <w:pPr>
              <w:spacing w:line="360" w:lineRule="auto"/>
            </w:pPr>
            <w:r>
              <w:t xml:space="preserve">          </w:t>
            </w:r>
          </w:p>
          <w:p w14:paraId="0F353853" w14:textId="3477DD9C" w:rsidR="00347C3B" w:rsidRDefault="00347C3B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0B3299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4D4D" w14:textId="77777777" w:rsidR="000E58B7" w:rsidRDefault="000E58B7">
      <w:r>
        <w:separator/>
      </w:r>
    </w:p>
  </w:endnote>
  <w:endnote w:type="continuationSeparator" w:id="0">
    <w:p w14:paraId="26A29E0F" w14:textId="77777777" w:rsidR="000E58B7" w:rsidRDefault="000E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7C66" w14:textId="77777777" w:rsidR="000E58B7" w:rsidRDefault="000E58B7">
      <w:r>
        <w:separator/>
      </w:r>
    </w:p>
  </w:footnote>
  <w:footnote w:type="continuationSeparator" w:id="0">
    <w:p w14:paraId="7FA72DCF" w14:textId="77777777" w:rsidR="000E58B7" w:rsidRDefault="000E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50242"/>
    <w:rsid w:val="000720F6"/>
    <w:rsid w:val="000734EF"/>
    <w:rsid w:val="00074B79"/>
    <w:rsid w:val="00086212"/>
    <w:rsid w:val="000954C4"/>
    <w:rsid w:val="000A2F66"/>
    <w:rsid w:val="000A68F2"/>
    <w:rsid w:val="000B3299"/>
    <w:rsid w:val="000D160C"/>
    <w:rsid w:val="000D6445"/>
    <w:rsid w:val="000E58B7"/>
    <w:rsid w:val="000F3CE9"/>
    <w:rsid w:val="000F5600"/>
    <w:rsid w:val="001002F2"/>
    <w:rsid w:val="00104681"/>
    <w:rsid w:val="00105747"/>
    <w:rsid w:val="001103DA"/>
    <w:rsid w:val="00112CD3"/>
    <w:rsid w:val="00115FA2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6A62"/>
    <w:rsid w:val="001C5AD0"/>
    <w:rsid w:val="001C6B99"/>
    <w:rsid w:val="001D0B0D"/>
    <w:rsid w:val="001D3289"/>
    <w:rsid w:val="001E1778"/>
    <w:rsid w:val="0022076C"/>
    <w:rsid w:val="0022172E"/>
    <w:rsid w:val="00230DE4"/>
    <w:rsid w:val="0023366F"/>
    <w:rsid w:val="00242320"/>
    <w:rsid w:val="002460A2"/>
    <w:rsid w:val="00253FB2"/>
    <w:rsid w:val="0025637E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259"/>
    <w:rsid w:val="00466E87"/>
    <w:rsid w:val="004702A6"/>
    <w:rsid w:val="00481A1A"/>
    <w:rsid w:val="004934DA"/>
    <w:rsid w:val="004A55D0"/>
    <w:rsid w:val="004B529A"/>
    <w:rsid w:val="004B745D"/>
    <w:rsid w:val="004C436F"/>
    <w:rsid w:val="004D5F6E"/>
    <w:rsid w:val="004E2E22"/>
    <w:rsid w:val="004F727D"/>
    <w:rsid w:val="0050148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6E0C"/>
    <w:rsid w:val="005975D4"/>
    <w:rsid w:val="005A188C"/>
    <w:rsid w:val="005B320F"/>
    <w:rsid w:val="005D6973"/>
    <w:rsid w:val="005E75A2"/>
    <w:rsid w:val="005F66E1"/>
    <w:rsid w:val="00604F57"/>
    <w:rsid w:val="00617251"/>
    <w:rsid w:val="0063737D"/>
    <w:rsid w:val="006446A6"/>
    <w:rsid w:val="00650FBF"/>
    <w:rsid w:val="00670583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604C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22B8A"/>
    <w:rsid w:val="00935C5E"/>
    <w:rsid w:val="009579A0"/>
    <w:rsid w:val="00966500"/>
    <w:rsid w:val="009748D6"/>
    <w:rsid w:val="00986D3C"/>
    <w:rsid w:val="009913DF"/>
    <w:rsid w:val="009A04BF"/>
    <w:rsid w:val="009A1945"/>
    <w:rsid w:val="009C2908"/>
    <w:rsid w:val="009C49DC"/>
    <w:rsid w:val="009C5B3E"/>
    <w:rsid w:val="009E6289"/>
    <w:rsid w:val="009F0AF3"/>
    <w:rsid w:val="009F7E7F"/>
    <w:rsid w:val="00A0136B"/>
    <w:rsid w:val="00A11987"/>
    <w:rsid w:val="00A2031B"/>
    <w:rsid w:val="00A44776"/>
    <w:rsid w:val="00A56502"/>
    <w:rsid w:val="00A94E56"/>
    <w:rsid w:val="00AA5984"/>
    <w:rsid w:val="00AA5C14"/>
    <w:rsid w:val="00AB70DE"/>
    <w:rsid w:val="00AE08F4"/>
    <w:rsid w:val="00AE4BA0"/>
    <w:rsid w:val="00AE58FD"/>
    <w:rsid w:val="00AE58FF"/>
    <w:rsid w:val="00B00431"/>
    <w:rsid w:val="00B04763"/>
    <w:rsid w:val="00B4482A"/>
    <w:rsid w:val="00B5700B"/>
    <w:rsid w:val="00B74028"/>
    <w:rsid w:val="00B770B9"/>
    <w:rsid w:val="00B86CCE"/>
    <w:rsid w:val="00B879F2"/>
    <w:rsid w:val="00BA4355"/>
    <w:rsid w:val="00BA75C6"/>
    <w:rsid w:val="00BB2532"/>
    <w:rsid w:val="00BB2E1D"/>
    <w:rsid w:val="00BC560D"/>
    <w:rsid w:val="00BD0A6F"/>
    <w:rsid w:val="00BE04BA"/>
    <w:rsid w:val="00BF2EB3"/>
    <w:rsid w:val="00BF6E20"/>
    <w:rsid w:val="00C01149"/>
    <w:rsid w:val="00C156DD"/>
    <w:rsid w:val="00C25BD3"/>
    <w:rsid w:val="00C37A8B"/>
    <w:rsid w:val="00C419A3"/>
    <w:rsid w:val="00C443BF"/>
    <w:rsid w:val="00C503E4"/>
    <w:rsid w:val="00C61171"/>
    <w:rsid w:val="00C6687B"/>
    <w:rsid w:val="00C71B33"/>
    <w:rsid w:val="00C80F2F"/>
    <w:rsid w:val="00C81522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B4FB3"/>
    <w:rsid w:val="00DB70AF"/>
    <w:rsid w:val="00DB7F35"/>
    <w:rsid w:val="00DC6D9B"/>
    <w:rsid w:val="00DD0DA9"/>
    <w:rsid w:val="00DE0EF0"/>
    <w:rsid w:val="00DF5D72"/>
    <w:rsid w:val="00E04FA6"/>
    <w:rsid w:val="00E0535B"/>
    <w:rsid w:val="00E13A23"/>
    <w:rsid w:val="00E155C1"/>
    <w:rsid w:val="00E16DB3"/>
    <w:rsid w:val="00E17FE2"/>
    <w:rsid w:val="00E50F26"/>
    <w:rsid w:val="00E74FDA"/>
    <w:rsid w:val="00EA29E9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EC3"/>
    <w:rsid w:val="00F752AA"/>
    <w:rsid w:val="00F92446"/>
    <w:rsid w:val="00F9459E"/>
    <w:rsid w:val="00F96CCB"/>
    <w:rsid w:val="00FB3C4A"/>
    <w:rsid w:val="00FD147F"/>
    <w:rsid w:val="00FD4549"/>
    <w:rsid w:val="00FD643B"/>
    <w:rsid w:val="00FE2F8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rocky_mtn/2021/West/IR/20210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5</cp:revision>
  <cp:lastPrinted>2015-03-05T17:28:00Z</cp:lastPrinted>
  <dcterms:created xsi:type="dcterms:W3CDTF">2021-07-07T22:36:00Z</dcterms:created>
  <dcterms:modified xsi:type="dcterms:W3CDTF">2021-07-08T12:01:00Z</dcterms:modified>
</cp:coreProperties>
</file>