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5993DBCB" w:rsidR="009748D6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Sugarloaf</w:t>
            </w:r>
          </w:p>
          <w:p w14:paraId="24CF2B1A" w14:textId="440A11C2" w:rsidR="00EB24E3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WY-MRF-220267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01587720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AE6">
              <w:rPr>
                <w:rFonts w:ascii="Tahoma" w:hAnsi="Tahoma" w:cs="Tahoma"/>
                <w:sz w:val="20"/>
                <w:szCs w:val="20"/>
              </w:rPr>
              <w:t>Casper (307--233-1140)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1AD4A57" w:rsidR="009748D6" w:rsidRPr="00CB255A" w:rsidRDefault="00620C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18EDD80" w:rsidR="009748D6" w:rsidRPr="00CB255A" w:rsidRDefault="00620C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DC4FA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175E2EC" w:rsidR="009748D6" w:rsidRPr="00CB255A" w:rsidRDefault="00CF0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2143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18C7950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CF0EDF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0E695598" w:rsidR="00EB24E3" w:rsidRDefault="00C51AE6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C425264" w:rsidR="009748D6" w:rsidRPr="00CB255A" w:rsidRDefault="00C51AE6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AE6">
              <w:rPr>
                <w:rFonts w:ascii="Arial" w:hAnsi="Arial" w:cs="Arial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246ED45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1AE6">
              <w:rPr>
                <w:rFonts w:ascii="Tahoma" w:hAnsi="Tahoma" w:cs="Tahoma"/>
                <w:sz w:val="20"/>
                <w:szCs w:val="20"/>
              </w:rPr>
              <w:t>RMA CIMT 3 (719-850-2380)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E66C4C1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D71A2">
              <w:rPr>
                <w:rFonts w:ascii="Tahoma" w:hAnsi="Tahoma" w:cs="Tahoma"/>
                <w:sz w:val="20"/>
                <w:szCs w:val="20"/>
              </w:rPr>
              <w:t>3</w:t>
            </w:r>
            <w:r w:rsidR="00CF0ED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95D012F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42C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42C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3AB1C3" w14:textId="426DCAD9" w:rsidR="004A4038" w:rsidRPr="008E06F9" w:rsidRDefault="004A4038" w:rsidP="004A40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AF"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D83EAF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17C26BD2" w:rsidR="009748D6" w:rsidRPr="00CB255A" w:rsidRDefault="004A4038" w:rsidP="004A40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>Techs: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378C10A" w:rsidR="009748D6" w:rsidRPr="00CB255A" w:rsidRDefault="00C5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0C31">
              <w:rPr>
                <w:rFonts w:ascii="Tahoma" w:hAnsi="Tahoma" w:cs="Tahoma"/>
                <w:sz w:val="20"/>
                <w:szCs w:val="20"/>
              </w:rPr>
              <w:t>One strip of imagery with good alignment.</w:t>
            </w:r>
            <w:r w:rsidR="00620C31">
              <w:rPr>
                <w:rFonts w:ascii="Tahoma" w:hAnsi="Tahoma" w:cs="Tahoma"/>
                <w:sz w:val="20"/>
                <w:szCs w:val="20"/>
              </w:rPr>
              <w:t xml:space="preserve"> Low contrast in the color tiff. </w:t>
            </w:r>
            <w:r w:rsidR="00F30A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3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0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79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88D2A58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0C3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2FAB0FF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CF0EDF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CF0EDF">
              <w:rPr>
                <w:rFonts w:ascii="Tahoma" w:hAnsi="Tahoma" w:cs="Tahoma"/>
                <w:sz w:val="20"/>
                <w:szCs w:val="20"/>
              </w:rPr>
              <w:t>2155</w:t>
            </w:r>
            <w:r w:rsidR="00890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63F3D239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620C31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620C31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A8FB33" w14:textId="77777777" w:rsidR="00620C31" w:rsidRDefault="00620C31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2155 MDT as a base for interpretation. </w:t>
            </w:r>
          </w:p>
          <w:p w14:paraId="6EA7F595" w14:textId="72B8AA6A" w:rsidR="00620C31" w:rsidRDefault="00620C31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6E9D71" w14:textId="29AB2A93" w:rsidR="00620C31" w:rsidRDefault="00620C31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of growth is reported from the previous night’s IR. </w:t>
            </w:r>
          </w:p>
          <w:p w14:paraId="268D1741" w14:textId="77777777" w:rsidR="00620C31" w:rsidRDefault="00620C31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E89ACD8" w:rsidR="00620C31" w:rsidRPr="004F6E94" w:rsidRDefault="00620C31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was mapped along the fire’s western edge 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Z). Areas of intense heat were associated with perimeter growth in this area. Scattered heat was also found on the along the fire’s southern perimeter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D28C" w14:textId="77777777" w:rsidR="0021667A" w:rsidRDefault="0021667A">
      <w:r>
        <w:separator/>
      </w:r>
    </w:p>
  </w:endnote>
  <w:endnote w:type="continuationSeparator" w:id="0">
    <w:p w14:paraId="3AC1EC2E" w14:textId="77777777" w:rsidR="0021667A" w:rsidRDefault="002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1FCC" w14:textId="77777777" w:rsidR="0021667A" w:rsidRDefault="0021667A">
      <w:r>
        <w:separator/>
      </w:r>
    </w:p>
  </w:footnote>
  <w:footnote w:type="continuationSeparator" w:id="0">
    <w:p w14:paraId="24BF8DE3" w14:textId="77777777" w:rsidR="0021667A" w:rsidRDefault="0021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91AE3"/>
    <w:rsid w:val="000965B1"/>
    <w:rsid w:val="00105747"/>
    <w:rsid w:val="00126C45"/>
    <w:rsid w:val="00133DB7"/>
    <w:rsid w:val="00171A29"/>
    <w:rsid w:val="00181A56"/>
    <w:rsid w:val="001A3364"/>
    <w:rsid w:val="001B7654"/>
    <w:rsid w:val="001C5E7C"/>
    <w:rsid w:val="00200394"/>
    <w:rsid w:val="00200DCF"/>
    <w:rsid w:val="0021667A"/>
    <w:rsid w:val="0022172E"/>
    <w:rsid w:val="00262E34"/>
    <w:rsid w:val="002B6236"/>
    <w:rsid w:val="002D7928"/>
    <w:rsid w:val="00320B15"/>
    <w:rsid w:val="00370B20"/>
    <w:rsid w:val="003D2BC0"/>
    <w:rsid w:val="003F20F3"/>
    <w:rsid w:val="00417B0F"/>
    <w:rsid w:val="00417F35"/>
    <w:rsid w:val="004560C3"/>
    <w:rsid w:val="004660B7"/>
    <w:rsid w:val="004A4038"/>
    <w:rsid w:val="004B7C20"/>
    <w:rsid w:val="004D5EC5"/>
    <w:rsid w:val="004D71A2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11915"/>
    <w:rsid w:val="00620C31"/>
    <w:rsid w:val="00627740"/>
    <w:rsid w:val="0063737D"/>
    <w:rsid w:val="006446A6"/>
    <w:rsid w:val="00650FBF"/>
    <w:rsid w:val="006D53AE"/>
    <w:rsid w:val="00733973"/>
    <w:rsid w:val="00745598"/>
    <w:rsid w:val="007924FE"/>
    <w:rsid w:val="007B04D8"/>
    <w:rsid w:val="007B2F7F"/>
    <w:rsid w:val="007B44DA"/>
    <w:rsid w:val="007E135D"/>
    <w:rsid w:val="008734EE"/>
    <w:rsid w:val="00882833"/>
    <w:rsid w:val="008905E1"/>
    <w:rsid w:val="008907C4"/>
    <w:rsid w:val="008A2FE6"/>
    <w:rsid w:val="00901462"/>
    <w:rsid w:val="00935C5E"/>
    <w:rsid w:val="00941712"/>
    <w:rsid w:val="009748D6"/>
    <w:rsid w:val="009B4227"/>
    <w:rsid w:val="009C2908"/>
    <w:rsid w:val="009E1E99"/>
    <w:rsid w:val="00A2031B"/>
    <w:rsid w:val="00A37E21"/>
    <w:rsid w:val="00A4351F"/>
    <w:rsid w:val="00A56502"/>
    <w:rsid w:val="00A61DAA"/>
    <w:rsid w:val="00AA359B"/>
    <w:rsid w:val="00AA44D5"/>
    <w:rsid w:val="00AF22B3"/>
    <w:rsid w:val="00B55B8D"/>
    <w:rsid w:val="00B55C6E"/>
    <w:rsid w:val="00B770B9"/>
    <w:rsid w:val="00BB7B0C"/>
    <w:rsid w:val="00BD0A6F"/>
    <w:rsid w:val="00C303B8"/>
    <w:rsid w:val="00C503E4"/>
    <w:rsid w:val="00C51AE6"/>
    <w:rsid w:val="00C52210"/>
    <w:rsid w:val="00C61171"/>
    <w:rsid w:val="00C93526"/>
    <w:rsid w:val="00CB255A"/>
    <w:rsid w:val="00CD6AEA"/>
    <w:rsid w:val="00CF0EDF"/>
    <w:rsid w:val="00DC4FAB"/>
    <w:rsid w:val="00DC6D9B"/>
    <w:rsid w:val="00E42CCB"/>
    <w:rsid w:val="00E52933"/>
    <w:rsid w:val="00EB24E3"/>
    <w:rsid w:val="00ED2BC2"/>
    <w:rsid w:val="00EF76FD"/>
    <w:rsid w:val="00F05CF6"/>
    <w:rsid w:val="00F30A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2022-08-01T03:53:00Z</dcterms:created>
  <dcterms:modified xsi:type="dcterms:W3CDTF">2022-08-01T04:57:00Z</dcterms:modified>
</cp:coreProperties>
</file>