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60B1A33E" w14:textId="77777777">
        <w:trPr>
          <w:trHeight w:val="1059"/>
        </w:trPr>
        <w:tc>
          <w:tcPr>
            <w:tcW w:w="1250" w:type="pct"/>
          </w:tcPr>
          <w:p w14:paraId="60B1A3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AE786E8" w14:textId="61E730B2" w:rsidR="009748D6" w:rsidRDefault="008363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 Park</w:t>
            </w:r>
          </w:p>
          <w:p w14:paraId="60B1A335" w14:textId="55DE0BE8" w:rsidR="00871B85" w:rsidRPr="00CB255A" w:rsidRDefault="008363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CO-TLX-000722</w:t>
            </w:r>
          </w:p>
        </w:tc>
        <w:tc>
          <w:tcPr>
            <w:tcW w:w="1250" w:type="pct"/>
          </w:tcPr>
          <w:p w14:paraId="60B1A3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0B1A337" w14:textId="5E421FB0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60B1A3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B1A339" w14:textId="61CB23DA" w:rsidR="00871B85" w:rsidRPr="00CB255A" w:rsidRDefault="008363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Pueblo 719-553-1600</w:t>
            </w:r>
          </w:p>
        </w:tc>
        <w:tc>
          <w:tcPr>
            <w:tcW w:w="1250" w:type="pct"/>
          </w:tcPr>
          <w:p w14:paraId="60B1A3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0B1A33B" w14:textId="1C23319D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1,569 acres</w:t>
            </w:r>
          </w:p>
          <w:p w14:paraId="60B1A33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0B1A33D" w14:textId="04312821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acres</w:t>
            </w:r>
          </w:p>
        </w:tc>
      </w:tr>
      <w:tr w:rsidR="009748D6" w:rsidRPr="000309F5" w14:paraId="60B1A34F" w14:textId="77777777">
        <w:trPr>
          <w:trHeight w:val="1059"/>
        </w:trPr>
        <w:tc>
          <w:tcPr>
            <w:tcW w:w="1250" w:type="pct"/>
          </w:tcPr>
          <w:p w14:paraId="60B1A33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0B1A340" w14:textId="75532E86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0045 MDT</w:t>
            </w:r>
          </w:p>
          <w:p w14:paraId="60B1A34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2" w14:textId="22BF7B6D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5/17/2022</w:t>
            </w:r>
          </w:p>
        </w:tc>
        <w:tc>
          <w:tcPr>
            <w:tcW w:w="1250" w:type="pct"/>
          </w:tcPr>
          <w:p w14:paraId="60B1A3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0B1A344" w14:textId="4D18B370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Francisco, CA</w:t>
            </w:r>
          </w:p>
          <w:p w14:paraId="60B1A3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B1A346" w14:textId="259898ED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60B1A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8" w14:textId="6F70252C" w:rsidR="00BD0A6F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B1A34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B1A34A" w14:textId="46720BD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B1A3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B1A34C" w14:textId="32058D47" w:rsidR="00BD0A6F" w:rsidRDefault="009B03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0B1A34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0B1A34E" w14:textId="16F3AD1F" w:rsidR="009748D6" w:rsidRPr="00CB255A" w:rsidRDefault="009B03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0B1A358" w14:textId="77777777">
        <w:trPr>
          <w:trHeight w:val="528"/>
        </w:trPr>
        <w:tc>
          <w:tcPr>
            <w:tcW w:w="1250" w:type="pct"/>
          </w:tcPr>
          <w:p w14:paraId="60B1A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7659F90" w14:textId="3E1B25E9" w:rsidR="009748D6" w:rsidRDefault="00836380" w:rsidP="008363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RMA IMT1 970-227-7708</w:t>
            </w:r>
          </w:p>
          <w:p w14:paraId="24701197" w14:textId="77777777" w:rsidR="005D73C4" w:rsidRDefault="00836380" w:rsidP="008363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Williamson</w:t>
            </w:r>
          </w:p>
          <w:p w14:paraId="60B1A351" w14:textId="045E4B47" w:rsidR="00836380" w:rsidRPr="00836380" w:rsidRDefault="00836380" w:rsidP="00836380">
            <w:pPr>
              <w:rPr>
                <w:rFonts w:ascii="Tahoma" w:hAnsi="Tahoma" w:cs="Tahoma"/>
                <w:sz w:val="18"/>
                <w:szCs w:val="18"/>
              </w:rPr>
            </w:pPr>
            <w:r w:rsidRPr="00836380">
              <w:rPr>
                <w:rFonts w:ascii="Tahoma" w:hAnsi="Tahoma" w:cs="Tahoma"/>
                <w:sz w:val="18"/>
                <w:szCs w:val="18"/>
              </w:rPr>
              <w:t>Nathan_Williamson@firenet.gov</w:t>
            </w:r>
          </w:p>
        </w:tc>
        <w:tc>
          <w:tcPr>
            <w:tcW w:w="1250" w:type="pct"/>
          </w:tcPr>
          <w:p w14:paraId="60B1A35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0B1A353" w14:textId="51FE0763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145CF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60B1A3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0B1A355" w14:textId="102E4AC4" w:rsidR="009748D6" w:rsidRPr="00CB255A" w:rsidRDefault="005D73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</w:t>
            </w:r>
            <w:r w:rsidR="00145CFA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nix</w:t>
            </w:r>
          </w:p>
        </w:tc>
        <w:tc>
          <w:tcPr>
            <w:tcW w:w="1250" w:type="pct"/>
          </w:tcPr>
          <w:p w14:paraId="60B1A35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C62B06" w14:textId="77777777" w:rsidR="005D73C4" w:rsidRPr="005D73C4" w:rsidRDefault="005D73C4" w:rsidP="005D73C4">
            <w:pPr>
              <w:rPr>
                <w:rFonts w:ascii="Tahoma" w:hAnsi="Tahoma" w:cs="Tahoma"/>
                <w:sz w:val="20"/>
                <w:szCs w:val="20"/>
              </w:rPr>
            </w:pPr>
            <w:r w:rsidRPr="005D73C4">
              <w:rPr>
                <w:rFonts w:ascii="Tahoma" w:hAnsi="Tahoma" w:cs="Tahoma"/>
                <w:sz w:val="20"/>
                <w:szCs w:val="20"/>
              </w:rPr>
              <w:t>Pilot: Dan Johnson</w:t>
            </w:r>
          </w:p>
          <w:p w14:paraId="2E6D68D6" w14:textId="77777777" w:rsidR="005D73C4" w:rsidRPr="005D73C4" w:rsidRDefault="005D73C4" w:rsidP="005D73C4">
            <w:pPr>
              <w:rPr>
                <w:rFonts w:ascii="Tahoma" w:hAnsi="Tahoma" w:cs="Tahoma"/>
                <w:sz w:val="20"/>
                <w:szCs w:val="20"/>
              </w:rPr>
            </w:pPr>
            <w:r w:rsidRPr="005D73C4">
              <w:rPr>
                <w:rFonts w:ascii="Tahoma" w:hAnsi="Tahoma" w:cs="Tahoma"/>
                <w:sz w:val="20"/>
                <w:szCs w:val="20"/>
              </w:rPr>
              <w:t xml:space="preserve">Pilot: Carl </w:t>
            </w:r>
            <w:proofErr w:type="spellStart"/>
            <w:r w:rsidRPr="005D73C4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60B1A357" w14:textId="365BA38C" w:rsidR="009748D6" w:rsidRPr="00CB255A" w:rsidRDefault="005D73C4" w:rsidP="005D73C4">
            <w:pPr>
              <w:rPr>
                <w:rFonts w:ascii="Tahoma" w:hAnsi="Tahoma" w:cs="Tahoma"/>
                <w:sz w:val="20"/>
                <w:szCs w:val="20"/>
              </w:rPr>
            </w:pPr>
            <w:r w:rsidRPr="005D73C4">
              <w:rPr>
                <w:rFonts w:ascii="Tahoma" w:hAnsi="Tahoma" w:cs="Tahoma"/>
                <w:sz w:val="20"/>
                <w:szCs w:val="20"/>
              </w:rPr>
              <w:t>Tech: Mark and Mike</w:t>
            </w:r>
          </w:p>
        </w:tc>
      </w:tr>
      <w:tr w:rsidR="009748D6" w:rsidRPr="000309F5" w14:paraId="60B1A35F" w14:textId="77777777">
        <w:trPr>
          <w:trHeight w:val="630"/>
        </w:trPr>
        <w:tc>
          <w:tcPr>
            <w:tcW w:w="1250" w:type="pct"/>
            <w:gridSpan w:val="2"/>
          </w:tcPr>
          <w:p w14:paraId="60B1A3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14:paraId="60B1A35A" w14:textId="31C64591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60B1A3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0B1A35C" w14:textId="1988E49C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0B1A3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B1A35E" w14:textId="0204B299" w:rsidR="009748D6" w:rsidRPr="00CB255A" w:rsidRDefault="000C4A05" w:rsidP="000C4A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scattered, intense, isolated heat</w:t>
            </w:r>
          </w:p>
        </w:tc>
      </w:tr>
      <w:tr w:rsidR="009748D6" w:rsidRPr="000309F5" w14:paraId="60B1A366" w14:textId="77777777">
        <w:trPr>
          <w:trHeight w:val="614"/>
        </w:trPr>
        <w:tc>
          <w:tcPr>
            <w:tcW w:w="1250" w:type="pct"/>
            <w:gridSpan w:val="2"/>
          </w:tcPr>
          <w:p w14:paraId="60B1A3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0B1A361" w14:textId="03378F9D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0145 5/17</w:t>
            </w:r>
          </w:p>
        </w:tc>
        <w:tc>
          <w:tcPr>
            <w:tcW w:w="1250" w:type="pct"/>
            <w:gridSpan w:val="2"/>
            <w:vMerge w:val="restart"/>
          </w:tcPr>
          <w:p w14:paraId="60B1A36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0B1A363" w14:textId="54D61DF9" w:rsidR="00BD0A6F" w:rsidRPr="000309F5" w:rsidRDefault="000C4A0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geodatabase, 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14:paraId="60B1A364" w14:textId="5606EB6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0B1A365" w14:textId="47332564" w:rsidR="009748D6" w:rsidRPr="000309F5" w:rsidRDefault="000C4A0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145CFA" w:rsidRPr="00145CFA">
                <w:rPr>
                  <w:rStyle w:val="Hyperlink"/>
                </w:rPr>
                <w:t>https://ftp.wildfire.gov/public/incident_specific_data/rocky_mtn/2022/High%20Park/IR/</w:t>
              </w:r>
            </w:hyperlink>
          </w:p>
        </w:tc>
      </w:tr>
      <w:tr w:rsidR="009748D6" w:rsidRPr="000309F5" w14:paraId="60B1A36A" w14:textId="77777777">
        <w:trPr>
          <w:trHeight w:val="614"/>
        </w:trPr>
        <w:tc>
          <w:tcPr>
            <w:tcW w:w="1250" w:type="pct"/>
            <w:gridSpan w:val="2"/>
          </w:tcPr>
          <w:p w14:paraId="60B1A3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B1A368" w14:textId="26F83AB9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0245 5/17</w:t>
            </w:r>
          </w:p>
        </w:tc>
        <w:tc>
          <w:tcPr>
            <w:tcW w:w="1250" w:type="pct"/>
            <w:gridSpan w:val="2"/>
            <w:vMerge/>
          </w:tcPr>
          <w:p w14:paraId="60B1A3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0B1A36D" w14:textId="77777777">
        <w:trPr>
          <w:trHeight w:val="5275"/>
        </w:trPr>
        <w:tc>
          <w:tcPr>
            <w:tcW w:w="1250" w:type="pct"/>
            <w:gridSpan w:val="4"/>
          </w:tcPr>
          <w:p w14:paraId="60B1A36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B1A36C" w14:textId="6A8B5D3C" w:rsidR="009748D6" w:rsidRPr="000C4A05" w:rsidRDefault="000C4A0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from latest perimeter found 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.  Small area of intense heat in southern portion of fire accounted for most of the 10 acre growth.  In order to provide products in a timely manner only isolated heats along the perimeter were mapped.  Some isolated heat can be found in the interior of the perimeter.</w:t>
            </w:r>
          </w:p>
        </w:tc>
      </w:tr>
    </w:tbl>
    <w:p w14:paraId="60B1A36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0B1A36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A372" w14:textId="77777777" w:rsidR="007B2F7F" w:rsidRDefault="007B2F7F">
      <w:r>
        <w:separator/>
      </w:r>
    </w:p>
  </w:endnote>
  <w:endnote w:type="continuationSeparator" w:id="0">
    <w:p w14:paraId="60B1A373" w14:textId="77777777" w:rsidR="007B2F7F" w:rsidRDefault="007B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A370" w14:textId="77777777" w:rsidR="007B2F7F" w:rsidRDefault="007B2F7F">
      <w:r>
        <w:separator/>
      </w:r>
    </w:p>
  </w:footnote>
  <w:footnote w:type="continuationSeparator" w:id="0">
    <w:p w14:paraId="60B1A371" w14:textId="77777777" w:rsidR="007B2F7F" w:rsidRDefault="007B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A37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C4A05"/>
    <w:rsid w:val="00105747"/>
    <w:rsid w:val="001120D5"/>
    <w:rsid w:val="00133DB7"/>
    <w:rsid w:val="00145CFA"/>
    <w:rsid w:val="00181A56"/>
    <w:rsid w:val="0022172E"/>
    <w:rsid w:val="00262E34"/>
    <w:rsid w:val="00320B15"/>
    <w:rsid w:val="003F20F3"/>
    <w:rsid w:val="005B320F"/>
    <w:rsid w:val="005D73C4"/>
    <w:rsid w:val="0063737D"/>
    <w:rsid w:val="006446A6"/>
    <w:rsid w:val="00650FBF"/>
    <w:rsid w:val="006D53AE"/>
    <w:rsid w:val="007924FE"/>
    <w:rsid w:val="007B2F7F"/>
    <w:rsid w:val="00836380"/>
    <w:rsid w:val="00871B85"/>
    <w:rsid w:val="008905E1"/>
    <w:rsid w:val="00935C5E"/>
    <w:rsid w:val="009748D6"/>
    <w:rsid w:val="009B03BB"/>
    <w:rsid w:val="009C2908"/>
    <w:rsid w:val="00A2031B"/>
    <w:rsid w:val="00A56502"/>
    <w:rsid w:val="00B45215"/>
    <w:rsid w:val="00B770B9"/>
    <w:rsid w:val="00BD0A6F"/>
    <w:rsid w:val="00C503E4"/>
    <w:rsid w:val="00C61171"/>
    <w:rsid w:val="00CB255A"/>
    <w:rsid w:val="00DC6D9B"/>
    <w:rsid w:val="00E11F3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B1A334"/>
  <w15:docId w15:val="{78CC57EA-8857-4582-A107-FADB09B9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rocky_mtn/2022/High%20Park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11</cp:revision>
  <cp:lastPrinted>2004-03-23T21:00:00Z</cp:lastPrinted>
  <dcterms:created xsi:type="dcterms:W3CDTF">2014-03-03T14:32:00Z</dcterms:created>
  <dcterms:modified xsi:type="dcterms:W3CDTF">2022-05-17T08:48:00Z</dcterms:modified>
</cp:coreProperties>
</file>