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61E730B2" w:rsidR="009748D6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Park</w:t>
            </w:r>
          </w:p>
          <w:p w14:paraId="60B1A335" w14:textId="55DE0BE8" w:rsidR="00871B85" w:rsidRPr="00CB255A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CO-TLX-000722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5E421FB0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B1A339" w14:textId="61CB23DA" w:rsidR="00871B85" w:rsidRPr="00CB255A" w:rsidRDefault="00836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 719-553-1600</w:t>
            </w:r>
          </w:p>
        </w:tc>
        <w:tc>
          <w:tcPr>
            <w:tcW w:w="1250" w:type="pct"/>
          </w:tcPr>
          <w:p w14:paraId="60B1A3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0B1A33B" w14:textId="4FABE927" w:rsidR="009748D6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1,569 acres</w:t>
            </w:r>
          </w:p>
          <w:p w14:paraId="111C4BD9" w14:textId="77777777" w:rsidR="000D7B6B" w:rsidRPr="00CB255A" w:rsidRDefault="000D7B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B1A3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2609CE7F" w:rsidR="009748D6" w:rsidRPr="00CB255A" w:rsidRDefault="009B2C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4AD1B479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D22F5A">
              <w:rPr>
                <w:rFonts w:ascii="Tahoma" w:hAnsi="Tahoma" w:cs="Tahoma"/>
                <w:sz w:val="20"/>
                <w:szCs w:val="20"/>
              </w:rPr>
              <w:t>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6E18C5AC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</w:t>
            </w:r>
            <w:r w:rsidR="00D22F5A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4D18B370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Francisco,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259898ED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6F70252C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6720BD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3E1B25E9" w:rsidR="009748D6" w:rsidRDefault="00836380" w:rsidP="008363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RMA IMT1 970-227-7708</w:t>
            </w:r>
          </w:p>
          <w:p w14:paraId="24701197" w14:textId="77777777" w:rsidR="005D73C4" w:rsidRDefault="00836380" w:rsidP="008363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60B1A351" w14:textId="045E4B47" w:rsidR="00836380" w:rsidRPr="00836380" w:rsidRDefault="00836380" w:rsidP="00836380">
            <w:pPr>
              <w:rPr>
                <w:rFonts w:ascii="Tahoma" w:hAnsi="Tahoma" w:cs="Tahoma"/>
                <w:sz w:val="18"/>
                <w:szCs w:val="18"/>
              </w:rPr>
            </w:pPr>
            <w:r w:rsidRPr="00836380">
              <w:rPr>
                <w:rFonts w:ascii="Tahoma" w:hAnsi="Tahoma" w:cs="Tahoma"/>
                <w:sz w:val="18"/>
                <w:szCs w:val="18"/>
              </w:rPr>
              <w:t>Nathan_Williamson@firenet.gov</w:t>
            </w:r>
          </w:p>
        </w:tc>
        <w:tc>
          <w:tcPr>
            <w:tcW w:w="1250" w:type="pct"/>
          </w:tcPr>
          <w:p w14:paraId="60B1A35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0B1A353" w14:textId="271B6323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D7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60B1A3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102E4AC4" w:rsidR="009748D6" w:rsidRPr="00CB255A" w:rsidRDefault="005D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</w:t>
            </w:r>
            <w:r w:rsidR="00145CFA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nix</w:t>
            </w:r>
          </w:p>
        </w:tc>
        <w:tc>
          <w:tcPr>
            <w:tcW w:w="1250" w:type="pct"/>
          </w:tcPr>
          <w:p w14:paraId="60B1A3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C62B06" w14:textId="77777777" w:rsidR="005D73C4" w:rsidRPr="005D73C4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Pilot: Dan Johnson</w:t>
            </w:r>
          </w:p>
          <w:p w14:paraId="2E6D68D6" w14:textId="77777777" w:rsidR="005D73C4" w:rsidRPr="005D73C4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Pilot: Carl Helquist</w:t>
            </w:r>
          </w:p>
          <w:p w14:paraId="60B1A357" w14:textId="365BA38C" w:rsidR="009748D6" w:rsidRPr="00CB255A" w:rsidRDefault="005D73C4" w:rsidP="005D73C4">
            <w:pPr>
              <w:rPr>
                <w:rFonts w:ascii="Tahoma" w:hAnsi="Tahoma" w:cs="Tahoma"/>
                <w:sz w:val="20"/>
                <w:szCs w:val="20"/>
              </w:rPr>
            </w:pPr>
            <w:r w:rsidRPr="005D73C4">
              <w:rPr>
                <w:rFonts w:ascii="Tahoma" w:hAnsi="Tahoma" w:cs="Tahoma"/>
                <w:sz w:val="20"/>
                <w:szCs w:val="20"/>
              </w:rPr>
              <w:t>Tech: Mark and Mike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B1A35A" w14:textId="31C64591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0B1A3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0B1A35C" w14:textId="1988E49C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0204B299" w:rsidR="009748D6" w:rsidRPr="00CB255A" w:rsidRDefault="000C4A05" w:rsidP="000C4A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scattered, intense,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2B116460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B2C2B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5/1</w:t>
            </w:r>
            <w:r w:rsidR="009B2C2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0B1A363" w14:textId="54D61DF9" w:rsidR="00BD0A6F" w:rsidRPr="000309F5" w:rsidRDefault="000C4A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geodatabase, PDF Maps, KMZ</w:t>
            </w:r>
          </w:p>
          <w:p w14:paraId="60B1A364" w14:textId="5606EB6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0B1A365" w14:textId="47332564" w:rsidR="009748D6" w:rsidRPr="000309F5" w:rsidRDefault="009B2C2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45CFA" w:rsidRPr="00145CFA">
                <w:rPr>
                  <w:rStyle w:val="Hyperlink"/>
                </w:rPr>
                <w:t>https://ftp.wildfire.gov/public/incident_specific_data/rocky_mtn/2022/High%20Park/IR/</w:t>
              </w:r>
            </w:hyperlink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42878D1E" w:rsidR="009748D6" w:rsidRPr="00CB255A" w:rsidRDefault="000C4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B2C2B">
              <w:rPr>
                <w:rFonts w:ascii="Tahoma" w:hAnsi="Tahoma" w:cs="Tahoma"/>
                <w:sz w:val="20"/>
                <w:szCs w:val="20"/>
              </w:rPr>
              <w:t>340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5/1</w:t>
            </w:r>
            <w:r w:rsidR="009B2C2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B1A36C" w14:textId="1FE5924B" w:rsidR="009748D6" w:rsidRPr="000C4A05" w:rsidRDefault="000C4A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latest perimeter found in NIFS.  </w:t>
            </w:r>
            <w:r w:rsidR="009B2C2B">
              <w:rPr>
                <w:rFonts w:ascii="Tahoma" w:hAnsi="Tahoma" w:cs="Tahoma"/>
                <w:bCs/>
                <w:sz w:val="20"/>
                <w:szCs w:val="20"/>
              </w:rPr>
              <w:t>Only 4 isolated heats showing in the interior. No more scattered heat.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372" w14:textId="77777777" w:rsidR="007B2F7F" w:rsidRDefault="007B2F7F">
      <w:r>
        <w:separator/>
      </w:r>
    </w:p>
  </w:endnote>
  <w:endnote w:type="continuationSeparator" w:id="0">
    <w:p w14:paraId="60B1A373" w14:textId="77777777" w:rsidR="007B2F7F" w:rsidRDefault="007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A370" w14:textId="77777777" w:rsidR="007B2F7F" w:rsidRDefault="007B2F7F">
      <w:r>
        <w:separator/>
      </w:r>
    </w:p>
  </w:footnote>
  <w:footnote w:type="continuationSeparator" w:id="0">
    <w:p w14:paraId="60B1A371" w14:textId="77777777" w:rsidR="007B2F7F" w:rsidRDefault="007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4A05"/>
    <w:rsid w:val="000D7B6B"/>
    <w:rsid w:val="00105747"/>
    <w:rsid w:val="001120D5"/>
    <w:rsid w:val="00133DB7"/>
    <w:rsid w:val="00145CFA"/>
    <w:rsid w:val="00181A56"/>
    <w:rsid w:val="0022172E"/>
    <w:rsid w:val="00262E34"/>
    <w:rsid w:val="00320B15"/>
    <w:rsid w:val="003F20F3"/>
    <w:rsid w:val="005B320F"/>
    <w:rsid w:val="005D73C4"/>
    <w:rsid w:val="0063737D"/>
    <w:rsid w:val="006446A6"/>
    <w:rsid w:val="00650FBF"/>
    <w:rsid w:val="006D53AE"/>
    <w:rsid w:val="007924FE"/>
    <w:rsid w:val="007B2F7F"/>
    <w:rsid w:val="00836380"/>
    <w:rsid w:val="00871B85"/>
    <w:rsid w:val="008905E1"/>
    <w:rsid w:val="00935C5E"/>
    <w:rsid w:val="009748D6"/>
    <w:rsid w:val="009B03BB"/>
    <w:rsid w:val="009B2C2B"/>
    <w:rsid w:val="009C2908"/>
    <w:rsid w:val="00A2031B"/>
    <w:rsid w:val="00A56502"/>
    <w:rsid w:val="00B45215"/>
    <w:rsid w:val="00B770B9"/>
    <w:rsid w:val="00BD0A6F"/>
    <w:rsid w:val="00C503E4"/>
    <w:rsid w:val="00C61171"/>
    <w:rsid w:val="00CB255A"/>
    <w:rsid w:val="00D22F5A"/>
    <w:rsid w:val="00DC6D9B"/>
    <w:rsid w:val="00E11F3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rocky_mtn/2022/High%20Par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14</cp:revision>
  <cp:lastPrinted>2004-03-23T21:00:00Z</cp:lastPrinted>
  <dcterms:created xsi:type="dcterms:W3CDTF">2014-03-03T14:32:00Z</dcterms:created>
  <dcterms:modified xsi:type="dcterms:W3CDTF">2022-05-18T09:35:00Z</dcterms:modified>
</cp:coreProperties>
</file>