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B15EA9" w:rsidR="009748D6" w:rsidRDefault="001F3F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 Creek</w:t>
            </w:r>
          </w:p>
          <w:p w14:paraId="7C144F87" w14:textId="45018CBF" w:rsidR="004D257D" w:rsidRPr="00CB255A" w:rsidRDefault="00143678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3678">
              <w:rPr>
                <w:rFonts w:ascii="Tahoma" w:hAnsi="Tahoma" w:cs="Tahoma"/>
                <w:sz w:val="20"/>
                <w:szCs w:val="20"/>
              </w:rPr>
              <w:t>CO-SJF-000</w:t>
            </w:r>
            <w:r w:rsidR="001F3F74">
              <w:rPr>
                <w:rFonts w:ascii="Tahoma" w:hAnsi="Tahoma" w:cs="Tahoma"/>
                <w:sz w:val="20"/>
                <w:szCs w:val="20"/>
              </w:rPr>
              <w:t>570</w:t>
            </w: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870EF80" w14:textId="77777777" w:rsidR="0063491C" w:rsidRDefault="0063491C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0D67122" w14:textId="5FA0DBB6" w:rsidR="0063491C" w:rsidRPr="00CB255A" w:rsidRDefault="0063491C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7F949AC" w14:textId="77777777" w:rsidR="004D257D" w:rsidRDefault="00143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3678">
              <w:rPr>
                <w:rFonts w:ascii="Tahoma" w:hAnsi="Tahoma" w:cs="Tahoma"/>
                <w:sz w:val="20"/>
                <w:szCs w:val="20"/>
              </w:rPr>
              <w:t>Durango Dispatch</w:t>
            </w:r>
          </w:p>
          <w:p w14:paraId="22F7B07C" w14:textId="5BB1B149" w:rsidR="001F3F74" w:rsidRPr="00CB255A" w:rsidRDefault="001F3F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133A44D0" w14:textId="77777777" w:rsidR="009748D6" w:rsidRPr="004E42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429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4C7CFF6F" w:rsidR="009748D6" w:rsidRPr="004E429C" w:rsidRDefault="00200F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73D5">
              <w:rPr>
                <w:rFonts w:ascii="Tahoma" w:hAnsi="Tahoma" w:cs="Tahoma"/>
                <w:sz w:val="20"/>
                <w:szCs w:val="20"/>
              </w:rPr>
              <w:t>1,09</w:t>
            </w:r>
            <w:r w:rsidR="002C5B1E" w:rsidRPr="006F73D5">
              <w:rPr>
                <w:rFonts w:ascii="Tahoma" w:hAnsi="Tahoma" w:cs="Tahoma"/>
                <w:sz w:val="20"/>
                <w:szCs w:val="20"/>
              </w:rPr>
              <w:t>3</w:t>
            </w:r>
            <w:r w:rsidR="0070152B" w:rsidRPr="006F7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 w:rsidRPr="006F73D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4E42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429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1FAAF669" w:rsidR="009748D6" w:rsidRPr="004E429C" w:rsidRDefault="006F73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73D5">
              <w:rPr>
                <w:rFonts w:ascii="Tahoma" w:hAnsi="Tahoma" w:cs="Tahoma"/>
                <w:sz w:val="20"/>
                <w:szCs w:val="20"/>
              </w:rPr>
              <w:t>&lt; 1</w:t>
            </w:r>
            <w:r w:rsidR="0070152B" w:rsidRPr="006F7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 w:rsidRPr="006F73D5">
              <w:rPr>
                <w:rFonts w:ascii="Tahoma" w:hAnsi="Tahoma" w:cs="Tahoma"/>
                <w:sz w:val="20"/>
                <w:szCs w:val="20"/>
              </w:rPr>
              <w:t>a</w:t>
            </w:r>
            <w:r w:rsidR="00D54AAD" w:rsidRPr="006F73D5">
              <w:rPr>
                <w:rFonts w:ascii="Tahoma" w:hAnsi="Tahoma" w:cs="Tahoma"/>
                <w:sz w:val="20"/>
                <w:szCs w:val="20"/>
              </w:rPr>
              <w:t>cre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Pr="00200F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F6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52C3EE59" w:rsidR="009748D6" w:rsidRPr="00200F6D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3E15">
              <w:rPr>
                <w:rFonts w:ascii="Tahoma" w:hAnsi="Tahoma" w:cs="Tahoma"/>
                <w:sz w:val="20"/>
                <w:szCs w:val="20"/>
              </w:rPr>
              <w:t>2</w:t>
            </w:r>
            <w:r w:rsidR="002C5B1E" w:rsidRPr="00A43E15">
              <w:rPr>
                <w:rFonts w:ascii="Tahoma" w:hAnsi="Tahoma" w:cs="Tahoma"/>
                <w:sz w:val="20"/>
                <w:szCs w:val="20"/>
              </w:rPr>
              <w:t>2</w:t>
            </w:r>
            <w:r w:rsidR="00A43E15" w:rsidRPr="00A43E15">
              <w:rPr>
                <w:rFonts w:ascii="Tahoma" w:hAnsi="Tahoma" w:cs="Tahoma"/>
                <w:sz w:val="20"/>
                <w:szCs w:val="20"/>
              </w:rPr>
              <w:t>22</w:t>
            </w:r>
            <w:r w:rsidR="00DB49D0" w:rsidRPr="00A43E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3678" w:rsidRPr="00A43E15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432F1CA" w14:textId="77777777" w:rsidR="00BD0A6F" w:rsidRPr="00200F6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F6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0F6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2DD04972" w:rsidR="009748D6" w:rsidRPr="00200F6D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3E15">
              <w:rPr>
                <w:rFonts w:ascii="Tahoma" w:hAnsi="Tahoma" w:cs="Tahoma"/>
                <w:sz w:val="20"/>
                <w:szCs w:val="20"/>
              </w:rPr>
              <w:t>0</w:t>
            </w:r>
            <w:r w:rsidR="003741C6" w:rsidRPr="00A43E15">
              <w:rPr>
                <w:rFonts w:ascii="Tahoma" w:hAnsi="Tahoma" w:cs="Tahoma"/>
                <w:sz w:val="20"/>
                <w:szCs w:val="20"/>
              </w:rPr>
              <w:t>9</w:t>
            </w:r>
            <w:r w:rsidRPr="00A43E15">
              <w:rPr>
                <w:rFonts w:ascii="Tahoma" w:hAnsi="Tahoma" w:cs="Tahoma"/>
                <w:sz w:val="20"/>
                <w:szCs w:val="20"/>
              </w:rPr>
              <w:t>/</w:t>
            </w:r>
            <w:r w:rsidR="00A43E15" w:rsidRPr="00A43E15">
              <w:rPr>
                <w:rFonts w:ascii="Tahoma" w:hAnsi="Tahoma" w:cs="Tahoma"/>
                <w:sz w:val="20"/>
                <w:szCs w:val="20"/>
              </w:rPr>
              <w:t>21</w:t>
            </w:r>
            <w:r w:rsidRPr="00A43E15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311E6283" w:rsidR="009748D6" w:rsidRPr="00CB255A" w:rsidRDefault="006349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45CAFB41" w:rsidR="009748D6" w:rsidRPr="00CB255A" w:rsidRDefault="006349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14:paraId="047D1F9A" w14:textId="77777777" w:rsidR="009748D6" w:rsidRPr="00143678" w:rsidRDefault="005B320F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367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0014367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C17764E" w14:textId="75D280BC" w:rsidR="009748D6" w:rsidRPr="00143678" w:rsidRDefault="00143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3678"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3B226C12" w14:textId="64A6265C" w:rsidR="009748D6" w:rsidRPr="00CB255A" w:rsidRDefault="00143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27E5C962" w:rsidR="00BD0A6F" w:rsidRPr="00143678" w:rsidRDefault="0014367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43678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0E4347E7" w:rsidR="009748D6" w:rsidRPr="00CB255A" w:rsidRDefault="00143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3BC9034" w14:textId="36734C4A" w:rsidR="00ED641E" w:rsidRDefault="00143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3678">
              <w:rPr>
                <w:rFonts w:ascii="Tahoma" w:hAnsi="Tahoma" w:cs="Tahoma"/>
                <w:sz w:val="20"/>
                <w:szCs w:val="20"/>
              </w:rPr>
              <w:t>Nathan Hallam</w:t>
            </w:r>
          </w:p>
          <w:p w14:paraId="131AB285" w14:textId="22AD9BC1" w:rsidR="00143678" w:rsidRDefault="00143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208-781-0432</w:t>
            </w:r>
          </w:p>
          <w:p w14:paraId="5C9D7BD7" w14:textId="5E439088" w:rsidR="006D44C5" w:rsidRPr="00CB255A" w:rsidRDefault="00143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3678">
              <w:rPr>
                <w:rFonts w:ascii="Tahoma" w:hAnsi="Tahoma" w:cs="Tahoma"/>
                <w:sz w:val="20"/>
                <w:szCs w:val="20"/>
              </w:rPr>
              <w:t>nathan.hallam@usda.gov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43D68B2E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3E15">
              <w:rPr>
                <w:rFonts w:ascii="Tahoma" w:hAnsi="Tahoma" w:cs="Tahoma"/>
                <w:sz w:val="20"/>
                <w:szCs w:val="20"/>
              </w:rPr>
              <w:t>A-</w:t>
            </w:r>
            <w:r w:rsidR="00A43E15" w:rsidRPr="00A43E15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630CCE2F" w:rsidR="009748D6" w:rsidRPr="00CB255A" w:rsidRDefault="00143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</w:t>
            </w:r>
            <w:r w:rsidR="00BC7B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/</w:t>
            </w:r>
            <w:r w:rsidR="00BC7B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3485D94E" w14:textId="77777777" w:rsidR="009748D6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255DF9" w14:textId="71284466" w:rsidR="00143678" w:rsidRPr="00A43E15" w:rsidRDefault="00143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3E15">
              <w:rPr>
                <w:rFonts w:ascii="Tahoma" w:hAnsi="Tahoma" w:cs="Tahoma"/>
                <w:sz w:val="20"/>
                <w:szCs w:val="20"/>
              </w:rPr>
              <w:t>Pilots: Dan, Don</w:t>
            </w:r>
          </w:p>
          <w:p w14:paraId="0DEE5FA1" w14:textId="533FCA8C" w:rsidR="009748D6" w:rsidRPr="00F205FF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3E1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A43E15" w:rsidRPr="00A43E15">
              <w:rPr>
                <w:rFonts w:ascii="Tahoma" w:hAnsi="Tahoma" w:cs="Tahoma"/>
                <w:sz w:val="20"/>
                <w:szCs w:val="20"/>
              </w:rPr>
              <w:t>Bart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A43E1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3E1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71644B9A" w:rsidR="009748D6" w:rsidRPr="00A43E15" w:rsidRDefault="00F205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3E15">
              <w:rPr>
                <w:rFonts w:ascii="Tahoma" w:hAnsi="Tahoma" w:cs="Tahoma"/>
                <w:sz w:val="20"/>
                <w:szCs w:val="20"/>
              </w:rPr>
              <w:t xml:space="preserve">One pass, </w:t>
            </w:r>
            <w:r w:rsidR="002C5B1E" w:rsidRPr="00A43E15"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Pr="00A43E15">
              <w:rPr>
                <w:rFonts w:ascii="Tahoma" w:hAnsi="Tahoma" w:cs="Tahoma"/>
                <w:sz w:val="20"/>
                <w:szCs w:val="20"/>
              </w:rPr>
              <w:t>georeferencing</w:t>
            </w:r>
            <w:r w:rsidR="00A43E15" w:rsidRPr="00A43E15">
              <w:rPr>
                <w:rFonts w:ascii="Tahoma" w:hAnsi="Tahoma" w:cs="Tahoma"/>
                <w:sz w:val="20"/>
                <w:szCs w:val="20"/>
              </w:rPr>
              <w:t>, cloud cover</w:t>
            </w:r>
            <w:r w:rsidR="006F73D5">
              <w:rPr>
                <w:rFonts w:ascii="Tahoma" w:hAnsi="Tahoma" w:cs="Tahoma"/>
                <w:sz w:val="20"/>
                <w:szCs w:val="20"/>
              </w:rPr>
              <w:t xml:space="preserve"> visible.</w:t>
            </w:r>
          </w:p>
        </w:tc>
        <w:tc>
          <w:tcPr>
            <w:tcW w:w="1250" w:type="pct"/>
          </w:tcPr>
          <w:p w14:paraId="442029A6" w14:textId="77777777" w:rsidR="009748D6" w:rsidRPr="00A43E1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3E1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588EE135" w:rsidR="009748D6" w:rsidRPr="00A43E15" w:rsidRDefault="002C5B1E" w:rsidP="006349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3E15">
              <w:rPr>
                <w:rFonts w:ascii="Tahoma" w:hAnsi="Tahoma" w:cs="Tahoma"/>
                <w:sz w:val="20"/>
                <w:szCs w:val="20"/>
              </w:rPr>
              <w:t>C</w:t>
            </w:r>
            <w:r w:rsidR="00A43E15" w:rsidRPr="00A43E15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200F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F6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572EB46B" w:rsidR="009748D6" w:rsidRPr="00200F6D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43E15">
              <w:rPr>
                <w:rFonts w:ascii="Tahoma" w:hAnsi="Tahoma" w:cs="Tahoma"/>
                <w:sz w:val="20"/>
                <w:szCs w:val="20"/>
              </w:rPr>
              <w:t>09/</w:t>
            </w:r>
            <w:r w:rsidR="00A43E15" w:rsidRPr="00A43E15">
              <w:rPr>
                <w:rFonts w:ascii="Tahoma" w:hAnsi="Tahoma" w:cs="Tahoma"/>
                <w:sz w:val="20"/>
                <w:szCs w:val="20"/>
              </w:rPr>
              <w:t>21</w:t>
            </w:r>
            <w:r w:rsidRPr="00A43E15">
              <w:rPr>
                <w:rFonts w:ascii="Tahoma" w:hAnsi="Tahoma" w:cs="Tahoma"/>
                <w:sz w:val="20"/>
                <w:szCs w:val="20"/>
              </w:rPr>
              <w:t>/</w:t>
            </w:r>
            <w:r w:rsidR="00F205FF" w:rsidRPr="00A43E15">
              <w:rPr>
                <w:rFonts w:ascii="Tahoma" w:hAnsi="Tahoma" w:cs="Tahoma"/>
                <w:sz w:val="20"/>
                <w:szCs w:val="20"/>
              </w:rPr>
              <w:t xml:space="preserve">2023 </w:t>
            </w:r>
            <w:r w:rsidR="00A43E15" w:rsidRPr="00A43E15">
              <w:rPr>
                <w:rFonts w:ascii="Tahoma" w:hAnsi="Tahoma" w:cs="Tahoma"/>
                <w:sz w:val="20"/>
                <w:szCs w:val="20"/>
              </w:rPr>
              <w:t xml:space="preserve">2330 </w:t>
            </w:r>
            <w:r w:rsidR="00143678" w:rsidRPr="00A43E15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6E9045D1" w:rsidR="004E429C" w:rsidRPr="0091151D" w:rsidRDefault="00000000" w:rsidP="004E429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4E429C" w:rsidRPr="00AE09E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https://ftp.wildfire.gov/public/incident_specific_data/rocky_mtn/2023/2023_Bear_Creek/IR/</w:t>
              </w:r>
            </w:hyperlink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200F6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F6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0F6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0F6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3A748ED4" w:rsidR="009748D6" w:rsidRPr="00200F6D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73D5">
              <w:rPr>
                <w:rFonts w:ascii="Tahoma" w:hAnsi="Tahoma" w:cs="Tahoma"/>
                <w:sz w:val="20"/>
                <w:szCs w:val="20"/>
              </w:rPr>
              <w:t>09/</w:t>
            </w:r>
            <w:r w:rsidR="00A43E15" w:rsidRPr="006F73D5">
              <w:rPr>
                <w:rFonts w:ascii="Tahoma" w:hAnsi="Tahoma" w:cs="Tahoma"/>
                <w:sz w:val="20"/>
                <w:szCs w:val="20"/>
              </w:rPr>
              <w:t>2</w:t>
            </w:r>
            <w:r w:rsidR="006F73D5" w:rsidRPr="006F73D5">
              <w:rPr>
                <w:rFonts w:ascii="Tahoma" w:hAnsi="Tahoma" w:cs="Tahoma"/>
                <w:sz w:val="20"/>
                <w:szCs w:val="20"/>
              </w:rPr>
              <w:t>2</w:t>
            </w:r>
            <w:r w:rsidRPr="006F73D5">
              <w:rPr>
                <w:rFonts w:ascii="Tahoma" w:hAnsi="Tahoma" w:cs="Tahoma"/>
                <w:sz w:val="20"/>
                <w:szCs w:val="20"/>
              </w:rPr>
              <w:t>/</w:t>
            </w:r>
            <w:r w:rsidR="00F205FF" w:rsidRPr="006F73D5">
              <w:rPr>
                <w:rFonts w:ascii="Tahoma" w:hAnsi="Tahoma" w:cs="Tahoma"/>
                <w:sz w:val="20"/>
                <w:szCs w:val="20"/>
              </w:rPr>
              <w:t xml:space="preserve">2023 </w:t>
            </w:r>
            <w:r w:rsidR="00200F6D" w:rsidRPr="006F73D5">
              <w:rPr>
                <w:rFonts w:ascii="Tahoma" w:hAnsi="Tahoma" w:cs="Tahoma"/>
                <w:sz w:val="20"/>
                <w:szCs w:val="20"/>
              </w:rPr>
              <w:t>0</w:t>
            </w:r>
            <w:r w:rsidR="006F73D5" w:rsidRPr="006F73D5">
              <w:rPr>
                <w:rFonts w:ascii="Tahoma" w:hAnsi="Tahoma" w:cs="Tahoma"/>
                <w:sz w:val="20"/>
                <w:szCs w:val="20"/>
              </w:rPr>
              <w:t>015</w:t>
            </w:r>
            <w:r w:rsidRPr="006F7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3678" w:rsidRPr="006F73D5">
              <w:rPr>
                <w:rFonts w:ascii="Tahoma" w:hAnsi="Tahoma" w:cs="Tahoma"/>
                <w:sz w:val="20"/>
                <w:szCs w:val="20"/>
              </w:rPr>
              <w:t>M</w:t>
            </w:r>
            <w:r w:rsidRPr="006F73D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Pr="004E429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429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D775700" w14:textId="17FFE32D" w:rsidR="00B200A1" w:rsidRPr="00143678" w:rsidRDefault="00B200A1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3BDA3349" w14:textId="4BB27DEE" w:rsidR="00200F6D" w:rsidRPr="00200F6D" w:rsidRDefault="006F73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73D5">
              <w:rPr>
                <w:rFonts w:ascii="Tahoma" w:hAnsi="Tahoma" w:cs="Tahoma"/>
                <w:bCs/>
                <w:sz w:val="20"/>
                <w:szCs w:val="20"/>
              </w:rPr>
              <w:t>A sliver of</w:t>
            </w:r>
            <w:r w:rsidR="00200F6D"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 growth was mapped (</w:t>
            </w:r>
            <w:r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&lt; 1 acre) along the northern edge along Shaw Creek. </w:t>
            </w:r>
            <w:r w:rsidR="00600755"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E429C"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No intense </w:t>
            </w:r>
            <w:r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or scattered </w:t>
            </w:r>
            <w:r w:rsidR="004E429C" w:rsidRPr="006F73D5">
              <w:rPr>
                <w:rFonts w:ascii="Tahoma" w:hAnsi="Tahoma" w:cs="Tahoma"/>
                <w:bCs/>
                <w:sz w:val="20"/>
                <w:szCs w:val="20"/>
              </w:rPr>
              <w:t>heat was mapped</w:t>
            </w:r>
            <w:r w:rsidR="002C5B1E"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4E429C"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Isolated heat was mapped </w:t>
            </w:r>
            <w:r w:rsidR="002C5B1E" w:rsidRPr="006F73D5">
              <w:rPr>
                <w:rFonts w:ascii="Tahoma" w:hAnsi="Tahoma" w:cs="Tahoma"/>
                <w:bCs/>
                <w:sz w:val="20"/>
                <w:szCs w:val="20"/>
              </w:rPr>
              <w:t>throughout the fire perimeter</w:t>
            </w:r>
            <w:r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 with the greatest density being south of Shaw Creek</w:t>
            </w:r>
            <w:r w:rsidR="004E429C" w:rsidRPr="006F73D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C5B1E"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F73D5">
              <w:rPr>
                <w:rFonts w:ascii="Tahoma" w:hAnsi="Tahoma" w:cs="Tahoma"/>
                <w:bCs/>
                <w:sz w:val="20"/>
                <w:szCs w:val="20"/>
              </w:rPr>
              <w:t xml:space="preserve"> One possible isolated heat source was mapped southwest of the northern spot.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Cloud cover was present which could be masking some isolated heat signatures.</w:t>
            </w:r>
          </w:p>
          <w:p w14:paraId="3207751C" w14:textId="77777777" w:rsidR="006D32F8" w:rsidRPr="00143678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30346F" w14:textId="32A38E3E" w:rsidR="00ED4D22" w:rsidRPr="00143678" w:rsidRDefault="00ED4D22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F14B" w14:textId="77777777" w:rsidR="00A42067" w:rsidRDefault="00A42067">
      <w:r>
        <w:separator/>
      </w:r>
    </w:p>
  </w:endnote>
  <w:endnote w:type="continuationSeparator" w:id="0">
    <w:p w14:paraId="441F315A" w14:textId="77777777" w:rsidR="00A42067" w:rsidRDefault="00A4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E959" w14:textId="77777777" w:rsidR="00A42067" w:rsidRDefault="00A42067">
      <w:r>
        <w:separator/>
      </w:r>
    </w:p>
  </w:footnote>
  <w:footnote w:type="continuationSeparator" w:id="0">
    <w:p w14:paraId="7C3D8327" w14:textId="77777777" w:rsidR="00A42067" w:rsidRDefault="00A4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04B"/>
    <w:rsid w:val="00004530"/>
    <w:rsid w:val="00014DD0"/>
    <w:rsid w:val="000309F5"/>
    <w:rsid w:val="00042EF8"/>
    <w:rsid w:val="0005272C"/>
    <w:rsid w:val="0008517D"/>
    <w:rsid w:val="000A7C75"/>
    <w:rsid w:val="000B4ED7"/>
    <w:rsid w:val="000D5AFE"/>
    <w:rsid w:val="00105747"/>
    <w:rsid w:val="001057E2"/>
    <w:rsid w:val="00106563"/>
    <w:rsid w:val="001140EB"/>
    <w:rsid w:val="00133DB7"/>
    <w:rsid w:val="00143678"/>
    <w:rsid w:val="00147C9F"/>
    <w:rsid w:val="001553EC"/>
    <w:rsid w:val="001743EA"/>
    <w:rsid w:val="00181A56"/>
    <w:rsid w:val="001D2CC2"/>
    <w:rsid w:val="001D7639"/>
    <w:rsid w:val="001F2496"/>
    <w:rsid w:val="001F3F74"/>
    <w:rsid w:val="00200F6D"/>
    <w:rsid w:val="0022172E"/>
    <w:rsid w:val="00224934"/>
    <w:rsid w:val="00245796"/>
    <w:rsid w:val="00262E34"/>
    <w:rsid w:val="00295AA4"/>
    <w:rsid w:val="002B5590"/>
    <w:rsid w:val="002C5B1E"/>
    <w:rsid w:val="00310214"/>
    <w:rsid w:val="00320B15"/>
    <w:rsid w:val="00354CD2"/>
    <w:rsid w:val="00370244"/>
    <w:rsid w:val="003741C6"/>
    <w:rsid w:val="00392971"/>
    <w:rsid w:val="003A42BB"/>
    <w:rsid w:val="003C008F"/>
    <w:rsid w:val="003D741E"/>
    <w:rsid w:val="003F20F3"/>
    <w:rsid w:val="00416184"/>
    <w:rsid w:val="00421672"/>
    <w:rsid w:val="00430629"/>
    <w:rsid w:val="004605B5"/>
    <w:rsid w:val="004A57FB"/>
    <w:rsid w:val="004D257D"/>
    <w:rsid w:val="004E429C"/>
    <w:rsid w:val="00512BE1"/>
    <w:rsid w:val="00520D13"/>
    <w:rsid w:val="0052537C"/>
    <w:rsid w:val="005678D0"/>
    <w:rsid w:val="00584918"/>
    <w:rsid w:val="005B320F"/>
    <w:rsid w:val="005C257B"/>
    <w:rsid w:val="005E4470"/>
    <w:rsid w:val="005E5F5F"/>
    <w:rsid w:val="005F1C65"/>
    <w:rsid w:val="005F342E"/>
    <w:rsid w:val="00600755"/>
    <w:rsid w:val="0060135A"/>
    <w:rsid w:val="00616346"/>
    <w:rsid w:val="00622713"/>
    <w:rsid w:val="0063491C"/>
    <w:rsid w:val="0063737D"/>
    <w:rsid w:val="006446A6"/>
    <w:rsid w:val="006469C2"/>
    <w:rsid w:val="00650FBF"/>
    <w:rsid w:val="006518BF"/>
    <w:rsid w:val="006915DD"/>
    <w:rsid w:val="00695B11"/>
    <w:rsid w:val="00696FA0"/>
    <w:rsid w:val="006A4F9B"/>
    <w:rsid w:val="006D32F8"/>
    <w:rsid w:val="006D44C5"/>
    <w:rsid w:val="006D53AE"/>
    <w:rsid w:val="006F73D5"/>
    <w:rsid w:val="0070152B"/>
    <w:rsid w:val="00770EA5"/>
    <w:rsid w:val="00772B39"/>
    <w:rsid w:val="00782CE4"/>
    <w:rsid w:val="00791D36"/>
    <w:rsid w:val="007924FE"/>
    <w:rsid w:val="007A1FF3"/>
    <w:rsid w:val="007B2F7F"/>
    <w:rsid w:val="007C3A18"/>
    <w:rsid w:val="007D06FE"/>
    <w:rsid w:val="007D1C39"/>
    <w:rsid w:val="007E1024"/>
    <w:rsid w:val="007E4D9E"/>
    <w:rsid w:val="00825351"/>
    <w:rsid w:val="00871C76"/>
    <w:rsid w:val="008905E1"/>
    <w:rsid w:val="008A1351"/>
    <w:rsid w:val="008A26BC"/>
    <w:rsid w:val="008B0628"/>
    <w:rsid w:val="008B6747"/>
    <w:rsid w:val="008C6240"/>
    <w:rsid w:val="008D5BA9"/>
    <w:rsid w:val="0091151D"/>
    <w:rsid w:val="00935C5E"/>
    <w:rsid w:val="00941743"/>
    <w:rsid w:val="00971465"/>
    <w:rsid w:val="009748D6"/>
    <w:rsid w:val="00982292"/>
    <w:rsid w:val="009C2908"/>
    <w:rsid w:val="009D072D"/>
    <w:rsid w:val="009E4C8D"/>
    <w:rsid w:val="00A2031B"/>
    <w:rsid w:val="00A356DD"/>
    <w:rsid w:val="00A42067"/>
    <w:rsid w:val="00A43E15"/>
    <w:rsid w:val="00A4490F"/>
    <w:rsid w:val="00A56502"/>
    <w:rsid w:val="00A571A3"/>
    <w:rsid w:val="00A576A2"/>
    <w:rsid w:val="00AA331B"/>
    <w:rsid w:val="00AA3F24"/>
    <w:rsid w:val="00AD1FC6"/>
    <w:rsid w:val="00B12D70"/>
    <w:rsid w:val="00B200A1"/>
    <w:rsid w:val="00B2330E"/>
    <w:rsid w:val="00B7206C"/>
    <w:rsid w:val="00B770B9"/>
    <w:rsid w:val="00B91A2B"/>
    <w:rsid w:val="00BB3169"/>
    <w:rsid w:val="00BC7A84"/>
    <w:rsid w:val="00BC7B2D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CD1A3A"/>
    <w:rsid w:val="00CF65E1"/>
    <w:rsid w:val="00D174C0"/>
    <w:rsid w:val="00D47C0B"/>
    <w:rsid w:val="00D54AAD"/>
    <w:rsid w:val="00D82638"/>
    <w:rsid w:val="00DA662B"/>
    <w:rsid w:val="00DA7853"/>
    <w:rsid w:val="00DB49D0"/>
    <w:rsid w:val="00DC6D9B"/>
    <w:rsid w:val="00DF39FC"/>
    <w:rsid w:val="00E01C73"/>
    <w:rsid w:val="00E234A1"/>
    <w:rsid w:val="00E563C4"/>
    <w:rsid w:val="00ED4D22"/>
    <w:rsid w:val="00ED641E"/>
    <w:rsid w:val="00EE00E8"/>
    <w:rsid w:val="00EF76FD"/>
    <w:rsid w:val="00F15F18"/>
    <w:rsid w:val="00F205FF"/>
    <w:rsid w:val="00F361B4"/>
    <w:rsid w:val="00F872B1"/>
    <w:rsid w:val="00F97E6B"/>
    <w:rsid w:val="00FA0DC5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2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rocky_mtn/2023/2023_Bear_Creek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24</cp:revision>
  <cp:lastPrinted>2004-03-23T21:00:00Z</cp:lastPrinted>
  <dcterms:created xsi:type="dcterms:W3CDTF">2023-09-10T00:20:00Z</dcterms:created>
  <dcterms:modified xsi:type="dcterms:W3CDTF">2023-09-22T06:14:00Z</dcterms:modified>
</cp:coreProperties>
</file>