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3C89A1E" w14:textId="77777777">
        <w:trPr>
          <w:trHeight w:val="1059"/>
        </w:trPr>
        <w:tc>
          <w:tcPr>
            <w:tcW w:w="1250" w:type="pct"/>
          </w:tcPr>
          <w:p w14:paraId="58D188B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05D89EF" w14:textId="77777777" w:rsidR="007E62A8" w:rsidRDefault="007E6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62A8">
              <w:rPr>
                <w:rFonts w:ascii="Tahoma" w:hAnsi="Tahoma" w:cs="Tahoma"/>
                <w:sz w:val="20"/>
                <w:szCs w:val="20"/>
              </w:rPr>
              <w:t>Mill Creek 2</w:t>
            </w:r>
          </w:p>
          <w:p w14:paraId="79765C1F" w14:textId="6066A2D3" w:rsidR="009748D6" w:rsidRPr="00CB255A" w:rsidRDefault="007E6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62A8">
              <w:rPr>
                <w:rFonts w:ascii="Tahoma" w:hAnsi="Tahoma" w:cs="Tahoma"/>
                <w:sz w:val="20"/>
                <w:szCs w:val="20"/>
              </w:rPr>
              <w:t>CO-SJF-001183</w:t>
            </w:r>
          </w:p>
        </w:tc>
        <w:tc>
          <w:tcPr>
            <w:tcW w:w="1250" w:type="pct"/>
          </w:tcPr>
          <w:p w14:paraId="4CB8FF5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EE1352F" w14:textId="77777777" w:rsidR="009748D6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Klungness-Mshoi</w:t>
            </w:r>
          </w:p>
          <w:p w14:paraId="70283345" w14:textId="5C540DAB" w:rsidR="004B7CAC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james.klungness-mshoi@usda.gov</w:t>
            </w:r>
          </w:p>
        </w:tc>
        <w:tc>
          <w:tcPr>
            <w:tcW w:w="1250" w:type="pct"/>
          </w:tcPr>
          <w:p w14:paraId="5143E4A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F670EF4" w14:textId="77777777" w:rsidR="00F53430" w:rsidRDefault="00F53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3430">
              <w:rPr>
                <w:rFonts w:ascii="Tahoma" w:hAnsi="Tahoma" w:cs="Tahoma"/>
                <w:sz w:val="20"/>
                <w:szCs w:val="20"/>
              </w:rPr>
              <w:t>Durango Dispatch</w:t>
            </w:r>
          </w:p>
          <w:p w14:paraId="34A723BF" w14:textId="4B5953EB" w:rsidR="009748D6" w:rsidRPr="00CB255A" w:rsidRDefault="00F53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3430">
              <w:rPr>
                <w:rFonts w:ascii="Tahoma" w:hAnsi="Tahoma" w:cs="Tahoma"/>
                <w:sz w:val="20"/>
                <w:szCs w:val="20"/>
              </w:rPr>
              <w:t>970-385-1335</w:t>
            </w:r>
          </w:p>
        </w:tc>
        <w:tc>
          <w:tcPr>
            <w:tcW w:w="1250" w:type="pct"/>
          </w:tcPr>
          <w:p w14:paraId="0B132A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76096E2" w14:textId="3BE1B4F7" w:rsidR="0027054C" w:rsidRDefault="00A02E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121</w:t>
            </w:r>
            <w:r w:rsidR="00F534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054C" w:rsidRPr="0027054C"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14:paraId="5DB20A65" w14:textId="529CE09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2459DEF" w14:textId="56CEDCB3" w:rsidR="009748D6" w:rsidRPr="00CB255A" w:rsidRDefault="00AD25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23C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2EE2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="00323C3B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3E025CBA" w14:textId="77777777">
        <w:trPr>
          <w:trHeight w:val="1059"/>
        </w:trPr>
        <w:tc>
          <w:tcPr>
            <w:tcW w:w="1250" w:type="pct"/>
          </w:tcPr>
          <w:p w14:paraId="11CD1E8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51912A3" w14:textId="398DF4F1" w:rsidR="009748D6" w:rsidRPr="00CB255A" w:rsidRDefault="001450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2EE2">
              <w:rPr>
                <w:rFonts w:ascii="Tahoma" w:hAnsi="Tahoma" w:cs="Tahoma"/>
                <w:sz w:val="20"/>
                <w:szCs w:val="20"/>
              </w:rPr>
              <w:t>1800</w:t>
            </w:r>
            <w:r w:rsidR="004B7CAC" w:rsidRPr="008A50A1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B93624">
              <w:rPr>
                <w:rFonts w:ascii="Tahoma" w:hAnsi="Tahoma" w:cs="Tahoma"/>
                <w:sz w:val="20"/>
                <w:szCs w:val="20"/>
              </w:rPr>
              <w:t>M</w:t>
            </w:r>
            <w:r w:rsidR="004B7CAC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DECB8C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D7981A8" w14:textId="73E2A6AC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FF12F7">
              <w:rPr>
                <w:rFonts w:ascii="Tahoma" w:hAnsi="Tahoma" w:cs="Tahoma"/>
                <w:sz w:val="20"/>
                <w:szCs w:val="20"/>
              </w:rPr>
              <w:t>2</w:t>
            </w:r>
            <w:r w:rsidR="00CE55FF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, 2023</w:t>
            </w:r>
          </w:p>
        </w:tc>
        <w:tc>
          <w:tcPr>
            <w:tcW w:w="1250" w:type="pct"/>
          </w:tcPr>
          <w:p w14:paraId="6970024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914BF42" w14:textId="35888402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Klamath Falls, OR</w:t>
            </w:r>
          </w:p>
          <w:p w14:paraId="7BF9E97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D7D832C" w14:textId="0575B4CC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541-219-2127</w:t>
            </w:r>
          </w:p>
        </w:tc>
        <w:tc>
          <w:tcPr>
            <w:tcW w:w="1250" w:type="pct"/>
          </w:tcPr>
          <w:p w14:paraId="131DF0D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2E6B961" w14:textId="77777777" w:rsidR="00B44F45" w:rsidRDefault="00B44F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4F45">
              <w:rPr>
                <w:rFonts w:ascii="Tahoma" w:hAnsi="Tahoma" w:cs="Tahoma"/>
                <w:sz w:val="20"/>
                <w:szCs w:val="20"/>
              </w:rPr>
              <w:t xml:space="preserve">Elise Bowne </w:t>
            </w:r>
          </w:p>
          <w:p w14:paraId="6155E487" w14:textId="71960264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72CFEE9" w14:textId="0CDDCDDD" w:rsidR="009748D6" w:rsidRPr="00CB255A" w:rsidRDefault="00B44F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4F45"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50" w:type="pct"/>
          </w:tcPr>
          <w:p w14:paraId="543C11C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AB042A" w14:textId="77777777" w:rsidR="004B7CAC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7CAC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3E873A0" w14:textId="65C28D13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7A8B3B1" w14:textId="620B2FFC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7CAC"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3131DBAF" w14:textId="77777777">
        <w:trPr>
          <w:trHeight w:val="528"/>
        </w:trPr>
        <w:tc>
          <w:tcPr>
            <w:tcW w:w="1250" w:type="pct"/>
          </w:tcPr>
          <w:p w14:paraId="7BAC13B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D9D57" w14:textId="55C2E013" w:rsidR="009748D6" w:rsidRPr="00CB255A" w:rsidRDefault="00B936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3624">
              <w:rPr>
                <w:rFonts w:ascii="Arial" w:hAnsi="Arial" w:cs="Arial"/>
                <w:sz w:val="20"/>
                <w:szCs w:val="20"/>
              </w:rPr>
              <w:t>Nancy Masters</w:t>
            </w:r>
          </w:p>
        </w:tc>
        <w:tc>
          <w:tcPr>
            <w:tcW w:w="1250" w:type="pct"/>
          </w:tcPr>
          <w:p w14:paraId="5509D34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4FACE89" w14:textId="7F96AF65" w:rsidR="009748D6" w:rsidRPr="00CB255A" w:rsidRDefault="00BB16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16C8">
              <w:rPr>
                <w:rFonts w:ascii="Tahoma" w:hAnsi="Tahoma" w:cs="Tahoma"/>
                <w:sz w:val="20"/>
                <w:szCs w:val="20"/>
              </w:rPr>
              <w:t>A-</w:t>
            </w:r>
            <w:r w:rsidR="00CF311E">
              <w:rPr>
                <w:rFonts w:ascii="Tahoma" w:hAnsi="Tahoma" w:cs="Tahoma"/>
                <w:sz w:val="20"/>
                <w:szCs w:val="20"/>
              </w:rPr>
              <w:t>1</w:t>
            </w:r>
            <w:r w:rsidR="00CE55F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54D2611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5E4A5C6" w14:textId="41BD73D9" w:rsidR="009748D6" w:rsidRPr="00CB255A" w:rsidRDefault="00BB16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16C8">
              <w:rPr>
                <w:rFonts w:ascii="Tahoma" w:hAnsi="Tahoma" w:cs="Tahoma"/>
                <w:sz w:val="20"/>
                <w:szCs w:val="20"/>
              </w:rPr>
              <w:t>King Air 181Z/ Phoenix</w:t>
            </w:r>
          </w:p>
        </w:tc>
        <w:tc>
          <w:tcPr>
            <w:tcW w:w="1250" w:type="pct"/>
          </w:tcPr>
          <w:p w14:paraId="4FB869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6FAC17B" w14:textId="77777777" w:rsidR="005D0D1E" w:rsidRPr="005C76C1" w:rsidRDefault="005D0D1E" w:rsidP="005D0D1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6C1">
              <w:rPr>
                <w:rFonts w:ascii="Arial" w:hAnsi="Arial" w:cs="Arial"/>
                <w:sz w:val="20"/>
                <w:szCs w:val="20"/>
              </w:rPr>
              <w:t>Pilot: D</w:t>
            </w:r>
            <w:r w:rsidRPr="005C76C1">
              <w:t>an</w:t>
            </w:r>
          </w:p>
          <w:p w14:paraId="1CDD77BC" w14:textId="77777777" w:rsidR="005D0D1E" w:rsidRPr="005C76C1" w:rsidRDefault="005D0D1E" w:rsidP="005D0D1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6C1">
              <w:rPr>
                <w:rFonts w:ascii="Arial" w:hAnsi="Arial" w:cs="Arial"/>
                <w:sz w:val="20"/>
                <w:szCs w:val="20"/>
              </w:rPr>
              <w:t>Pilot: C</w:t>
            </w:r>
            <w:r w:rsidRPr="005C76C1">
              <w:t>olby</w:t>
            </w:r>
          </w:p>
          <w:p w14:paraId="774717EC" w14:textId="77777777" w:rsidR="005D0D1E" w:rsidRPr="005C76C1" w:rsidRDefault="005D0D1E" w:rsidP="005D0D1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6C1">
              <w:rPr>
                <w:rFonts w:ascii="Arial" w:hAnsi="Arial" w:cs="Arial"/>
                <w:sz w:val="20"/>
                <w:szCs w:val="20"/>
              </w:rPr>
              <w:t>IR Tech: Michael</w:t>
            </w:r>
          </w:p>
          <w:p w14:paraId="7D6DB483" w14:textId="77777777" w:rsidR="005D0D1E" w:rsidRPr="005C76C1" w:rsidRDefault="005D0D1E" w:rsidP="005D0D1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6C1">
              <w:rPr>
                <w:rFonts w:ascii="Arial" w:hAnsi="Arial" w:cs="Arial"/>
                <w:sz w:val="20"/>
                <w:szCs w:val="20"/>
              </w:rPr>
              <w:t>IR Tech: Bill</w:t>
            </w:r>
          </w:p>
          <w:p w14:paraId="70BA2BDE" w14:textId="690C34D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FD50422" w14:textId="77777777">
        <w:trPr>
          <w:trHeight w:val="630"/>
        </w:trPr>
        <w:tc>
          <w:tcPr>
            <w:tcW w:w="1250" w:type="pct"/>
            <w:gridSpan w:val="2"/>
          </w:tcPr>
          <w:p w14:paraId="60C5A21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8E90EB3" w14:textId="455EE5DD" w:rsidR="009748D6" w:rsidRPr="00314051" w:rsidRDefault="00C050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2EE2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FE5AC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918F6DB" w14:textId="41B112AC" w:rsidR="009748D6" w:rsidRPr="00314051" w:rsidRDefault="00C050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2EE2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DC32F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40C1D83" w14:textId="64B3C943" w:rsidR="009748D6" w:rsidRPr="00CB255A" w:rsidRDefault="00985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5F72"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 w14:paraId="5B88C8BC" w14:textId="77777777">
        <w:trPr>
          <w:trHeight w:val="614"/>
        </w:trPr>
        <w:tc>
          <w:tcPr>
            <w:tcW w:w="1250" w:type="pct"/>
            <w:gridSpan w:val="2"/>
          </w:tcPr>
          <w:p w14:paraId="4A0C422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35295AD" w14:textId="51B4AFD2" w:rsidR="009748D6" w:rsidRPr="00314051" w:rsidRDefault="003140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4051">
              <w:rPr>
                <w:rFonts w:ascii="Tahoma" w:hAnsi="Tahoma" w:cs="Tahoma"/>
                <w:sz w:val="20"/>
                <w:szCs w:val="20"/>
              </w:rPr>
              <w:t>Flight 10/2</w:t>
            </w:r>
            <w:r w:rsidR="00CE55FF">
              <w:rPr>
                <w:rFonts w:ascii="Tahoma" w:hAnsi="Tahoma" w:cs="Tahoma"/>
                <w:sz w:val="20"/>
                <w:szCs w:val="20"/>
              </w:rPr>
              <w:t>6</w:t>
            </w:r>
            <w:r w:rsidRPr="00314051"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145087">
              <w:rPr>
                <w:rFonts w:ascii="Tahoma" w:hAnsi="Tahoma" w:cs="Tahoma"/>
                <w:sz w:val="20"/>
                <w:szCs w:val="20"/>
              </w:rPr>
              <w:t>2059</w:t>
            </w:r>
            <w:r w:rsidRPr="00314051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224500F1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0254FC2" w14:textId="77777777" w:rsidR="0027054C" w:rsidRPr="0027054C" w:rsidRDefault="0027054C" w:rsidP="002705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054C">
              <w:rPr>
                <w:rFonts w:ascii="Tahoma" w:hAnsi="Tahoma" w:cs="Tahoma"/>
                <w:sz w:val="20"/>
                <w:szCs w:val="20"/>
              </w:rPr>
              <w:t>GDB, Shapefiles, Topo and Ortho Maps, IR Log, KMZ</w:t>
            </w:r>
          </w:p>
          <w:p w14:paraId="13FCCB3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40CD65E" w14:textId="1E046ECE" w:rsidR="009748D6" w:rsidRPr="000309F5" w:rsidRDefault="008C76E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C76E4">
              <w:rPr>
                <w:rFonts w:ascii="Tahoma" w:hAnsi="Tahoma" w:cs="Tahoma"/>
                <w:sz w:val="20"/>
                <w:szCs w:val="20"/>
              </w:rPr>
              <w:t>https://ftp.wildfire.gov/public/incident_specific_data/rocky_mtn/2023/2023_Mill_Creek_2/IR/2023102</w:t>
            </w:r>
            <w:r w:rsidR="00CE55FF">
              <w:rPr>
                <w:rFonts w:ascii="Tahoma" w:hAnsi="Tahoma" w:cs="Tahoma"/>
                <w:sz w:val="20"/>
                <w:szCs w:val="20"/>
              </w:rPr>
              <w:t>7</w:t>
            </w:r>
            <w:r w:rsidRPr="008C76E4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 w14:paraId="0D577BFC" w14:textId="77777777">
        <w:trPr>
          <w:trHeight w:val="614"/>
        </w:trPr>
        <w:tc>
          <w:tcPr>
            <w:tcW w:w="1250" w:type="pct"/>
            <w:gridSpan w:val="2"/>
          </w:tcPr>
          <w:p w14:paraId="2989C66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58D9C7D" w14:textId="0A7172DB" w:rsidR="009748D6" w:rsidRPr="00BC6200" w:rsidRDefault="00C050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6200">
              <w:rPr>
                <w:rFonts w:ascii="Tahoma" w:hAnsi="Tahoma" w:cs="Tahoma"/>
                <w:sz w:val="20"/>
                <w:szCs w:val="20"/>
              </w:rPr>
              <w:t>10/2</w:t>
            </w:r>
            <w:r w:rsidR="00CE55FF">
              <w:rPr>
                <w:rFonts w:ascii="Tahoma" w:hAnsi="Tahoma" w:cs="Tahoma"/>
                <w:sz w:val="20"/>
                <w:szCs w:val="20"/>
              </w:rPr>
              <w:t>7</w:t>
            </w:r>
            <w:r w:rsidRPr="00BC6200"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A02EE2">
              <w:rPr>
                <w:rFonts w:ascii="Tahoma" w:hAnsi="Tahoma" w:cs="Tahoma"/>
                <w:sz w:val="20"/>
                <w:szCs w:val="20"/>
              </w:rPr>
              <w:t>0440</w:t>
            </w:r>
            <w:r w:rsidRPr="00BC620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B921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33ABDC" w14:textId="77777777">
        <w:trPr>
          <w:trHeight w:val="5275"/>
        </w:trPr>
        <w:tc>
          <w:tcPr>
            <w:tcW w:w="1250" w:type="pct"/>
            <w:gridSpan w:val="4"/>
          </w:tcPr>
          <w:p w14:paraId="703C21D3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1A25544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214A30" w14:textId="77777777" w:rsidR="00C0501F" w:rsidRPr="00323C3B" w:rsidRDefault="00C0501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23C3B">
              <w:rPr>
                <w:rFonts w:ascii="Tahoma" w:hAnsi="Tahoma" w:cs="Tahoma"/>
                <w:bCs/>
                <w:sz w:val="20"/>
                <w:szCs w:val="20"/>
              </w:rPr>
              <w:t>Began with most recent perimeter in NIFS.</w:t>
            </w:r>
          </w:p>
          <w:p w14:paraId="3CB1445F" w14:textId="3CA4326E" w:rsidR="00323C3B" w:rsidRDefault="00A02EE2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02EE2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BC6200" w:rsidRPr="00A02EE2">
              <w:rPr>
                <w:rFonts w:ascii="Tahoma" w:hAnsi="Tahoma" w:cs="Tahoma"/>
                <w:bCs/>
                <w:sz w:val="20"/>
                <w:szCs w:val="20"/>
              </w:rPr>
              <w:t xml:space="preserve"> acres of perimeter</w:t>
            </w:r>
            <w:r w:rsidR="00C0501F" w:rsidRPr="00A02EE2">
              <w:rPr>
                <w:rFonts w:ascii="Tahoma" w:hAnsi="Tahoma" w:cs="Tahoma"/>
                <w:bCs/>
                <w:sz w:val="20"/>
                <w:szCs w:val="20"/>
              </w:rPr>
              <w:t xml:space="preserve"> growth</w:t>
            </w:r>
            <w:r w:rsidR="00323C3B" w:rsidRPr="00A02EE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C8F7517" w14:textId="4764B164" w:rsidR="00A02EE2" w:rsidRDefault="00A02EE2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Area of intense heat in eastern portion.</w:t>
            </w:r>
          </w:p>
          <w:p w14:paraId="08262C04" w14:textId="389F76F4" w:rsidR="00A02EE2" w:rsidRDefault="00A02EE2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Larger area of scattered heat in the northwest and southwest portion. </w:t>
            </w:r>
          </w:p>
          <w:p w14:paraId="0C6AF97D" w14:textId="6D8712E8" w:rsidR="00A02EE2" w:rsidRDefault="00A02EE2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heat interior. </w:t>
            </w:r>
          </w:p>
          <w:p w14:paraId="1D8ADA7C" w14:textId="77777777" w:rsidR="00A02EE2" w:rsidRPr="00A02EE2" w:rsidRDefault="00A02EE2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D45D030" w14:textId="69DC9D55" w:rsidR="00323C3B" w:rsidRPr="00A02EE2" w:rsidRDefault="00323C3B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02EE2">
              <w:rPr>
                <w:rFonts w:ascii="Tahoma" w:hAnsi="Tahoma" w:cs="Tahoma"/>
                <w:bCs/>
                <w:sz w:val="20"/>
                <w:szCs w:val="20"/>
              </w:rPr>
              <w:t>One Raw Heat detected 2 miles</w:t>
            </w:r>
            <w:r w:rsidR="00A02EE2" w:rsidRPr="00A02EE2">
              <w:rPr>
                <w:rFonts w:ascii="Tahoma" w:hAnsi="Tahoma" w:cs="Tahoma"/>
                <w:bCs/>
                <w:sz w:val="20"/>
                <w:szCs w:val="20"/>
              </w:rPr>
              <w:t xml:space="preserve"> to the east. </w:t>
            </w:r>
            <w:r w:rsidRPr="00A02EE2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1B15EE2E" w14:textId="633DDBF1" w:rsidR="00323C3B" w:rsidRPr="00A02EE2" w:rsidRDefault="00323C3B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E55F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</w:t>
            </w:r>
            <w:r w:rsidRPr="00A02EE2">
              <w:rPr>
                <w:rFonts w:ascii="Tahoma" w:hAnsi="Tahoma" w:cs="Tahoma"/>
                <w:bCs/>
                <w:sz w:val="20"/>
                <w:szCs w:val="20"/>
              </w:rPr>
              <w:t xml:space="preserve">Located near a road. May have been campfires or parked vehicles. </w:t>
            </w:r>
          </w:p>
          <w:p w14:paraId="335F28A3" w14:textId="00046D35" w:rsidR="00323C3B" w:rsidRPr="00A02EE2" w:rsidRDefault="00323C3B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02EE2">
              <w:rPr>
                <w:rFonts w:ascii="Tahoma" w:hAnsi="Tahoma" w:cs="Tahoma"/>
                <w:bCs/>
                <w:sz w:val="20"/>
                <w:szCs w:val="20"/>
              </w:rPr>
              <w:t xml:space="preserve">Location not included in the map. </w:t>
            </w:r>
          </w:p>
          <w:p w14:paraId="7FE5C116" w14:textId="77777777" w:rsidR="00323C3B" w:rsidRDefault="00323C3B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DEA8D18" w14:textId="24F14172" w:rsidR="00323C3B" w:rsidRPr="00C0501F" w:rsidRDefault="00323C3B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B54DE1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1D97AB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C3F0" w14:textId="77777777" w:rsidR="00930225" w:rsidRDefault="00930225">
      <w:r>
        <w:separator/>
      </w:r>
    </w:p>
  </w:endnote>
  <w:endnote w:type="continuationSeparator" w:id="0">
    <w:p w14:paraId="53C960BB" w14:textId="77777777" w:rsidR="00930225" w:rsidRDefault="0093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F3A2" w14:textId="77777777" w:rsidR="00930225" w:rsidRDefault="00930225">
      <w:r>
        <w:separator/>
      </w:r>
    </w:p>
  </w:footnote>
  <w:footnote w:type="continuationSeparator" w:id="0">
    <w:p w14:paraId="7ACE3A8C" w14:textId="77777777" w:rsidR="00930225" w:rsidRDefault="00930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771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6A0"/>
    <w:rsid w:val="000309F5"/>
    <w:rsid w:val="0009461A"/>
    <w:rsid w:val="000D700D"/>
    <w:rsid w:val="00105747"/>
    <w:rsid w:val="00132627"/>
    <w:rsid w:val="00133DB7"/>
    <w:rsid w:val="00133F96"/>
    <w:rsid w:val="00145087"/>
    <w:rsid w:val="00181A56"/>
    <w:rsid w:val="0022172E"/>
    <w:rsid w:val="00262E34"/>
    <w:rsid w:val="0027054C"/>
    <w:rsid w:val="002C6AA6"/>
    <w:rsid w:val="00314051"/>
    <w:rsid w:val="00320B15"/>
    <w:rsid w:val="00323C3B"/>
    <w:rsid w:val="003F20F3"/>
    <w:rsid w:val="004A67B7"/>
    <w:rsid w:val="004B7CAC"/>
    <w:rsid w:val="00582388"/>
    <w:rsid w:val="005B320F"/>
    <w:rsid w:val="005D0D1E"/>
    <w:rsid w:val="005E491A"/>
    <w:rsid w:val="0063737D"/>
    <w:rsid w:val="006446A6"/>
    <w:rsid w:val="00650FBF"/>
    <w:rsid w:val="0065358C"/>
    <w:rsid w:val="00666992"/>
    <w:rsid w:val="006A137E"/>
    <w:rsid w:val="006D53AE"/>
    <w:rsid w:val="007924FE"/>
    <w:rsid w:val="007B2F7F"/>
    <w:rsid w:val="007E62A8"/>
    <w:rsid w:val="008905E1"/>
    <w:rsid w:val="00890C2C"/>
    <w:rsid w:val="008A50A1"/>
    <w:rsid w:val="008C76E4"/>
    <w:rsid w:val="00922D25"/>
    <w:rsid w:val="00930225"/>
    <w:rsid w:val="00935C5E"/>
    <w:rsid w:val="009748D6"/>
    <w:rsid w:val="00985F72"/>
    <w:rsid w:val="0098693A"/>
    <w:rsid w:val="009C2908"/>
    <w:rsid w:val="00A02EE2"/>
    <w:rsid w:val="00A2031B"/>
    <w:rsid w:val="00A26BE6"/>
    <w:rsid w:val="00A45A51"/>
    <w:rsid w:val="00A56502"/>
    <w:rsid w:val="00AD2587"/>
    <w:rsid w:val="00AF416C"/>
    <w:rsid w:val="00B20B29"/>
    <w:rsid w:val="00B44F45"/>
    <w:rsid w:val="00B72D97"/>
    <w:rsid w:val="00B770B9"/>
    <w:rsid w:val="00B93624"/>
    <w:rsid w:val="00BB16C8"/>
    <w:rsid w:val="00BC6200"/>
    <w:rsid w:val="00BD0A6F"/>
    <w:rsid w:val="00C0501F"/>
    <w:rsid w:val="00C10B5A"/>
    <w:rsid w:val="00C37A8E"/>
    <w:rsid w:val="00C503E4"/>
    <w:rsid w:val="00C61171"/>
    <w:rsid w:val="00CB255A"/>
    <w:rsid w:val="00CE55FF"/>
    <w:rsid w:val="00CE66DE"/>
    <w:rsid w:val="00CF311E"/>
    <w:rsid w:val="00D819FF"/>
    <w:rsid w:val="00DC63AB"/>
    <w:rsid w:val="00DC6D9B"/>
    <w:rsid w:val="00E94083"/>
    <w:rsid w:val="00ED5771"/>
    <w:rsid w:val="00EF76FD"/>
    <w:rsid w:val="00F53430"/>
    <w:rsid w:val="00FB3C4A"/>
    <w:rsid w:val="00FD2FEF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C26D4A"/>
  <w15:docId w15:val="{35FE6958-6F9A-4A3C-B5A1-8E4D2069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Klungness-Mshoi, James - FS, OR</cp:lastModifiedBy>
  <cp:revision>6</cp:revision>
  <cp:lastPrinted>2004-03-23T21:00:00Z</cp:lastPrinted>
  <dcterms:created xsi:type="dcterms:W3CDTF">2023-10-26T21:40:00Z</dcterms:created>
  <dcterms:modified xsi:type="dcterms:W3CDTF">2023-10-27T10:43:00Z</dcterms:modified>
</cp:coreProperties>
</file>