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3C89A1E" w14:textId="77777777">
        <w:trPr>
          <w:trHeight w:val="1059"/>
        </w:trPr>
        <w:tc>
          <w:tcPr>
            <w:tcW w:w="1250" w:type="pct"/>
          </w:tcPr>
          <w:p w14:paraId="58D188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5D89EF" w14:textId="77777777" w:rsidR="007E62A8" w:rsidRDefault="007E6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2A8">
              <w:rPr>
                <w:rFonts w:ascii="Tahoma" w:hAnsi="Tahoma" w:cs="Tahoma"/>
                <w:sz w:val="20"/>
                <w:szCs w:val="20"/>
              </w:rPr>
              <w:t>Mill Creek 2</w:t>
            </w:r>
          </w:p>
          <w:p w14:paraId="79765C1F" w14:textId="6066A2D3" w:rsidR="009748D6" w:rsidRPr="00CB255A" w:rsidRDefault="007E6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62A8">
              <w:rPr>
                <w:rFonts w:ascii="Tahoma" w:hAnsi="Tahoma" w:cs="Tahoma"/>
                <w:sz w:val="20"/>
                <w:szCs w:val="20"/>
              </w:rPr>
              <w:t>CO-SJF-001183</w:t>
            </w:r>
          </w:p>
        </w:tc>
        <w:tc>
          <w:tcPr>
            <w:tcW w:w="1250" w:type="pct"/>
          </w:tcPr>
          <w:p w14:paraId="4CB8FF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EE1352F" w14:textId="77777777" w:rsidR="009748D6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Klungness-Mshoi</w:t>
            </w:r>
          </w:p>
          <w:p w14:paraId="70283345" w14:textId="5C540DAB" w:rsidR="004B7CAC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james.klungness-mshoi@usda.gov</w:t>
            </w:r>
          </w:p>
        </w:tc>
        <w:tc>
          <w:tcPr>
            <w:tcW w:w="1250" w:type="pct"/>
          </w:tcPr>
          <w:p w14:paraId="5143E4A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F670EF4" w14:textId="77777777" w:rsidR="00F53430" w:rsidRDefault="00F53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14:paraId="34A723BF" w14:textId="4B5953EB" w:rsidR="009748D6" w:rsidRPr="00CB255A" w:rsidRDefault="00F53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430">
              <w:rPr>
                <w:rFonts w:ascii="Tahoma" w:hAnsi="Tahoma" w:cs="Tahoma"/>
                <w:sz w:val="20"/>
                <w:szCs w:val="20"/>
              </w:rPr>
              <w:t>970-385-1335</w:t>
            </w:r>
          </w:p>
        </w:tc>
        <w:tc>
          <w:tcPr>
            <w:tcW w:w="1250" w:type="pct"/>
          </w:tcPr>
          <w:p w14:paraId="0B132A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76096E2" w14:textId="00EB003F" w:rsidR="0027054C" w:rsidRDefault="00F512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12F5">
              <w:rPr>
                <w:rFonts w:ascii="Tahoma" w:hAnsi="Tahoma" w:cs="Tahoma"/>
                <w:sz w:val="20"/>
                <w:szCs w:val="20"/>
              </w:rPr>
              <w:t>1</w:t>
            </w:r>
            <w:r w:rsidR="00630D6D">
              <w:rPr>
                <w:rFonts w:ascii="Tahoma" w:hAnsi="Tahoma" w:cs="Tahoma"/>
                <w:sz w:val="20"/>
                <w:szCs w:val="20"/>
              </w:rPr>
              <w:t>15</w:t>
            </w:r>
            <w:r w:rsidR="00F53430" w:rsidRPr="00F512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54C" w:rsidRPr="0027054C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14:paraId="5DB20A65" w14:textId="529CE09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2459DEF" w14:textId="5C30BCC0" w:rsidR="009748D6" w:rsidRPr="00CB255A" w:rsidRDefault="00AD2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3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76D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A0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3C3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3E025CBA" w14:textId="77777777">
        <w:trPr>
          <w:trHeight w:val="1059"/>
        </w:trPr>
        <w:tc>
          <w:tcPr>
            <w:tcW w:w="1250" w:type="pct"/>
          </w:tcPr>
          <w:p w14:paraId="11CD1E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51912A3" w14:textId="0A149EBF" w:rsidR="009748D6" w:rsidRPr="00CB255A" w:rsidRDefault="00BF00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00EC">
              <w:rPr>
                <w:rFonts w:ascii="Tahoma" w:hAnsi="Tahoma" w:cs="Tahoma"/>
                <w:sz w:val="20"/>
                <w:szCs w:val="20"/>
              </w:rPr>
              <w:t>1825</w:t>
            </w:r>
            <w:r w:rsidR="004B7CAC" w:rsidRPr="00BF00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624">
              <w:rPr>
                <w:rFonts w:ascii="Tahoma" w:hAnsi="Tahoma" w:cs="Tahoma"/>
                <w:sz w:val="20"/>
                <w:szCs w:val="20"/>
              </w:rPr>
              <w:t>M</w:t>
            </w:r>
            <w:r w:rsidR="004B7CAC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DECB8C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D7981A8" w14:textId="3C05691E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630D6D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, 2023</w:t>
            </w:r>
          </w:p>
        </w:tc>
        <w:tc>
          <w:tcPr>
            <w:tcW w:w="1250" w:type="pct"/>
          </w:tcPr>
          <w:p w14:paraId="697002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914BF42" w14:textId="35888402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Falls, OR</w:t>
            </w:r>
          </w:p>
          <w:p w14:paraId="7BF9E9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D7D832C" w14:textId="0575B4C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541-219-2127</w:t>
            </w:r>
          </w:p>
        </w:tc>
        <w:tc>
          <w:tcPr>
            <w:tcW w:w="1250" w:type="pct"/>
          </w:tcPr>
          <w:p w14:paraId="131DF0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E6B961" w14:textId="77777777" w:rsidR="00B44F45" w:rsidRDefault="00B44F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F45">
              <w:rPr>
                <w:rFonts w:ascii="Tahoma" w:hAnsi="Tahoma" w:cs="Tahoma"/>
                <w:sz w:val="20"/>
                <w:szCs w:val="20"/>
              </w:rPr>
              <w:t xml:space="preserve">Elise Bowne </w:t>
            </w:r>
          </w:p>
          <w:p w14:paraId="6155E487" w14:textId="7196026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2CFEE9" w14:textId="0CDDCDDD" w:rsidR="009748D6" w:rsidRPr="00CB255A" w:rsidRDefault="00B44F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4F45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543C11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AB042A" w14:textId="77777777" w:rsidR="004B7CAC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3E873A0" w14:textId="65C28D13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7A8B3B1" w14:textId="620B2FFC" w:rsidR="009748D6" w:rsidRPr="00CB255A" w:rsidRDefault="004B7C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7CAC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3131DBAF" w14:textId="77777777">
        <w:trPr>
          <w:trHeight w:val="528"/>
        </w:trPr>
        <w:tc>
          <w:tcPr>
            <w:tcW w:w="1250" w:type="pct"/>
          </w:tcPr>
          <w:p w14:paraId="7BAC13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D9D57" w14:textId="55C2E013" w:rsidR="009748D6" w:rsidRPr="00CB255A" w:rsidRDefault="00B936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3624">
              <w:rPr>
                <w:rFonts w:ascii="Arial" w:hAnsi="Arial" w:cs="Arial"/>
                <w:sz w:val="20"/>
                <w:szCs w:val="20"/>
              </w:rPr>
              <w:t>Nancy Masters</w:t>
            </w:r>
          </w:p>
        </w:tc>
        <w:tc>
          <w:tcPr>
            <w:tcW w:w="1250" w:type="pct"/>
          </w:tcPr>
          <w:p w14:paraId="5509D34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FACE89" w14:textId="16A6CD4C" w:rsidR="009748D6" w:rsidRPr="00CB255A" w:rsidRDefault="00172B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B3F">
              <w:rPr>
                <w:rFonts w:ascii="Tahoma" w:hAnsi="Tahoma" w:cs="Tahoma"/>
                <w:sz w:val="20"/>
                <w:szCs w:val="20"/>
              </w:rPr>
              <w:t>A-1</w:t>
            </w:r>
            <w:r w:rsidR="00630D6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54D2611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5E4A5C6" w14:textId="41BD73D9" w:rsidR="009748D6" w:rsidRPr="00CB255A" w:rsidRDefault="00BB16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16C8">
              <w:rPr>
                <w:rFonts w:ascii="Tahoma" w:hAnsi="Tahoma" w:cs="Tahoma"/>
                <w:sz w:val="20"/>
                <w:szCs w:val="20"/>
              </w:rPr>
              <w:t>King Air 181Z/ Phoenix</w:t>
            </w:r>
          </w:p>
        </w:tc>
        <w:tc>
          <w:tcPr>
            <w:tcW w:w="1250" w:type="pct"/>
          </w:tcPr>
          <w:p w14:paraId="4FB869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D6DB483" w14:textId="554736E0" w:rsidR="005D0D1E" w:rsidRPr="0063576D" w:rsidRDefault="005D0D1E" w:rsidP="005D0D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576D">
              <w:rPr>
                <w:rFonts w:ascii="Arial" w:hAnsi="Arial" w:cs="Arial"/>
                <w:sz w:val="20"/>
                <w:szCs w:val="20"/>
              </w:rPr>
              <w:t>IR Tech:</w:t>
            </w:r>
            <w:r w:rsidR="00635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76D" w:rsidRPr="0063576D">
              <w:rPr>
                <w:rFonts w:ascii="Arial" w:hAnsi="Arial" w:cs="Arial"/>
                <w:sz w:val="20"/>
                <w:szCs w:val="20"/>
              </w:rPr>
              <w:t>Kaz</w:t>
            </w:r>
          </w:p>
          <w:p w14:paraId="70BA2BDE" w14:textId="690C34D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FD50422" w14:textId="77777777">
        <w:trPr>
          <w:trHeight w:val="630"/>
        </w:trPr>
        <w:tc>
          <w:tcPr>
            <w:tcW w:w="1250" w:type="pct"/>
            <w:gridSpan w:val="2"/>
          </w:tcPr>
          <w:p w14:paraId="60C5A2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8E90EB3" w14:textId="455EE5DD" w:rsidR="009748D6" w:rsidRPr="00314051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00E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FE5AC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918F6DB" w14:textId="41B112AC" w:rsidR="009748D6" w:rsidRPr="00314051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00E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DC32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40C1D83" w14:textId="64B3C943" w:rsidR="009748D6" w:rsidRPr="00CB255A" w:rsidRDefault="00985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F72"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5B88C8BC" w14:textId="77777777">
        <w:trPr>
          <w:trHeight w:val="614"/>
        </w:trPr>
        <w:tc>
          <w:tcPr>
            <w:tcW w:w="1250" w:type="pct"/>
            <w:gridSpan w:val="2"/>
          </w:tcPr>
          <w:p w14:paraId="4A0C42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35295AD" w14:textId="67F8C632" w:rsidR="009748D6" w:rsidRPr="00314051" w:rsidRDefault="003140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4051">
              <w:rPr>
                <w:rFonts w:ascii="Tahoma" w:hAnsi="Tahoma" w:cs="Tahoma"/>
                <w:sz w:val="20"/>
                <w:szCs w:val="20"/>
              </w:rPr>
              <w:t>Flight 10/</w:t>
            </w:r>
            <w:r w:rsidR="00630D6D">
              <w:rPr>
                <w:rFonts w:ascii="Tahoma" w:hAnsi="Tahoma" w:cs="Tahoma"/>
                <w:sz w:val="20"/>
                <w:szCs w:val="20"/>
              </w:rPr>
              <w:t>30</w:t>
            </w:r>
            <w:r w:rsidRPr="00314051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BF00EC">
              <w:rPr>
                <w:rFonts w:ascii="Tahoma" w:hAnsi="Tahoma" w:cs="Tahoma"/>
                <w:sz w:val="20"/>
                <w:szCs w:val="20"/>
              </w:rPr>
              <w:t>1946</w:t>
            </w:r>
            <w:r w:rsidRPr="0031405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24500F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0254FC2" w14:textId="77777777" w:rsidR="0027054C" w:rsidRPr="0027054C" w:rsidRDefault="0027054C" w:rsidP="002705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054C">
              <w:rPr>
                <w:rFonts w:ascii="Tahoma" w:hAnsi="Tahoma" w:cs="Tahoma"/>
                <w:sz w:val="20"/>
                <w:szCs w:val="20"/>
              </w:rPr>
              <w:t>GDB, Shapefiles, Topo and Ortho Maps, IR Log, KMZ</w:t>
            </w:r>
          </w:p>
          <w:p w14:paraId="13FCCB3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40CD65E" w14:textId="7E2D6AC6" w:rsidR="009748D6" w:rsidRPr="000309F5" w:rsidRDefault="008C76E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76E4">
              <w:rPr>
                <w:rFonts w:ascii="Tahoma" w:hAnsi="Tahoma" w:cs="Tahoma"/>
                <w:sz w:val="20"/>
                <w:szCs w:val="20"/>
              </w:rPr>
              <w:t>https://ftp.wildfire.gov/public/incident_specific_data/rocky_mtn/2023/2023_Mill_Creek_2/IR/202310</w:t>
            </w:r>
            <w:r w:rsidR="00560D3D">
              <w:rPr>
                <w:rFonts w:ascii="Tahoma" w:hAnsi="Tahoma" w:cs="Tahoma"/>
                <w:sz w:val="20"/>
                <w:szCs w:val="20"/>
              </w:rPr>
              <w:t>31</w:t>
            </w:r>
            <w:r w:rsidRPr="008C76E4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 w14:paraId="0D577BFC" w14:textId="77777777">
        <w:trPr>
          <w:trHeight w:val="614"/>
        </w:trPr>
        <w:tc>
          <w:tcPr>
            <w:tcW w:w="1250" w:type="pct"/>
            <w:gridSpan w:val="2"/>
          </w:tcPr>
          <w:p w14:paraId="2989C66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75B85D8" w14:textId="77777777" w:rsidR="00DA65F5" w:rsidRDefault="00C050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6200">
              <w:rPr>
                <w:rFonts w:ascii="Tahoma" w:hAnsi="Tahoma" w:cs="Tahoma"/>
                <w:sz w:val="20"/>
                <w:szCs w:val="20"/>
              </w:rPr>
              <w:t>10/</w:t>
            </w:r>
            <w:r w:rsidR="00630D6D">
              <w:rPr>
                <w:rFonts w:ascii="Tahoma" w:hAnsi="Tahoma" w:cs="Tahoma"/>
                <w:sz w:val="20"/>
                <w:szCs w:val="20"/>
              </w:rPr>
              <w:t>31</w:t>
            </w:r>
            <w:r w:rsidRPr="00BC6200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63576D">
              <w:rPr>
                <w:rFonts w:ascii="Tahoma" w:hAnsi="Tahoma" w:cs="Tahoma"/>
                <w:sz w:val="20"/>
                <w:szCs w:val="20"/>
              </w:rPr>
              <w:t>0</w:t>
            </w:r>
            <w:r w:rsidR="00DA65F5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258D9C7D" w14:textId="47B6B571" w:rsidR="009748D6" w:rsidRPr="00BC6200" w:rsidRDefault="006357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C0501F" w:rsidRPr="00BC620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B921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33ABDC" w14:textId="77777777">
        <w:trPr>
          <w:trHeight w:val="5275"/>
        </w:trPr>
        <w:tc>
          <w:tcPr>
            <w:tcW w:w="1250" w:type="pct"/>
            <w:gridSpan w:val="4"/>
          </w:tcPr>
          <w:p w14:paraId="703C21D3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25544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214A30" w14:textId="77777777" w:rsidR="00C0501F" w:rsidRPr="00323C3B" w:rsidRDefault="00C0501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23C3B">
              <w:rPr>
                <w:rFonts w:ascii="Tahoma" w:hAnsi="Tahoma" w:cs="Tahoma"/>
                <w:bCs/>
                <w:sz w:val="20"/>
                <w:szCs w:val="20"/>
              </w:rPr>
              <w:t>Began with most recent perimeter in NIFS.</w:t>
            </w:r>
          </w:p>
          <w:p w14:paraId="3CB1445F" w14:textId="48F72580" w:rsidR="00323C3B" w:rsidRDefault="0063576D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BC6200"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</w:t>
            </w:r>
            <w:r w:rsidR="00C0501F" w:rsidRPr="00A02EE2">
              <w:rPr>
                <w:rFonts w:ascii="Tahoma" w:hAnsi="Tahoma" w:cs="Tahoma"/>
                <w:bCs/>
                <w:sz w:val="20"/>
                <w:szCs w:val="20"/>
              </w:rPr>
              <w:t xml:space="preserve"> growth</w:t>
            </w:r>
            <w:r w:rsidR="00323C3B" w:rsidRPr="00A02EE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246F069" w14:textId="780A06CE" w:rsidR="0063576D" w:rsidRDefault="0063576D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in northeast portion and in west portion. </w:t>
            </w:r>
          </w:p>
          <w:p w14:paraId="1D2B8CF8" w14:textId="41607FDE" w:rsidR="0063576D" w:rsidRDefault="0063576D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Small pockets of intense heat along southwest perimeter and interior if southern perimeter. </w:t>
            </w:r>
          </w:p>
          <w:p w14:paraId="28E092CE" w14:textId="1724A597" w:rsidR="0063576D" w:rsidRDefault="0063576D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Isolated heat interior and in northern portion.</w:t>
            </w:r>
          </w:p>
          <w:p w14:paraId="0C594465" w14:textId="77777777" w:rsidR="0063576D" w:rsidRDefault="0063576D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6C8D7" w14:textId="77777777" w:rsidR="0063576D" w:rsidRDefault="0063576D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5F28A3" w14:textId="57318E20" w:rsidR="00323C3B" w:rsidRPr="00491D8A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E5C116" w14:textId="77777777" w:rsidR="00323C3B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EA8D18" w14:textId="24F14172" w:rsidR="00323C3B" w:rsidRPr="00C0501F" w:rsidRDefault="00323C3B" w:rsidP="00323C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54DE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1D97AB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7D6A" w14:textId="77777777" w:rsidR="00C260DF" w:rsidRDefault="00C260DF">
      <w:r>
        <w:separator/>
      </w:r>
    </w:p>
  </w:endnote>
  <w:endnote w:type="continuationSeparator" w:id="0">
    <w:p w14:paraId="7FE64D3F" w14:textId="77777777" w:rsidR="00C260DF" w:rsidRDefault="00C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5F57" w14:textId="77777777" w:rsidR="00C260DF" w:rsidRDefault="00C260DF">
      <w:r>
        <w:separator/>
      </w:r>
    </w:p>
  </w:footnote>
  <w:footnote w:type="continuationSeparator" w:id="0">
    <w:p w14:paraId="59655139" w14:textId="77777777" w:rsidR="00C260DF" w:rsidRDefault="00C2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771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6A0"/>
    <w:rsid w:val="000309F5"/>
    <w:rsid w:val="0009461A"/>
    <w:rsid w:val="000D700D"/>
    <w:rsid w:val="00105747"/>
    <w:rsid w:val="00132627"/>
    <w:rsid w:val="00133DB7"/>
    <w:rsid w:val="00133F96"/>
    <w:rsid w:val="001345A8"/>
    <w:rsid w:val="00145087"/>
    <w:rsid w:val="00172B3F"/>
    <w:rsid w:val="00181A56"/>
    <w:rsid w:val="002162DB"/>
    <w:rsid w:val="0022172E"/>
    <w:rsid w:val="00262E34"/>
    <w:rsid w:val="0027054C"/>
    <w:rsid w:val="002C6AA6"/>
    <w:rsid w:val="00314051"/>
    <w:rsid w:val="00320B15"/>
    <w:rsid w:val="00323C3B"/>
    <w:rsid w:val="003F20F3"/>
    <w:rsid w:val="00491D8A"/>
    <w:rsid w:val="004A67B7"/>
    <w:rsid w:val="004B7CAC"/>
    <w:rsid w:val="0054646C"/>
    <w:rsid w:val="00560D3D"/>
    <w:rsid w:val="00582388"/>
    <w:rsid w:val="005B320F"/>
    <w:rsid w:val="005D0D1E"/>
    <w:rsid w:val="005E491A"/>
    <w:rsid w:val="00612C67"/>
    <w:rsid w:val="00630D6D"/>
    <w:rsid w:val="0063576D"/>
    <w:rsid w:val="0063737D"/>
    <w:rsid w:val="006446A6"/>
    <w:rsid w:val="00650FBF"/>
    <w:rsid w:val="0065358C"/>
    <w:rsid w:val="00666992"/>
    <w:rsid w:val="006A137E"/>
    <w:rsid w:val="006D53AE"/>
    <w:rsid w:val="007924FE"/>
    <w:rsid w:val="007B2F7F"/>
    <w:rsid w:val="007E62A8"/>
    <w:rsid w:val="008905E1"/>
    <w:rsid w:val="00890C2C"/>
    <w:rsid w:val="008A50A1"/>
    <w:rsid w:val="008C76E4"/>
    <w:rsid w:val="00922D25"/>
    <w:rsid w:val="00930225"/>
    <w:rsid w:val="00935C5E"/>
    <w:rsid w:val="009748D6"/>
    <w:rsid w:val="00985F72"/>
    <w:rsid w:val="0098693A"/>
    <w:rsid w:val="009C2908"/>
    <w:rsid w:val="00A02EE2"/>
    <w:rsid w:val="00A2031B"/>
    <w:rsid w:val="00A26BE6"/>
    <w:rsid w:val="00A45A51"/>
    <w:rsid w:val="00A56502"/>
    <w:rsid w:val="00AB6FAB"/>
    <w:rsid w:val="00AD2587"/>
    <w:rsid w:val="00AF416C"/>
    <w:rsid w:val="00B20B29"/>
    <w:rsid w:val="00B44F45"/>
    <w:rsid w:val="00B72D97"/>
    <w:rsid w:val="00B770B9"/>
    <w:rsid w:val="00B93624"/>
    <w:rsid w:val="00BB16C8"/>
    <w:rsid w:val="00BC6200"/>
    <w:rsid w:val="00BD0A6F"/>
    <w:rsid w:val="00BF00EC"/>
    <w:rsid w:val="00C0501F"/>
    <w:rsid w:val="00C10B5A"/>
    <w:rsid w:val="00C260DF"/>
    <w:rsid w:val="00C37A8E"/>
    <w:rsid w:val="00C503E4"/>
    <w:rsid w:val="00C61171"/>
    <w:rsid w:val="00CB255A"/>
    <w:rsid w:val="00CE55FF"/>
    <w:rsid w:val="00CE66DE"/>
    <w:rsid w:val="00CF311E"/>
    <w:rsid w:val="00D63D46"/>
    <w:rsid w:val="00D819FF"/>
    <w:rsid w:val="00DA65F5"/>
    <w:rsid w:val="00DC63AB"/>
    <w:rsid w:val="00DC6D9B"/>
    <w:rsid w:val="00E42F4D"/>
    <w:rsid w:val="00E94083"/>
    <w:rsid w:val="00ED5771"/>
    <w:rsid w:val="00EF76FD"/>
    <w:rsid w:val="00F512F5"/>
    <w:rsid w:val="00F53430"/>
    <w:rsid w:val="00FB3C4A"/>
    <w:rsid w:val="00FD2FEF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26D4A"/>
  <w15:docId w15:val="{35FE6958-6F9A-4A3C-B5A1-8E4D206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Klungness-Mshoi, James - FS, OR</cp:lastModifiedBy>
  <cp:revision>17</cp:revision>
  <cp:lastPrinted>2004-03-23T21:00:00Z</cp:lastPrinted>
  <dcterms:created xsi:type="dcterms:W3CDTF">2023-10-26T21:40:00Z</dcterms:created>
  <dcterms:modified xsi:type="dcterms:W3CDTF">2023-10-31T08:33:00Z</dcterms:modified>
</cp:coreProperties>
</file>