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8"/>
        <w:gridCol w:w="2849"/>
        <w:gridCol w:w="2847"/>
        <w:gridCol w:w="3272"/>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069F918" w14:textId="77777777" w:rsidR="009E1F52" w:rsidRDefault="008D7017" w:rsidP="00DB5E5B">
            <w:pPr>
              <w:spacing w:line="360" w:lineRule="auto"/>
              <w:rPr>
                <w:rFonts w:ascii="Tahoma" w:hAnsi="Tahoma" w:cs="Tahoma"/>
                <w:sz w:val="20"/>
                <w:szCs w:val="20"/>
              </w:rPr>
            </w:pPr>
            <w:r>
              <w:rPr>
                <w:rFonts w:ascii="Tahoma" w:hAnsi="Tahoma" w:cs="Tahoma"/>
                <w:sz w:val="20"/>
                <w:szCs w:val="20"/>
              </w:rPr>
              <w:t>Quartz Ridge</w:t>
            </w:r>
          </w:p>
          <w:p w14:paraId="7CB6887C" w14:textId="69671BEF" w:rsidR="008D7017" w:rsidRPr="00CB255A" w:rsidRDefault="008D7017" w:rsidP="00DB5E5B">
            <w:pPr>
              <w:spacing w:line="360" w:lineRule="auto"/>
              <w:rPr>
                <w:rFonts w:ascii="Tahoma" w:hAnsi="Tahoma" w:cs="Tahoma"/>
                <w:sz w:val="20"/>
                <w:szCs w:val="20"/>
              </w:rPr>
            </w:pPr>
            <w:r>
              <w:rPr>
                <w:rFonts w:ascii="Tahoma" w:hAnsi="Tahoma" w:cs="Tahoma"/>
                <w:sz w:val="20"/>
                <w:szCs w:val="20"/>
              </w:rPr>
              <w:t>CO-SJF-000678</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76DC580" w14:textId="77777777" w:rsidR="009E1F52" w:rsidRDefault="008D7017" w:rsidP="000131E6">
            <w:pPr>
              <w:spacing w:line="360" w:lineRule="auto"/>
              <w:rPr>
                <w:rFonts w:ascii="Tahoma" w:hAnsi="Tahoma" w:cs="Tahoma"/>
                <w:sz w:val="20"/>
                <w:szCs w:val="20"/>
              </w:rPr>
            </w:pPr>
            <w:r>
              <w:rPr>
                <w:rFonts w:ascii="Tahoma" w:hAnsi="Tahoma" w:cs="Tahoma"/>
                <w:sz w:val="20"/>
                <w:szCs w:val="20"/>
              </w:rPr>
              <w:t>Durango Dispatch</w:t>
            </w:r>
          </w:p>
          <w:p w14:paraId="304E15C0" w14:textId="5EF98CF2" w:rsidR="008D7017" w:rsidRPr="00CB255A" w:rsidRDefault="008D7017" w:rsidP="000131E6">
            <w:pPr>
              <w:spacing w:line="360" w:lineRule="auto"/>
              <w:rPr>
                <w:rFonts w:ascii="Tahoma" w:hAnsi="Tahoma" w:cs="Tahoma"/>
                <w:sz w:val="20"/>
                <w:szCs w:val="20"/>
              </w:rPr>
            </w:pPr>
          </w:p>
        </w:tc>
        <w:tc>
          <w:tcPr>
            <w:tcW w:w="1418" w:type="pct"/>
          </w:tcPr>
          <w:p w14:paraId="3EA52BE9" w14:textId="77777777" w:rsidR="009748D6" w:rsidRPr="00A7335E" w:rsidRDefault="009748D6" w:rsidP="00105747">
            <w:pPr>
              <w:spacing w:line="360" w:lineRule="auto"/>
              <w:rPr>
                <w:rFonts w:ascii="Tahoma" w:hAnsi="Tahoma" w:cs="Tahoma"/>
                <w:b/>
                <w:sz w:val="20"/>
                <w:szCs w:val="20"/>
              </w:rPr>
            </w:pPr>
            <w:r w:rsidRPr="00A7335E">
              <w:rPr>
                <w:rFonts w:ascii="Tahoma" w:hAnsi="Tahoma" w:cs="Tahoma"/>
                <w:b/>
                <w:sz w:val="20"/>
                <w:szCs w:val="20"/>
              </w:rPr>
              <w:t>Interpreted Size:</w:t>
            </w:r>
          </w:p>
          <w:p w14:paraId="4DE72E22" w14:textId="37D93666" w:rsidR="00DB5E5B" w:rsidRPr="00A7335E" w:rsidRDefault="00A7335E" w:rsidP="00DB5E5B">
            <w:pPr>
              <w:spacing w:line="360" w:lineRule="auto"/>
              <w:rPr>
                <w:rFonts w:ascii="Tahoma" w:hAnsi="Tahoma" w:cs="Tahoma"/>
                <w:sz w:val="20"/>
                <w:szCs w:val="20"/>
              </w:rPr>
            </w:pPr>
            <w:r w:rsidRPr="00A7335E">
              <w:rPr>
                <w:rFonts w:ascii="Tahoma" w:hAnsi="Tahoma" w:cs="Tahoma"/>
                <w:sz w:val="20"/>
                <w:szCs w:val="20"/>
              </w:rPr>
              <w:t>2,850</w:t>
            </w:r>
            <w:r w:rsidR="00DB5E5B" w:rsidRPr="00A7335E">
              <w:rPr>
                <w:rFonts w:ascii="Tahoma" w:hAnsi="Tahoma" w:cs="Tahoma"/>
                <w:sz w:val="20"/>
                <w:szCs w:val="20"/>
              </w:rPr>
              <w:t xml:space="preserve"> Acres</w:t>
            </w:r>
          </w:p>
          <w:p w14:paraId="4602949C" w14:textId="77777777" w:rsidR="009748D6" w:rsidRPr="00A7335E" w:rsidRDefault="009748D6" w:rsidP="00105747">
            <w:pPr>
              <w:spacing w:line="360" w:lineRule="auto"/>
              <w:rPr>
                <w:rFonts w:ascii="Tahoma" w:hAnsi="Tahoma" w:cs="Tahoma"/>
                <w:b/>
                <w:sz w:val="20"/>
                <w:szCs w:val="20"/>
              </w:rPr>
            </w:pPr>
            <w:r w:rsidRPr="00A7335E">
              <w:rPr>
                <w:rFonts w:ascii="Tahoma" w:hAnsi="Tahoma" w:cs="Tahoma"/>
                <w:b/>
                <w:sz w:val="20"/>
                <w:szCs w:val="20"/>
              </w:rPr>
              <w:t>Growth last period:</w:t>
            </w:r>
          </w:p>
          <w:p w14:paraId="6C0BFE95" w14:textId="4D663979" w:rsidR="003B08AC" w:rsidRPr="00DB5E5B" w:rsidRDefault="00A7335E" w:rsidP="00105747">
            <w:pPr>
              <w:spacing w:line="360" w:lineRule="auto"/>
              <w:rPr>
                <w:rFonts w:ascii="Tahoma" w:hAnsi="Tahoma" w:cs="Tahoma"/>
                <w:sz w:val="20"/>
                <w:szCs w:val="20"/>
              </w:rPr>
            </w:pPr>
            <w:r w:rsidRPr="00A7335E">
              <w:rPr>
                <w:rFonts w:ascii="Tahoma" w:hAnsi="Tahoma" w:cs="Tahoma"/>
                <w:sz w:val="20"/>
                <w:szCs w:val="20"/>
              </w:rPr>
              <w:t>0.10</w:t>
            </w:r>
            <w:r w:rsidR="00DB5E5B" w:rsidRPr="00A7335E">
              <w:rPr>
                <w:rFonts w:ascii="Tahoma" w:hAnsi="Tahoma" w:cs="Tahoma"/>
                <w:sz w:val="20"/>
                <w:szCs w:val="20"/>
              </w:rPr>
              <w:t xml:space="preserve"> Acre</w:t>
            </w:r>
          </w:p>
        </w:tc>
      </w:tr>
      <w:tr w:rsidR="009748D6" w:rsidRPr="000309F5" w14:paraId="0FB985D6" w14:textId="77777777" w:rsidTr="009B043C">
        <w:trPr>
          <w:trHeight w:val="1059"/>
        </w:trPr>
        <w:tc>
          <w:tcPr>
            <w:tcW w:w="1113" w:type="pct"/>
          </w:tcPr>
          <w:p w14:paraId="672982B1" w14:textId="24DA0A01" w:rsidR="00BD0A6F" w:rsidRPr="00AA4297" w:rsidRDefault="009748D6" w:rsidP="00105747">
            <w:pPr>
              <w:spacing w:line="360" w:lineRule="auto"/>
              <w:rPr>
                <w:rFonts w:ascii="Tahoma" w:hAnsi="Tahoma" w:cs="Tahoma"/>
                <w:b/>
                <w:sz w:val="20"/>
                <w:szCs w:val="20"/>
              </w:rPr>
            </w:pPr>
            <w:r w:rsidRPr="00AA4297">
              <w:rPr>
                <w:rFonts w:ascii="Tahoma" w:hAnsi="Tahoma" w:cs="Tahoma"/>
                <w:b/>
                <w:sz w:val="20"/>
                <w:szCs w:val="20"/>
              </w:rPr>
              <w:t>Flight Time:</w:t>
            </w:r>
          </w:p>
          <w:p w14:paraId="3E87BC3C" w14:textId="2DF63D5B" w:rsidR="009748D6" w:rsidRPr="00AA4297" w:rsidRDefault="00073FBD" w:rsidP="00105747">
            <w:pPr>
              <w:spacing w:line="360" w:lineRule="auto"/>
              <w:rPr>
                <w:rFonts w:ascii="Tahoma" w:hAnsi="Tahoma" w:cs="Tahoma"/>
                <w:sz w:val="20"/>
                <w:szCs w:val="20"/>
              </w:rPr>
            </w:pPr>
            <w:r w:rsidRPr="00AA4297">
              <w:rPr>
                <w:rFonts w:ascii="Tahoma" w:hAnsi="Tahoma" w:cs="Tahoma"/>
                <w:sz w:val="20"/>
                <w:szCs w:val="20"/>
              </w:rPr>
              <w:t>2</w:t>
            </w:r>
            <w:r w:rsidR="00AA4297" w:rsidRPr="00AA4297">
              <w:rPr>
                <w:rFonts w:ascii="Tahoma" w:hAnsi="Tahoma" w:cs="Tahoma"/>
                <w:sz w:val="20"/>
                <w:szCs w:val="20"/>
              </w:rPr>
              <w:t>22</w:t>
            </w:r>
            <w:r w:rsidRPr="00AA4297">
              <w:rPr>
                <w:rFonts w:ascii="Tahoma" w:hAnsi="Tahoma" w:cs="Tahoma"/>
                <w:sz w:val="20"/>
                <w:szCs w:val="20"/>
              </w:rPr>
              <w:t>9</w:t>
            </w:r>
            <w:r w:rsidR="002F7D2A" w:rsidRPr="00AA4297">
              <w:rPr>
                <w:rFonts w:ascii="Tahoma" w:hAnsi="Tahoma" w:cs="Tahoma"/>
                <w:sz w:val="20"/>
                <w:szCs w:val="20"/>
              </w:rPr>
              <w:t xml:space="preserve"> </w:t>
            </w:r>
            <w:r w:rsidR="00AA4297" w:rsidRPr="00AA4297">
              <w:rPr>
                <w:rFonts w:ascii="Tahoma" w:hAnsi="Tahoma" w:cs="Tahoma"/>
                <w:sz w:val="20"/>
                <w:szCs w:val="20"/>
              </w:rPr>
              <w:t>M</w:t>
            </w:r>
            <w:r w:rsidR="00AB007B" w:rsidRPr="00AA4297">
              <w:rPr>
                <w:rFonts w:ascii="Tahoma" w:hAnsi="Tahoma" w:cs="Tahoma"/>
                <w:sz w:val="20"/>
                <w:szCs w:val="20"/>
              </w:rPr>
              <w:t>DT</w:t>
            </w:r>
          </w:p>
          <w:p w14:paraId="784D0DE7" w14:textId="77777777" w:rsidR="00BD0A6F" w:rsidRPr="00AA4297" w:rsidRDefault="009748D6" w:rsidP="00105747">
            <w:pPr>
              <w:spacing w:line="360" w:lineRule="auto"/>
              <w:rPr>
                <w:rFonts w:ascii="Tahoma" w:hAnsi="Tahoma" w:cs="Tahoma"/>
                <w:sz w:val="20"/>
                <w:szCs w:val="20"/>
              </w:rPr>
            </w:pPr>
            <w:r w:rsidRPr="00AA4297">
              <w:rPr>
                <w:rFonts w:ascii="Tahoma" w:hAnsi="Tahoma" w:cs="Tahoma"/>
                <w:b/>
                <w:sz w:val="20"/>
                <w:szCs w:val="20"/>
              </w:rPr>
              <w:t>Flight Date</w:t>
            </w:r>
            <w:r w:rsidR="00BD0A6F" w:rsidRPr="00AA4297">
              <w:rPr>
                <w:rFonts w:ascii="Tahoma" w:hAnsi="Tahoma" w:cs="Tahoma"/>
                <w:b/>
                <w:sz w:val="20"/>
                <w:szCs w:val="20"/>
              </w:rPr>
              <w:t>:</w:t>
            </w:r>
          </w:p>
          <w:p w14:paraId="3F1B5B64" w14:textId="2F728C31" w:rsidR="009748D6" w:rsidRPr="00073FBD" w:rsidRDefault="00DB5E5B" w:rsidP="00105747">
            <w:pPr>
              <w:spacing w:line="360" w:lineRule="auto"/>
              <w:rPr>
                <w:rFonts w:ascii="Tahoma" w:hAnsi="Tahoma" w:cs="Tahoma"/>
                <w:sz w:val="20"/>
                <w:szCs w:val="20"/>
              </w:rPr>
            </w:pPr>
            <w:r w:rsidRPr="00AA4297">
              <w:rPr>
                <w:rFonts w:ascii="Tahoma" w:hAnsi="Tahoma" w:cs="Tahoma"/>
                <w:sz w:val="20"/>
                <w:szCs w:val="20"/>
              </w:rPr>
              <w:t>9</w:t>
            </w:r>
            <w:r w:rsidR="002C306E" w:rsidRPr="00AA4297">
              <w:rPr>
                <w:rFonts w:ascii="Tahoma" w:hAnsi="Tahoma" w:cs="Tahoma"/>
                <w:sz w:val="20"/>
                <w:szCs w:val="20"/>
              </w:rPr>
              <w:t>/</w:t>
            </w:r>
            <w:r w:rsidRPr="00AA4297">
              <w:rPr>
                <w:rFonts w:ascii="Tahoma" w:hAnsi="Tahoma" w:cs="Tahoma"/>
                <w:sz w:val="20"/>
                <w:szCs w:val="20"/>
              </w:rPr>
              <w:t>21</w:t>
            </w:r>
            <w:r w:rsidR="002C306E" w:rsidRPr="00AA4297">
              <w:rPr>
                <w:rFonts w:ascii="Tahoma" w:hAnsi="Tahoma" w:cs="Tahoma"/>
                <w:sz w:val="20"/>
                <w:szCs w:val="20"/>
              </w:rPr>
              <w:t>/202</w:t>
            </w:r>
            <w:r w:rsidR="002C7E80" w:rsidRPr="00AA4297">
              <w:rPr>
                <w:rFonts w:ascii="Tahoma" w:hAnsi="Tahoma" w:cs="Tahoma"/>
                <w:sz w:val="20"/>
                <w:szCs w:val="20"/>
              </w:rPr>
              <w:t>3</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6F029538" w14:textId="77777777" w:rsidR="005431CE" w:rsidRDefault="005431CE" w:rsidP="00A920DD">
            <w:pPr>
              <w:spacing w:line="360" w:lineRule="auto"/>
              <w:rPr>
                <w:rFonts w:ascii="Tahoma" w:hAnsi="Tahoma" w:cs="Tahoma"/>
                <w:sz w:val="20"/>
                <w:szCs w:val="20"/>
              </w:rPr>
            </w:pPr>
            <w:r w:rsidRPr="005431CE">
              <w:rPr>
                <w:rFonts w:ascii="Tahoma" w:hAnsi="Tahoma" w:cs="Tahoma"/>
                <w:sz w:val="20"/>
                <w:szCs w:val="20"/>
              </w:rPr>
              <w:t>Elise Bowne</w:t>
            </w:r>
          </w:p>
          <w:p w14:paraId="0E58B151" w14:textId="5C637815"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489388F2" w:rsidR="009748D6" w:rsidRPr="00294DF7" w:rsidRDefault="005431CE" w:rsidP="00294DF7">
            <w:pPr>
              <w:spacing w:line="360" w:lineRule="auto"/>
              <w:rPr>
                <w:rFonts w:ascii="Tahoma" w:hAnsi="Tahoma" w:cs="Tahoma"/>
                <w:bCs/>
                <w:sz w:val="20"/>
                <w:szCs w:val="20"/>
              </w:rPr>
            </w:pPr>
            <w:r w:rsidRPr="005431CE">
              <w:rPr>
                <w:rFonts w:ascii="Arial" w:hAnsi="Arial" w:cs="Arial"/>
                <w:sz w:val="20"/>
                <w:szCs w:val="20"/>
              </w:rPr>
              <w:t>303-517-7510</w:t>
            </w:r>
          </w:p>
        </w:tc>
        <w:tc>
          <w:tcPr>
            <w:tcW w:w="1418" w:type="pct"/>
          </w:tcPr>
          <w:p w14:paraId="1F7033F3" w14:textId="77777777" w:rsidR="00AA39D3" w:rsidRPr="000309F5" w:rsidRDefault="00AA39D3" w:rsidP="00AA39D3">
            <w:pPr>
              <w:spacing w:line="360" w:lineRule="auto"/>
              <w:rPr>
                <w:rFonts w:ascii="Tahoma" w:hAnsi="Tahoma" w:cs="Tahoma"/>
                <w:b/>
                <w:sz w:val="20"/>
                <w:szCs w:val="20"/>
              </w:rPr>
            </w:pPr>
            <w:r w:rsidRPr="000309F5">
              <w:rPr>
                <w:rFonts w:ascii="Tahoma" w:hAnsi="Tahoma" w:cs="Tahoma"/>
                <w:b/>
                <w:sz w:val="20"/>
                <w:szCs w:val="20"/>
              </w:rPr>
              <w:t>National Coordinator:</w:t>
            </w:r>
          </w:p>
          <w:p w14:paraId="2E85B709" w14:textId="77777777" w:rsidR="00AA39D3" w:rsidRDefault="00AA39D3" w:rsidP="00AA39D3">
            <w:pPr>
              <w:spacing w:line="360" w:lineRule="auto"/>
              <w:rPr>
                <w:rFonts w:ascii="Tahoma" w:hAnsi="Tahoma" w:cs="Tahoma"/>
                <w:sz w:val="20"/>
                <w:szCs w:val="20"/>
              </w:rPr>
            </w:pPr>
            <w:r w:rsidRPr="006B07CF">
              <w:rPr>
                <w:rFonts w:ascii="Tahoma" w:hAnsi="Tahoma" w:cs="Tahoma"/>
                <w:sz w:val="20"/>
                <w:szCs w:val="20"/>
              </w:rPr>
              <w:t>Kat Sorenson</w:t>
            </w:r>
          </w:p>
          <w:p w14:paraId="5ACBB23A" w14:textId="77777777" w:rsidR="00AA39D3" w:rsidRPr="000309F5" w:rsidRDefault="00AA39D3" w:rsidP="00AA39D3">
            <w:pPr>
              <w:spacing w:line="360" w:lineRule="auto"/>
              <w:rPr>
                <w:rFonts w:ascii="Tahoma" w:hAnsi="Tahoma" w:cs="Tahoma"/>
                <w:b/>
                <w:sz w:val="20"/>
                <w:szCs w:val="20"/>
              </w:rPr>
            </w:pPr>
            <w:r>
              <w:rPr>
                <w:rFonts w:ascii="Tahoma" w:hAnsi="Tahoma" w:cs="Tahoma"/>
                <w:b/>
                <w:sz w:val="20"/>
                <w:szCs w:val="20"/>
              </w:rPr>
              <w:t>National Coord. Phone:</w:t>
            </w:r>
          </w:p>
          <w:p w14:paraId="3139C14D" w14:textId="538152BB" w:rsidR="009748D6" w:rsidRPr="00CB255A" w:rsidRDefault="00AA39D3" w:rsidP="00AA39D3">
            <w:pPr>
              <w:spacing w:line="360" w:lineRule="auto"/>
              <w:rPr>
                <w:rFonts w:ascii="Tahoma" w:hAnsi="Tahoma" w:cs="Tahoma"/>
                <w:sz w:val="20"/>
                <w:szCs w:val="20"/>
              </w:rPr>
            </w:pPr>
            <w:r w:rsidRPr="006B07CF">
              <w:rPr>
                <w:rFonts w:ascii="Arial" w:hAnsi="Arial" w:cs="Arial"/>
                <w:sz w:val="20"/>
                <w:szCs w:val="20"/>
              </w:rPr>
              <w:t>406-499-2701</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31C668B3" w14:textId="77777777" w:rsidR="009E1F52" w:rsidRDefault="005431CE" w:rsidP="00DB5E5B">
            <w:pPr>
              <w:spacing w:line="360" w:lineRule="auto"/>
              <w:rPr>
                <w:rFonts w:ascii="Tahoma" w:hAnsi="Tahoma" w:cs="Tahoma"/>
                <w:sz w:val="20"/>
                <w:szCs w:val="20"/>
              </w:rPr>
            </w:pPr>
            <w:r>
              <w:rPr>
                <w:rFonts w:ascii="Tahoma" w:hAnsi="Tahoma" w:cs="Tahoma"/>
                <w:sz w:val="20"/>
                <w:szCs w:val="20"/>
              </w:rPr>
              <w:t>Scott Nilson</w:t>
            </w:r>
          </w:p>
          <w:p w14:paraId="2A31F6DD" w14:textId="10F14461" w:rsidR="005431CE" w:rsidRPr="00CB255A" w:rsidRDefault="005431CE" w:rsidP="00DB5E5B">
            <w:pPr>
              <w:spacing w:line="360" w:lineRule="auto"/>
              <w:rPr>
                <w:rFonts w:ascii="Tahoma" w:hAnsi="Tahoma" w:cs="Tahoma"/>
                <w:sz w:val="20"/>
                <w:szCs w:val="20"/>
              </w:rPr>
            </w:pPr>
            <w:r>
              <w:rPr>
                <w:rFonts w:ascii="Tahoma" w:hAnsi="Tahoma" w:cs="Tahoma"/>
                <w:sz w:val="20"/>
                <w:szCs w:val="20"/>
              </w:rPr>
              <w:t>970-620-0384</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26BFD7DB"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5431CE">
              <w:rPr>
                <w:rFonts w:ascii="Tahoma" w:hAnsi="Tahoma" w:cs="Tahoma"/>
                <w:sz w:val="20"/>
                <w:szCs w:val="20"/>
              </w:rPr>
              <w:t>5</w:t>
            </w:r>
            <w:r w:rsidR="009E1F52">
              <w:rPr>
                <w:rFonts w:ascii="Tahoma" w:hAnsi="Tahoma" w:cs="Tahoma"/>
                <w:sz w:val="20"/>
                <w:szCs w:val="20"/>
              </w:rPr>
              <w:t>3</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3B8B3170" w:rsidR="009748D6" w:rsidRPr="00596A12" w:rsidRDefault="00C74506" w:rsidP="00105747">
            <w:pPr>
              <w:spacing w:line="360" w:lineRule="auto"/>
              <w:rPr>
                <w:rFonts w:ascii="Tahoma" w:hAnsi="Tahoma" w:cs="Tahoma"/>
                <w:sz w:val="20"/>
                <w:szCs w:val="20"/>
              </w:rPr>
            </w:pPr>
            <w:r>
              <w:rPr>
                <w:rFonts w:ascii="Tahoma" w:hAnsi="Tahoma" w:cs="Tahoma"/>
                <w:sz w:val="20"/>
                <w:szCs w:val="20"/>
              </w:rPr>
              <w:t>N</w:t>
            </w:r>
            <w:r w:rsidR="005431CE">
              <w:rPr>
                <w:rFonts w:ascii="Tahoma" w:hAnsi="Tahoma" w:cs="Tahoma"/>
                <w:sz w:val="20"/>
                <w:szCs w:val="20"/>
              </w:rPr>
              <w:t>181Z</w:t>
            </w:r>
            <w:r>
              <w:rPr>
                <w:rFonts w:ascii="Tahoma" w:hAnsi="Tahoma" w:cs="Tahoma"/>
                <w:sz w:val="20"/>
                <w:szCs w:val="20"/>
              </w:rPr>
              <w:t>/</w:t>
            </w:r>
            <w:r w:rsidR="005431CE">
              <w:rPr>
                <w:rFonts w:ascii="Tahoma" w:hAnsi="Tahoma" w:cs="Tahoma"/>
                <w:sz w:val="20"/>
                <w:szCs w:val="20"/>
              </w:rPr>
              <w:t>Phoenix</w:t>
            </w:r>
          </w:p>
        </w:tc>
        <w:tc>
          <w:tcPr>
            <w:tcW w:w="1418" w:type="pct"/>
          </w:tcPr>
          <w:p w14:paraId="332EC4A7" w14:textId="77777777" w:rsidR="005756BD" w:rsidRPr="00C132E1" w:rsidRDefault="005756BD" w:rsidP="005756BD">
            <w:pPr>
              <w:spacing w:line="360" w:lineRule="auto"/>
              <w:rPr>
                <w:rFonts w:ascii="Tahoma" w:hAnsi="Tahoma" w:cs="Tahoma"/>
                <w:b/>
                <w:sz w:val="20"/>
                <w:szCs w:val="20"/>
              </w:rPr>
            </w:pPr>
            <w:r w:rsidRPr="00C132E1">
              <w:rPr>
                <w:rFonts w:ascii="Tahoma" w:hAnsi="Tahoma" w:cs="Tahoma"/>
                <w:b/>
                <w:sz w:val="20"/>
                <w:szCs w:val="20"/>
              </w:rPr>
              <w:t>Pilots/Techs:</w:t>
            </w:r>
          </w:p>
          <w:p w14:paraId="2F046BB1" w14:textId="36FBDE27" w:rsidR="009748D6" w:rsidRPr="00F9658B" w:rsidRDefault="005756BD" w:rsidP="00C74506">
            <w:pPr>
              <w:spacing w:line="360" w:lineRule="auto"/>
              <w:rPr>
                <w:rFonts w:ascii="Arial" w:hAnsi="Arial" w:cs="Arial"/>
                <w:color w:val="444444"/>
                <w:sz w:val="20"/>
                <w:szCs w:val="20"/>
                <w:highlight w:val="yellow"/>
              </w:rPr>
            </w:pPr>
            <w:r w:rsidRPr="006F34E9">
              <w:rPr>
                <w:rFonts w:ascii="Tahoma" w:hAnsi="Tahoma" w:cs="Tahoma"/>
                <w:sz w:val="20"/>
                <w:szCs w:val="20"/>
              </w:rPr>
              <w:t xml:space="preserve">Tech: </w:t>
            </w:r>
            <w:r w:rsidR="005431CE">
              <w:rPr>
                <w:rFonts w:ascii="Tahoma" w:hAnsi="Tahoma" w:cs="Tahoma"/>
                <w:sz w:val="20"/>
                <w:szCs w:val="20"/>
              </w:rPr>
              <w:t>Bart</w:t>
            </w:r>
          </w:p>
        </w:tc>
      </w:tr>
      <w:tr w:rsidR="009748D6" w:rsidRPr="000309F5" w14:paraId="750A026F" w14:textId="77777777" w:rsidTr="009B043C">
        <w:trPr>
          <w:trHeight w:val="630"/>
        </w:trPr>
        <w:tc>
          <w:tcPr>
            <w:tcW w:w="2348" w:type="pct"/>
            <w:gridSpan w:val="2"/>
          </w:tcPr>
          <w:p w14:paraId="52EEDB8F" w14:textId="77777777" w:rsidR="009748D6" w:rsidRPr="00A7335E" w:rsidRDefault="009748D6" w:rsidP="00105747">
            <w:pPr>
              <w:spacing w:line="360" w:lineRule="auto"/>
              <w:rPr>
                <w:rFonts w:ascii="Tahoma" w:hAnsi="Tahoma" w:cs="Tahoma"/>
                <w:b/>
                <w:sz w:val="20"/>
                <w:szCs w:val="20"/>
              </w:rPr>
            </w:pPr>
            <w:r w:rsidRPr="00A7335E">
              <w:rPr>
                <w:rFonts w:ascii="Tahoma" w:hAnsi="Tahoma" w:cs="Tahoma"/>
                <w:b/>
                <w:sz w:val="20"/>
                <w:szCs w:val="20"/>
              </w:rPr>
              <w:t>IRIN Comments on imagery:</w:t>
            </w:r>
          </w:p>
          <w:p w14:paraId="3069E9AC" w14:textId="75AB3752" w:rsidR="009748D6" w:rsidRPr="00A7335E" w:rsidRDefault="00A7335E" w:rsidP="00E008A0">
            <w:pPr>
              <w:spacing w:line="360" w:lineRule="auto"/>
              <w:rPr>
                <w:rFonts w:ascii="Tahoma" w:hAnsi="Tahoma" w:cs="Tahoma"/>
                <w:sz w:val="20"/>
                <w:szCs w:val="20"/>
              </w:rPr>
            </w:pPr>
            <w:r>
              <w:rPr>
                <w:rFonts w:ascii="Tahoma" w:hAnsi="Tahoma" w:cs="Tahoma"/>
                <w:sz w:val="20"/>
                <w:szCs w:val="20"/>
              </w:rPr>
              <w:t>1</w:t>
            </w:r>
            <w:r w:rsidR="000B537D" w:rsidRPr="00A7335E">
              <w:rPr>
                <w:rFonts w:ascii="Tahoma" w:hAnsi="Tahoma" w:cs="Tahoma"/>
                <w:sz w:val="20"/>
                <w:szCs w:val="20"/>
              </w:rPr>
              <w:t xml:space="preserve"> pass, </w:t>
            </w:r>
            <w:r>
              <w:rPr>
                <w:rFonts w:ascii="Tahoma" w:hAnsi="Tahoma" w:cs="Tahoma"/>
                <w:sz w:val="20"/>
                <w:szCs w:val="20"/>
              </w:rPr>
              <w:t>good imagery</w:t>
            </w:r>
          </w:p>
        </w:tc>
        <w:tc>
          <w:tcPr>
            <w:tcW w:w="1234" w:type="pct"/>
          </w:tcPr>
          <w:p w14:paraId="6A363476" w14:textId="77777777" w:rsidR="009748D6" w:rsidRPr="00A7335E" w:rsidRDefault="009748D6" w:rsidP="00105747">
            <w:pPr>
              <w:spacing w:line="360" w:lineRule="auto"/>
              <w:rPr>
                <w:rFonts w:ascii="Tahoma" w:hAnsi="Tahoma" w:cs="Tahoma"/>
                <w:b/>
                <w:sz w:val="20"/>
                <w:szCs w:val="20"/>
              </w:rPr>
            </w:pPr>
            <w:r w:rsidRPr="00A7335E">
              <w:rPr>
                <w:rFonts w:ascii="Tahoma" w:hAnsi="Tahoma" w:cs="Tahoma"/>
                <w:b/>
                <w:sz w:val="20"/>
                <w:szCs w:val="20"/>
              </w:rPr>
              <w:t>Weather at time of flight:</w:t>
            </w:r>
          </w:p>
          <w:p w14:paraId="3C878FEC" w14:textId="691AFE3E" w:rsidR="009748D6" w:rsidRPr="00A7335E" w:rsidRDefault="005C03AA" w:rsidP="00105747">
            <w:pPr>
              <w:spacing w:line="360" w:lineRule="auto"/>
              <w:rPr>
                <w:rFonts w:ascii="Tahoma" w:hAnsi="Tahoma" w:cs="Tahoma"/>
                <w:sz w:val="20"/>
                <w:szCs w:val="20"/>
              </w:rPr>
            </w:pPr>
            <w:r w:rsidRPr="00A7335E">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ED1758" w:rsidRDefault="008A49D4" w:rsidP="008A49D4">
            <w:pPr>
              <w:spacing w:line="360" w:lineRule="auto"/>
              <w:rPr>
                <w:rFonts w:ascii="Tahoma" w:hAnsi="Tahoma" w:cs="Tahoma"/>
                <w:b/>
                <w:sz w:val="20"/>
                <w:szCs w:val="20"/>
              </w:rPr>
            </w:pPr>
            <w:r w:rsidRPr="00ED1758">
              <w:rPr>
                <w:rFonts w:ascii="Tahoma" w:hAnsi="Tahoma" w:cs="Tahoma"/>
                <w:b/>
                <w:sz w:val="20"/>
                <w:szCs w:val="20"/>
              </w:rPr>
              <w:t>Date and Time Imagery Received by Interpreter:</w:t>
            </w:r>
          </w:p>
          <w:p w14:paraId="1E5B1A6B" w14:textId="2BE19883" w:rsidR="009748D6" w:rsidRPr="00652BB2" w:rsidRDefault="00DB5E5B" w:rsidP="008A49D4">
            <w:pPr>
              <w:spacing w:line="360" w:lineRule="auto"/>
              <w:rPr>
                <w:rFonts w:ascii="Tahoma" w:hAnsi="Tahoma" w:cs="Tahoma"/>
                <w:sz w:val="20"/>
                <w:szCs w:val="20"/>
                <w:highlight w:val="yellow"/>
              </w:rPr>
            </w:pPr>
            <w:r w:rsidRPr="00ED1758">
              <w:rPr>
                <w:rFonts w:ascii="Tahoma" w:hAnsi="Tahoma" w:cs="Tahoma"/>
                <w:sz w:val="20"/>
                <w:szCs w:val="20"/>
              </w:rPr>
              <w:t>9</w:t>
            </w:r>
            <w:r w:rsidR="001C5932" w:rsidRPr="00ED1758">
              <w:rPr>
                <w:rFonts w:ascii="Tahoma" w:hAnsi="Tahoma" w:cs="Tahoma"/>
                <w:sz w:val="20"/>
                <w:szCs w:val="20"/>
              </w:rPr>
              <w:t>/</w:t>
            </w:r>
            <w:r w:rsidRPr="00ED1758">
              <w:rPr>
                <w:rFonts w:ascii="Tahoma" w:hAnsi="Tahoma" w:cs="Tahoma"/>
                <w:sz w:val="20"/>
                <w:szCs w:val="20"/>
              </w:rPr>
              <w:t>21</w:t>
            </w:r>
            <w:r w:rsidR="008A49D4" w:rsidRPr="00ED1758">
              <w:rPr>
                <w:rFonts w:ascii="Tahoma" w:hAnsi="Tahoma" w:cs="Tahoma"/>
                <w:sz w:val="20"/>
                <w:szCs w:val="20"/>
              </w:rPr>
              <w:t>/202</w:t>
            </w:r>
            <w:r w:rsidR="001C5932" w:rsidRPr="00ED1758">
              <w:rPr>
                <w:rFonts w:ascii="Tahoma" w:hAnsi="Tahoma" w:cs="Tahoma"/>
                <w:sz w:val="20"/>
                <w:szCs w:val="20"/>
              </w:rPr>
              <w:t>3</w:t>
            </w:r>
            <w:r w:rsidR="008A49D4" w:rsidRPr="00ED1758">
              <w:rPr>
                <w:rFonts w:ascii="Tahoma" w:hAnsi="Tahoma" w:cs="Tahoma"/>
                <w:sz w:val="20"/>
                <w:szCs w:val="20"/>
              </w:rPr>
              <w:t xml:space="preserve"> </w:t>
            </w:r>
            <w:r w:rsidR="000B537D" w:rsidRPr="00ED1758">
              <w:rPr>
                <w:rFonts w:ascii="Tahoma" w:hAnsi="Tahoma" w:cs="Tahoma"/>
                <w:sz w:val="20"/>
                <w:szCs w:val="20"/>
              </w:rPr>
              <w:t>2</w:t>
            </w:r>
            <w:r w:rsidR="00B72726" w:rsidRPr="00ED1758">
              <w:rPr>
                <w:rFonts w:ascii="Tahoma" w:hAnsi="Tahoma" w:cs="Tahoma"/>
                <w:sz w:val="20"/>
                <w:szCs w:val="20"/>
              </w:rPr>
              <w:t>2</w:t>
            </w:r>
            <w:r w:rsidR="00ED1758" w:rsidRPr="00ED1758">
              <w:rPr>
                <w:rFonts w:ascii="Tahoma" w:hAnsi="Tahoma" w:cs="Tahoma"/>
                <w:sz w:val="20"/>
                <w:szCs w:val="20"/>
              </w:rPr>
              <w:t>55</w:t>
            </w:r>
            <w:r w:rsidR="008A49D4" w:rsidRPr="00ED1758">
              <w:rPr>
                <w:rFonts w:ascii="Tahoma" w:hAnsi="Tahoma" w:cs="Tahoma"/>
                <w:sz w:val="20"/>
                <w:szCs w:val="20"/>
              </w:rPr>
              <w:t xml:space="preserve"> </w:t>
            </w:r>
            <w:r w:rsidR="00AA4297" w:rsidRPr="00ED1758">
              <w:rPr>
                <w:rFonts w:ascii="Tahoma" w:hAnsi="Tahoma" w:cs="Tahoma"/>
                <w:sz w:val="20"/>
                <w:szCs w:val="20"/>
              </w:rPr>
              <w:t>M</w:t>
            </w:r>
            <w:r w:rsidR="008A49D4" w:rsidRPr="00ED1758">
              <w:rPr>
                <w:rFonts w:ascii="Tahoma" w:hAnsi="Tahoma" w:cs="Tahoma"/>
                <w:sz w:val="20"/>
                <w:szCs w:val="20"/>
              </w:rPr>
              <w:t>DT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4A99B46D"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w:t>
            </w:r>
            <w:r w:rsidR="00DC560E">
              <w:rPr>
                <w:rFonts w:ascii="Tahoma" w:hAnsi="Tahoma" w:cs="Tahoma"/>
                <w:sz w:val="20"/>
                <w:szCs w:val="20"/>
              </w:rPr>
              <w:t>Z</w:t>
            </w:r>
            <w:r>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33E9CCB4"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Below) </w:t>
            </w:r>
            <w:r w:rsidR="002C13EC">
              <w:t xml:space="preserve"> </w:t>
            </w:r>
            <w:r w:rsidR="0001427D">
              <w:t xml:space="preserve"> </w:t>
            </w:r>
            <w:r w:rsidR="00DB5E5B">
              <w:t xml:space="preserve"> </w:t>
            </w:r>
            <w:r w:rsidR="009E1F52">
              <w:t xml:space="preserve"> </w:t>
            </w:r>
            <w:r w:rsidR="005431CE" w:rsidRPr="005431CE">
              <w:rPr>
                <w:rFonts w:ascii="Tahoma" w:hAnsi="Tahoma" w:cs="Tahoma"/>
                <w:sz w:val="20"/>
                <w:szCs w:val="20"/>
              </w:rPr>
              <w:t>/incident_specific_data/rocky_mtn/2023/2023_Quartz_Ridge/IR</w:t>
            </w:r>
          </w:p>
        </w:tc>
      </w:tr>
      <w:tr w:rsidR="009748D6" w:rsidRPr="000309F5" w14:paraId="5E66CA16" w14:textId="77777777" w:rsidTr="009B3F76">
        <w:trPr>
          <w:trHeight w:val="1157"/>
        </w:trPr>
        <w:tc>
          <w:tcPr>
            <w:tcW w:w="2348" w:type="pct"/>
            <w:gridSpan w:val="2"/>
          </w:tcPr>
          <w:p w14:paraId="482B50B3" w14:textId="77777777" w:rsidR="000A6B54" w:rsidRPr="00BA40E3" w:rsidRDefault="000A6B54" w:rsidP="000A6B54">
            <w:pPr>
              <w:spacing w:line="360" w:lineRule="auto"/>
              <w:rPr>
                <w:rFonts w:ascii="Tahoma" w:hAnsi="Tahoma" w:cs="Tahoma"/>
                <w:b/>
                <w:sz w:val="20"/>
                <w:szCs w:val="20"/>
              </w:rPr>
            </w:pPr>
            <w:r w:rsidRPr="00BA40E3">
              <w:rPr>
                <w:rFonts w:ascii="Tahoma" w:hAnsi="Tahoma" w:cs="Tahoma"/>
                <w:b/>
                <w:sz w:val="20"/>
                <w:szCs w:val="20"/>
              </w:rPr>
              <w:t>Date and Time Products Delivered to Incident:</w:t>
            </w:r>
          </w:p>
          <w:p w14:paraId="108826D1" w14:textId="18B4FFB9" w:rsidR="009748D6" w:rsidRPr="00652BB2" w:rsidRDefault="00DB5E5B" w:rsidP="000A6B54">
            <w:pPr>
              <w:spacing w:line="360" w:lineRule="auto"/>
              <w:rPr>
                <w:rFonts w:ascii="Tahoma" w:hAnsi="Tahoma" w:cs="Tahoma"/>
                <w:sz w:val="20"/>
                <w:szCs w:val="20"/>
                <w:highlight w:val="yellow"/>
              </w:rPr>
            </w:pPr>
            <w:r w:rsidRPr="00BA40E3">
              <w:rPr>
                <w:rFonts w:ascii="Tahoma" w:hAnsi="Tahoma" w:cs="Tahoma"/>
                <w:sz w:val="20"/>
                <w:szCs w:val="20"/>
              </w:rPr>
              <w:t>9</w:t>
            </w:r>
            <w:r w:rsidR="000A6B54" w:rsidRPr="00BA40E3">
              <w:rPr>
                <w:rFonts w:ascii="Tahoma" w:hAnsi="Tahoma" w:cs="Tahoma"/>
                <w:sz w:val="20"/>
                <w:szCs w:val="20"/>
              </w:rPr>
              <w:t>/</w:t>
            </w:r>
            <w:r w:rsidRPr="00BA40E3">
              <w:rPr>
                <w:rFonts w:ascii="Tahoma" w:hAnsi="Tahoma" w:cs="Tahoma"/>
                <w:sz w:val="20"/>
                <w:szCs w:val="20"/>
              </w:rPr>
              <w:t>21</w:t>
            </w:r>
            <w:r w:rsidR="000A6B54" w:rsidRPr="00BA40E3">
              <w:rPr>
                <w:rFonts w:ascii="Tahoma" w:hAnsi="Tahoma" w:cs="Tahoma"/>
                <w:sz w:val="20"/>
                <w:szCs w:val="20"/>
              </w:rPr>
              <w:t>/202</w:t>
            </w:r>
            <w:r w:rsidR="001C5932" w:rsidRPr="00BA40E3">
              <w:rPr>
                <w:rFonts w:ascii="Tahoma" w:hAnsi="Tahoma" w:cs="Tahoma"/>
                <w:sz w:val="20"/>
                <w:szCs w:val="20"/>
              </w:rPr>
              <w:t>3</w:t>
            </w:r>
            <w:r w:rsidR="000A6B54" w:rsidRPr="00BA40E3">
              <w:rPr>
                <w:rFonts w:ascii="Tahoma" w:hAnsi="Tahoma" w:cs="Tahoma"/>
                <w:sz w:val="20"/>
                <w:szCs w:val="20"/>
              </w:rPr>
              <w:t xml:space="preserve"> </w:t>
            </w:r>
            <w:r w:rsidR="00BA40E3">
              <w:rPr>
                <w:rFonts w:ascii="Tahoma" w:hAnsi="Tahoma" w:cs="Tahoma"/>
                <w:sz w:val="20"/>
                <w:szCs w:val="20"/>
              </w:rPr>
              <w:t>2340</w:t>
            </w:r>
            <w:r w:rsidR="000A6B54" w:rsidRPr="00BA40E3">
              <w:rPr>
                <w:rFonts w:ascii="Tahoma" w:hAnsi="Tahoma" w:cs="Tahoma"/>
                <w:sz w:val="20"/>
                <w:szCs w:val="20"/>
              </w:rPr>
              <w:t xml:space="preserve"> </w:t>
            </w:r>
            <w:r w:rsidR="00AA4297" w:rsidRPr="00BA40E3">
              <w:rPr>
                <w:rFonts w:ascii="Tahoma" w:hAnsi="Tahoma" w:cs="Tahoma"/>
                <w:sz w:val="20"/>
                <w:szCs w:val="20"/>
              </w:rPr>
              <w:t>M</w:t>
            </w:r>
            <w:r w:rsidR="000A6B54" w:rsidRPr="00BA40E3">
              <w:rPr>
                <w:rFonts w:ascii="Tahoma" w:hAnsi="Tahoma" w:cs="Tahoma"/>
                <w:sz w:val="20"/>
                <w:szCs w:val="20"/>
              </w:rPr>
              <w:t>DT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B4E3A" w:rsidRDefault="009748D6" w:rsidP="00105747">
            <w:pPr>
              <w:tabs>
                <w:tab w:val="left" w:pos="9125"/>
              </w:tabs>
              <w:spacing w:line="360" w:lineRule="auto"/>
              <w:rPr>
                <w:rFonts w:ascii="Tahoma" w:hAnsi="Tahoma" w:cs="Tahoma"/>
                <w:b/>
                <w:sz w:val="20"/>
                <w:szCs w:val="20"/>
              </w:rPr>
            </w:pPr>
            <w:r w:rsidRPr="00374BF4">
              <w:rPr>
                <w:rFonts w:ascii="Tahoma" w:hAnsi="Tahoma" w:cs="Tahoma"/>
                <w:b/>
                <w:sz w:val="20"/>
                <w:szCs w:val="20"/>
              </w:rPr>
              <w:t>Comments /notes on tonight’s mission and this interpretation</w:t>
            </w:r>
            <w:r w:rsidR="0048511C" w:rsidRPr="00374BF4">
              <w:rPr>
                <w:rFonts w:ascii="Tahoma" w:hAnsi="Tahoma" w:cs="Tahoma"/>
                <w:b/>
                <w:sz w:val="20"/>
                <w:szCs w:val="20"/>
              </w:rPr>
              <w:t>:</w:t>
            </w:r>
          </w:p>
          <w:p w14:paraId="69FF87AA" w14:textId="77777777" w:rsidR="0048511C" w:rsidRPr="002B4E3A" w:rsidRDefault="0048511C" w:rsidP="00105747">
            <w:pPr>
              <w:tabs>
                <w:tab w:val="left" w:pos="9125"/>
              </w:tabs>
              <w:spacing w:line="360" w:lineRule="auto"/>
              <w:rPr>
                <w:rFonts w:ascii="Tahoma" w:hAnsi="Tahoma" w:cs="Tahoma"/>
                <w:b/>
                <w:sz w:val="20"/>
                <w:szCs w:val="20"/>
              </w:rPr>
            </w:pPr>
          </w:p>
          <w:p w14:paraId="205F0511" w14:textId="0F0C0C1C" w:rsidR="00FD5DFA" w:rsidRPr="007C5673" w:rsidRDefault="00960F12" w:rsidP="004B3014">
            <w:pPr>
              <w:spacing w:line="360" w:lineRule="auto"/>
              <w:rPr>
                <w:rFonts w:ascii="Tahoma" w:hAnsi="Tahoma" w:cs="Tahoma"/>
                <w:bCs/>
                <w:sz w:val="20"/>
                <w:szCs w:val="20"/>
              </w:rPr>
            </w:pPr>
            <w:r w:rsidRPr="007C5673">
              <w:rPr>
                <w:rFonts w:ascii="Tahoma" w:hAnsi="Tahoma" w:cs="Tahoma"/>
                <w:bCs/>
                <w:sz w:val="20"/>
                <w:szCs w:val="20"/>
              </w:rPr>
              <w:t xml:space="preserve">I </w:t>
            </w:r>
            <w:r w:rsidR="003B08AC" w:rsidRPr="007C5673">
              <w:rPr>
                <w:rFonts w:ascii="Tahoma" w:hAnsi="Tahoma" w:cs="Tahoma"/>
                <w:bCs/>
                <w:sz w:val="20"/>
                <w:szCs w:val="20"/>
              </w:rPr>
              <w:t xml:space="preserve">started </w:t>
            </w:r>
            <w:r w:rsidR="00A7335E">
              <w:rPr>
                <w:rFonts w:ascii="Tahoma" w:hAnsi="Tahoma" w:cs="Tahoma"/>
                <w:bCs/>
                <w:sz w:val="20"/>
                <w:szCs w:val="20"/>
              </w:rPr>
              <w:t xml:space="preserve">from the previous IR perimeter from the morning of  9/17 since it appeared to be more current than the one in nifs.  </w:t>
            </w:r>
          </w:p>
          <w:p w14:paraId="597D9631" w14:textId="77777777" w:rsidR="003938C8" w:rsidRPr="001C5932" w:rsidRDefault="003938C8" w:rsidP="00C518D5">
            <w:pPr>
              <w:spacing w:line="360" w:lineRule="auto"/>
              <w:rPr>
                <w:rFonts w:ascii="Tahoma" w:hAnsi="Tahoma" w:cs="Tahoma"/>
                <w:bCs/>
                <w:sz w:val="20"/>
                <w:szCs w:val="20"/>
                <w:highlight w:val="yellow"/>
              </w:rPr>
            </w:pPr>
          </w:p>
          <w:p w14:paraId="5168E5E9" w14:textId="2C09F7E1" w:rsidR="00EE1CF3" w:rsidRDefault="00A7335E" w:rsidP="00412608">
            <w:pPr>
              <w:spacing w:line="360" w:lineRule="auto"/>
              <w:rPr>
                <w:rFonts w:ascii="Tahoma" w:hAnsi="Tahoma" w:cs="Tahoma"/>
                <w:bCs/>
                <w:sz w:val="20"/>
                <w:szCs w:val="20"/>
              </w:rPr>
            </w:pPr>
            <w:r>
              <w:rPr>
                <w:rFonts w:ascii="Tahoma" w:hAnsi="Tahoma" w:cs="Tahoma"/>
                <w:bCs/>
                <w:sz w:val="20"/>
                <w:szCs w:val="20"/>
              </w:rPr>
              <w:t xml:space="preserve">There was very little growth spread in very small perimeter changes east of quartz creek.  There was no intense or scattered heat mapped.  There is still a bunch of isolated heat mainly east of quartz creek also.  There is only one isolated heat source and another possible on west of quartz creek.  There is one isolated heat source outside the perimeter </w:t>
            </w:r>
            <w:r w:rsidR="00374BF4">
              <w:rPr>
                <w:rFonts w:ascii="Tahoma" w:hAnsi="Tahoma" w:cs="Tahoma"/>
                <w:bCs/>
                <w:sz w:val="20"/>
                <w:szCs w:val="20"/>
              </w:rPr>
              <w:t xml:space="preserve">but very near a small perimeter spot.  </w:t>
            </w:r>
          </w:p>
          <w:p w14:paraId="0DC083A8" w14:textId="004CBF39" w:rsidR="00412608" w:rsidRPr="002B4E3A" w:rsidRDefault="00412608" w:rsidP="00412608">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9624" w14:textId="77777777" w:rsidR="00E54F41" w:rsidRDefault="00E54F41">
      <w:r>
        <w:separator/>
      </w:r>
    </w:p>
  </w:endnote>
  <w:endnote w:type="continuationSeparator" w:id="0">
    <w:p w14:paraId="7C52B050" w14:textId="77777777" w:rsidR="00E54F41" w:rsidRDefault="00E5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6A0A" w14:textId="77777777" w:rsidR="00E54F41" w:rsidRDefault="00E54F41">
      <w:r>
        <w:separator/>
      </w:r>
    </w:p>
  </w:footnote>
  <w:footnote w:type="continuationSeparator" w:id="0">
    <w:p w14:paraId="06C4A6E7" w14:textId="77777777" w:rsidR="00E54F41" w:rsidRDefault="00E54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0002F"/>
    <w:rsid w:val="000131E6"/>
    <w:rsid w:val="0001427D"/>
    <w:rsid w:val="00016EDA"/>
    <w:rsid w:val="00023178"/>
    <w:rsid w:val="00023732"/>
    <w:rsid w:val="000309F5"/>
    <w:rsid w:val="00036A7E"/>
    <w:rsid w:val="0004388A"/>
    <w:rsid w:val="00044163"/>
    <w:rsid w:val="000509FC"/>
    <w:rsid w:val="00061508"/>
    <w:rsid w:val="00061788"/>
    <w:rsid w:val="0007145F"/>
    <w:rsid w:val="00073C20"/>
    <w:rsid w:val="00073FBD"/>
    <w:rsid w:val="00075A26"/>
    <w:rsid w:val="0007784A"/>
    <w:rsid w:val="000804B3"/>
    <w:rsid w:val="00087451"/>
    <w:rsid w:val="000A339C"/>
    <w:rsid w:val="000A3C2E"/>
    <w:rsid w:val="000A6B54"/>
    <w:rsid w:val="000A7B41"/>
    <w:rsid w:val="000B1FD9"/>
    <w:rsid w:val="000B537D"/>
    <w:rsid w:val="000C14E0"/>
    <w:rsid w:val="000C4B22"/>
    <w:rsid w:val="000C5089"/>
    <w:rsid w:val="000D0BC5"/>
    <w:rsid w:val="000D263B"/>
    <w:rsid w:val="000D7872"/>
    <w:rsid w:val="000E0E7D"/>
    <w:rsid w:val="000E2254"/>
    <w:rsid w:val="000F16A5"/>
    <w:rsid w:val="000F3138"/>
    <w:rsid w:val="000F3998"/>
    <w:rsid w:val="000F3B41"/>
    <w:rsid w:val="000F5385"/>
    <w:rsid w:val="000F79D5"/>
    <w:rsid w:val="000F7C60"/>
    <w:rsid w:val="00105747"/>
    <w:rsid w:val="00110825"/>
    <w:rsid w:val="00114A72"/>
    <w:rsid w:val="0011642E"/>
    <w:rsid w:val="00125418"/>
    <w:rsid w:val="00125D11"/>
    <w:rsid w:val="00126E5D"/>
    <w:rsid w:val="00133DB7"/>
    <w:rsid w:val="00134B72"/>
    <w:rsid w:val="00136E0A"/>
    <w:rsid w:val="00142D61"/>
    <w:rsid w:val="0014492A"/>
    <w:rsid w:val="00153CD0"/>
    <w:rsid w:val="00165099"/>
    <w:rsid w:val="00170F25"/>
    <w:rsid w:val="001770CF"/>
    <w:rsid w:val="0018134C"/>
    <w:rsid w:val="00181A56"/>
    <w:rsid w:val="00184AF4"/>
    <w:rsid w:val="0018727A"/>
    <w:rsid w:val="0019552E"/>
    <w:rsid w:val="00196AB2"/>
    <w:rsid w:val="00196D26"/>
    <w:rsid w:val="00197131"/>
    <w:rsid w:val="001A24AC"/>
    <w:rsid w:val="001A2B0A"/>
    <w:rsid w:val="001A3CBD"/>
    <w:rsid w:val="001C5932"/>
    <w:rsid w:val="001C7E4E"/>
    <w:rsid w:val="001D1AFD"/>
    <w:rsid w:val="001D36CC"/>
    <w:rsid w:val="001E441E"/>
    <w:rsid w:val="001F47B5"/>
    <w:rsid w:val="001F4EEA"/>
    <w:rsid w:val="00204161"/>
    <w:rsid w:val="00214A05"/>
    <w:rsid w:val="00216739"/>
    <w:rsid w:val="002211E1"/>
    <w:rsid w:val="0022172E"/>
    <w:rsid w:val="00223871"/>
    <w:rsid w:val="0023001A"/>
    <w:rsid w:val="002330AB"/>
    <w:rsid w:val="002343C2"/>
    <w:rsid w:val="00235C41"/>
    <w:rsid w:val="00236423"/>
    <w:rsid w:val="00237B87"/>
    <w:rsid w:val="00240743"/>
    <w:rsid w:val="00242F7E"/>
    <w:rsid w:val="00250DA0"/>
    <w:rsid w:val="00251D88"/>
    <w:rsid w:val="0025281F"/>
    <w:rsid w:val="0025293B"/>
    <w:rsid w:val="00256F10"/>
    <w:rsid w:val="00257482"/>
    <w:rsid w:val="0025750D"/>
    <w:rsid w:val="00262E34"/>
    <w:rsid w:val="00262FCA"/>
    <w:rsid w:val="002705AF"/>
    <w:rsid w:val="00270C82"/>
    <w:rsid w:val="00273F01"/>
    <w:rsid w:val="00274D1F"/>
    <w:rsid w:val="00283EDC"/>
    <w:rsid w:val="00285204"/>
    <w:rsid w:val="00285E6C"/>
    <w:rsid w:val="00291258"/>
    <w:rsid w:val="002944E9"/>
    <w:rsid w:val="0029463F"/>
    <w:rsid w:val="00294DF7"/>
    <w:rsid w:val="002A3E05"/>
    <w:rsid w:val="002B0152"/>
    <w:rsid w:val="002B310E"/>
    <w:rsid w:val="002B4E3A"/>
    <w:rsid w:val="002C13EC"/>
    <w:rsid w:val="002C306E"/>
    <w:rsid w:val="002C76DB"/>
    <w:rsid w:val="002C7841"/>
    <w:rsid w:val="002C7E80"/>
    <w:rsid w:val="002E3757"/>
    <w:rsid w:val="002E3A18"/>
    <w:rsid w:val="002E49B7"/>
    <w:rsid w:val="002E514C"/>
    <w:rsid w:val="002F3C40"/>
    <w:rsid w:val="002F47ED"/>
    <w:rsid w:val="002F7D2A"/>
    <w:rsid w:val="003028BA"/>
    <w:rsid w:val="00303F7A"/>
    <w:rsid w:val="00320B15"/>
    <w:rsid w:val="00321B37"/>
    <w:rsid w:val="00331F7F"/>
    <w:rsid w:val="003340F5"/>
    <w:rsid w:val="00334AA7"/>
    <w:rsid w:val="00335579"/>
    <w:rsid w:val="0034474C"/>
    <w:rsid w:val="00347B49"/>
    <w:rsid w:val="0035314D"/>
    <w:rsid w:val="00354E4A"/>
    <w:rsid w:val="00357AEC"/>
    <w:rsid w:val="00372F0D"/>
    <w:rsid w:val="00374BF4"/>
    <w:rsid w:val="003815F8"/>
    <w:rsid w:val="0038363A"/>
    <w:rsid w:val="00392D8A"/>
    <w:rsid w:val="003938C8"/>
    <w:rsid w:val="003A2F75"/>
    <w:rsid w:val="003B08AC"/>
    <w:rsid w:val="003B1745"/>
    <w:rsid w:val="003B530D"/>
    <w:rsid w:val="003B6188"/>
    <w:rsid w:val="003C0CEE"/>
    <w:rsid w:val="003D1642"/>
    <w:rsid w:val="003D4313"/>
    <w:rsid w:val="003D7067"/>
    <w:rsid w:val="003E1053"/>
    <w:rsid w:val="003E74DD"/>
    <w:rsid w:val="003F20F3"/>
    <w:rsid w:val="003F4355"/>
    <w:rsid w:val="003F5CE4"/>
    <w:rsid w:val="003F61EE"/>
    <w:rsid w:val="003F79F5"/>
    <w:rsid w:val="004018B7"/>
    <w:rsid w:val="004038AB"/>
    <w:rsid w:val="00404FE0"/>
    <w:rsid w:val="0040640E"/>
    <w:rsid w:val="00412608"/>
    <w:rsid w:val="00415F4E"/>
    <w:rsid w:val="004220F0"/>
    <w:rsid w:val="004248CE"/>
    <w:rsid w:val="004255E4"/>
    <w:rsid w:val="004257C1"/>
    <w:rsid w:val="004271B9"/>
    <w:rsid w:val="00427D53"/>
    <w:rsid w:val="004304E1"/>
    <w:rsid w:val="0043109B"/>
    <w:rsid w:val="00440346"/>
    <w:rsid w:val="0044238B"/>
    <w:rsid w:val="00442795"/>
    <w:rsid w:val="00443A1F"/>
    <w:rsid w:val="00446C54"/>
    <w:rsid w:val="0044748E"/>
    <w:rsid w:val="004477AC"/>
    <w:rsid w:val="00460AD1"/>
    <w:rsid w:val="00464F64"/>
    <w:rsid w:val="00470D0E"/>
    <w:rsid w:val="004731DE"/>
    <w:rsid w:val="00477F7A"/>
    <w:rsid w:val="00480C3B"/>
    <w:rsid w:val="00482D37"/>
    <w:rsid w:val="00483772"/>
    <w:rsid w:val="00484F9D"/>
    <w:rsid w:val="0048511C"/>
    <w:rsid w:val="0049361A"/>
    <w:rsid w:val="004B0C59"/>
    <w:rsid w:val="004B3014"/>
    <w:rsid w:val="004B6D7C"/>
    <w:rsid w:val="004B776D"/>
    <w:rsid w:val="004C0E9F"/>
    <w:rsid w:val="004C1478"/>
    <w:rsid w:val="004C241A"/>
    <w:rsid w:val="004E1C67"/>
    <w:rsid w:val="004E7628"/>
    <w:rsid w:val="004F4989"/>
    <w:rsid w:val="004F5942"/>
    <w:rsid w:val="00500540"/>
    <w:rsid w:val="0051414D"/>
    <w:rsid w:val="00514C4C"/>
    <w:rsid w:val="00515047"/>
    <w:rsid w:val="005326A5"/>
    <w:rsid w:val="005431CE"/>
    <w:rsid w:val="0055371C"/>
    <w:rsid w:val="0056190A"/>
    <w:rsid w:val="00561A04"/>
    <w:rsid w:val="00567269"/>
    <w:rsid w:val="005730A9"/>
    <w:rsid w:val="0057402A"/>
    <w:rsid w:val="005756BD"/>
    <w:rsid w:val="0058230A"/>
    <w:rsid w:val="005844DD"/>
    <w:rsid w:val="00585776"/>
    <w:rsid w:val="005961AE"/>
    <w:rsid w:val="00596A12"/>
    <w:rsid w:val="005A23A5"/>
    <w:rsid w:val="005B320F"/>
    <w:rsid w:val="005B4BCC"/>
    <w:rsid w:val="005C03AA"/>
    <w:rsid w:val="005C0FAF"/>
    <w:rsid w:val="005C7C0A"/>
    <w:rsid w:val="005D3FC3"/>
    <w:rsid w:val="005E7DAB"/>
    <w:rsid w:val="00603B3B"/>
    <w:rsid w:val="00611ED2"/>
    <w:rsid w:val="00612675"/>
    <w:rsid w:val="006242A4"/>
    <w:rsid w:val="006276DE"/>
    <w:rsid w:val="00632132"/>
    <w:rsid w:val="00635A94"/>
    <w:rsid w:val="0063737D"/>
    <w:rsid w:val="006373F6"/>
    <w:rsid w:val="006446A6"/>
    <w:rsid w:val="00650FBF"/>
    <w:rsid w:val="00652736"/>
    <w:rsid w:val="00652BB2"/>
    <w:rsid w:val="00654347"/>
    <w:rsid w:val="00661B79"/>
    <w:rsid w:val="00665DD5"/>
    <w:rsid w:val="00671BCA"/>
    <w:rsid w:val="006733CE"/>
    <w:rsid w:val="00683F8F"/>
    <w:rsid w:val="006848AB"/>
    <w:rsid w:val="00687C79"/>
    <w:rsid w:val="00690AC7"/>
    <w:rsid w:val="00696715"/>
    <w:rsid w:val="006A13A7"/>
    <w:rsid w:val="006A2776"/>
    <w:rsid w:val="006A4781"/>
    <w:rsid w:val="006A6F20"/>
    <w:rsid w:val="006C00E5"/>
    <w:rsid w:val="006C38BB"/>
    <w:rsid w:val="006D53AE"/>
    <w:rsid w:val="006E0ABC"/>
    <w:rsid w:val="006E6940"/>
    <w:rsid w:val="006E6E4E"/>
    <w:rsid w:val="006F2679"/>
    <w:rsid w:val="006F6036"/>
    <w:rsid w:val="006F7D51"/>
    <w:rsid w:val="007010B3"/>
    <w:rsid w:val="00703385"/>
    <w:rsid w:val="0070384E"/>
    <w:rsid w:val="00720214"/>
    <w:rsid w:val="00723B58"/>
    <w:rsid w:val="00726941"/>
    <w:rsid w:val="0073111D"/>
    <w:rsid w:val="00747B60"/>
    <w:rsid w:val="00747EEA"/>
    <w:rsid w:val="00761D49"/>
    <w:rsid w:val="00763FA9"/>
    <w:rsid w:val="007671B4"/>
    <w:rsid w:val="007739A4"/>
    <w:rsid w:val="007907B9"/>
    <w:rsid w:val="007924FE"/>
    <w:rsid w:val="007953DC"/>
    <w:rsid w:val="007A2CF9"/>
    <w:rsid w:val="007A5B38"/>
    <w:rsid w:val="007A5DD1"/>
    <w:rsid w:val="007A6283"/>
    <w:rsid w:val="007B2F7F"/>
    <w:rsid w:val="007B6C16"/>
    <w:rsid w:val="007C1560"/>
    <w:rsid w:val="007C5673"/>
    <w:rsid w:val="007C5967"/>
    <w:rsid w:val="007C6750"/>
    <w:rsid w:val="007D0BF0"/>
    <w:rsid w:val="007D3BBA"/>
    <w:rsid w:val="007E65C0"/>
    <w:rsid w:val="007F2C7E"/>
    <w:rsid w:val="007F37D6"/>
    <w:rsid w:val="007F7F78"/>
    <w:rsid w:val="00802296"/>
    <w:rsid w:val="00806548"/>
    <w:rsid w:val="00811D59"/>
    <w:rsid w:val="00813148"/>
    <w:rsid w:val="0082496A"/>
    <w:rsid w:val="008253BF"/>
    <w:rsid w:val="00827E63"/>
    <w:rsid w:val="00830D9B"/>
    <w:rsid w:val="00843220"/>
    <w:rsid w:val="0084479D"/>
    <w:rsid w:val="0084569B"/>
    <w:rsid w:val="00847479"/>
    <w:rsid w:val="00851B03"/>
    <w:rsid w:val="008630A8"/>
    <w:rsid w:val="008772F8"/>
    <w:rsid w:val="008774CA"/>
    <w:rsid w:val="008905E1"/>
    <w:rsid w:val="008954E1"/>
    <w:rsid w:val="008A1E42"/>
    <w:rsid w:val="008A49D4"/>
    <w:rsid w:val="008B01F0"/>
    <w:rsid w:val="008B06B4"/>
    <w:rsid w:val="008D1343"/>
    <w:rsid w:val="008D2929"/>
    <w:rsid w:val="008D64A5"/>
    <w:rsid w:val="008D7017"/>
    <w:rsid w:val="008D7772"/>
    <w:rsid w:val="008D7C28"/>
    <w:rsid w:val="008F1929"/>
    <w:rsid w:val="008F39B7"/>
    <w:rsid w:val="00903EAA"/>
    <w:rsid w:val="00905E36"/>
    <w:rsid w:val="00915CC3"/>
    <w:rsid w:val="009218F1"/>
    <w:rsid w:val="00935C5E"/>
    <w:rsid w:val="00943527"/>
    <w:rsid w:val="00944F7C"/>
    <w:rsid w:val="00951F76"/>
    <w:rsid w:val="0096033F"/>
    <w:rsid w:val="00960F12"/>
    <w:rsid w:val="00961133"/>
    <w:rsid w:val="009639D5"/>
    <w:rsid w:val="00964452"/>
    <w:rsid w:val="00965366"/>
    <w:rsid w:val="009748D6"/>
    <w:rsid w:val="00976896"/>
    <w:rsid w:val="00976989"/>
    <w:rsid w:val="00981E04"/>
    <w:rsid w:val="0098555F"/>
    <w:rsid w:val="00991EB7"/>
    <w:rsid w:val="00992A68"/>
    <w:rsid w:val="0099541E"/>
    <w:rsid w:val="009A1DAB"/>
    <w:rsid w:val="009A257C"/>
    <w:rsid w:val="009B043C"/>
    <w:rsid w:val="009B0991"/>
    <w:rsid w:val="009B36DD"/>
    <w:rsid w:val="009B3F76"/>
    <w:rsid w:val="009B5A4A"/>
    <w:rsid w:val="009C2908"/>
    <w:rsid w:val="009C3CCD"/>
    <w:rsid w:val="009D0CAB"/>
    <w:rsid w:val="009D700F"/>
    <w:rsid w:val="009E086B"/>
    <w:rsid w:val="009E1F52"/>
    <w:rsid w:val="009E2152"/>
    <w:rsid w:val="009E4039"/>
    <w:rsid w:val="009F02BC"/>
    <w:rsid w:val="009F0373"/>
    <w:rsid w:val="00A00CCE"/>
    <w:rsid w:val="00A05EA0"/>
    <w:rsid w:val="00A0783F"/>
    <w:rsid w:val="00A12721"/>
    <w:rsid w:val="00A14C09"/>
    <w:rsid w:val="00A15127"/>
    <w:rsid w:val="00A2031B"/>
    <w:rsid w:val="00A40FD9"/>
    <w:rsid w:val="00A41F7D"/>
    <w:rsid w:val="00A43C2C"/>
    <w:rsid w:val="00A45AD6"/>
    <w:rsid w:val="00A47F18"/>
    <w:rsid w:val="00A56502"/>
    <w:rsid w:val="00A56560"/>
    <w:rsid w:val="00A57079"/>
    <w:rsid w:val="00A61A2B"/>
    <w:rsid w:val="00A63B26"/>
    <w:rsid w:val="00A67AF0"/>
    <w:rsid w:val="00A70060"/>
    <w:rsid w:val="00A71427"/>
    <w:rsid w:val="00A71D11"/>
    <w:rsid w:val="00A7335E"/>
    <w:rsid w:val="00A80068"/>
    <w:rsid w:val="00A8204E"/>
    <w:rsid w:val="00A8342A"/>
    <w:rsid w:val="00A83AFA"/>
    <w:rsid w:val="00A920DD"/>
    <w:rsid w:val="00A973D7"/>
    <w:rsid w:val="00AA143E"/>
    <w:rsid w:val="00AA363B"/>
    <w:rsid w:val="00AA39D3"/>
    <w:rsid w:val="00AA4297"/>
    <w:rsid w:val="00AA63AB"/>
    <w:rsid w:val="00AB007B"/>
    <w:rsid w:val="00AB0A8C"/>
    <w:rsid w:val="00AB2084"/>
    <w:rsid w:val="00AB6DFC"/>
    <w:rsid w:val="00AC23CF"/>
    <w:rsid w:val="00AC582F"/>
    <w:rsid w:val="00AC6976"/>
    <w:rsid w:val="00AD13AB"/>
    <w:rsid w:val="00AD3800"/>
    <w:rsid w:val="00AE0E10"/>
    <w:rsid w:val="00AF0145"/>
    <w:rsid w:val="00AF537A"/>
    <w:rsid w:val="00B030D2"/>
    <w:rsid w:val="00B2190A"/>
    <w:rsid w:val="00B2214C"/>
    <w:rsid w:val="00B25B89"/>
    <w:rsid w:val="00B40DEC"/>
    <w:rsid w:val="00B432C5"/>
    <w:rsid w:val="00B44E1A"/>
    <w:rsid w:val="00B52382"/>
    <w:rsid w:val="00B64F4B"/>
    <w:rsid w:val="00B716F0"/>
    <w:rsid w:val="00B72726"/>
    <w:rsid w:val="00B75FE5"/>
    <w:rsid w:val="00B762E5"/>
    <w:rsid w:val="00B770B9"/>
    <w:rsid w:val="00B8352D"/>
    <w:rsid w:val="00B87BF0"/>
    <w:rsid w:val="00B95784"/>
    <w:rsid w:val="00BA35D4"/>
    <w:rsid w:val="00BA40E3"/>
    <w:rsid w:val="00BB4B27"/>
    <w:rsid w:val="00BB6595"/>
    <w:rsid w:val="00BC249D"/>
    <w:rsid w:val="00BC654C"/>
    <w:rsid w:val="00BD0689"/>
    <w:rsid w:val="00BD0A6F"/>
    <w:rsid w:val="00BD0BE3"/>
    <w:rsid w:val="00BD42B4"/>
    <w:rsid w:val="00BD6EAC"/>
    <w:rsid w:val="00BE0DE7"/>
    <w:rsid w:val="00BE11A6"/>
    <w:rsid w:val="00BE410D"/>
    <w:rsid w:val="00BF1F34"/>
    <w:rsid w:val="00BF32D5"/>
    <w:rsid w:val="00BF61BF"/>
    <w:rsid w:val="00BF75FE"/>
    <w:rsid w:val="00C0250F"/>
    <w:rsid w:val="00C06035"/>
    <w:rsid w:val="00C074F2"/>
    <w:rsid w:val="00C1066D"/>
    <w:rsid w:val="00C132E1"/>
    <w:rsid w:val="00C1446C"/>
    <w:rsid w:val="00C14C67"/>
    <w:rsid w:val="00C22BB1"/>
    <w:rsid w:val="00C23357"/>
    <w:rsid w:val="00C26630"/>
    <w:rsid w:val="00C32057"/>
    <w:rsid w:val="00C47B49"/>
    <w:rsid w:val="00C503E4"/>
    <w:rsid w:val="00C518D5"/>
    <w:rsid w:val="00C5723C"/>
    <w:rsid w:val="00C6062E"/>
    <w:rsid w:val="00C61171"/>
    <w:rsid w:val="00C61BDD"/>
    <w:rsid w:val="00C6313C"/>
    <w:rsid w:val="00C64D24"/>
    <w:rsid w:val="00C67270"/>
    <w:rsid w:val="00C73B32"/>
    <w:rsid w:val="00C74506"/>
    <w:rsid w:val="00C7762A"/>
    <w:rsid w:val="00C843D1"/>
    <w:rsid w:val="00C91D83"/>
    <w:rsid w:val="00C963B5"/>
    <w:rsid w:val="00CA02C8"/>
    <w:rsid w:val="00CA125C"/>
    <w:rsid w:val="00CA48DA"/>
    <w:rsid w:val="00CB255A"/>
    <w:rsid w:val="00CC4FC6"/>
    <w:rsid w:val="00CD1607"/>
    <w:rsid w:val="00CE107E"/>
    <w:rsid w:val="00CE1791"/>
    <w:rsid w:val="00CE7116"/>
    <w:rsid w:val="00CF15B9"/>
    <w:rsid w:val="00CF1F29"/>
    <w:rsid w:val="00CF4122"/>
    <w:rsid w:val="00CF541C"/>
    <w:rsid w:val="00CF7E1C"/>
    <w:rsid w:val="00D07500"/>
    <w:rsid w:val="00D134CC"/>
    <w:rsid w:val="00D15726"/>
    <w:rsid w:val="00D178DF"/>
    <w:rsid w:val="00D20D20"/>
    <w:rsid w:val="00D241CA"/>
    <w:rsid w:val="00D26782"/>
    <w:rsid w:val="00D3160E"/>
    <w:rsid w:val="00D32068"/>
    <w:rsid w:val="00D33D14"/>
    <w:rsid w:val="00D5212E"/>
    <w:rsid w:val="00D64749"/>
    <w:rsid w:val="00D71F9B"/>
    <w:rsid w:val="00D74319"/>
    <w:rsid w:val="00D82C15"/>
    <w:rsid w:val="00D865D7"/>
    <w:rsid w:val="00D913E9"/>
    <w:rsid w:val="00D91CAF"/>
    <w:rsid w:val="00DA0989"/>
    <w:rsid w:val="00DA11C9"/>
    <w:rsid w:val="00DA3141"/>
    <w:rsid w:val="00DB26EE"/>
    <w:rsid w:val="00DB3CB6"/>
    <w:rsid w:val="00DB40CF"/>
    <w:rsid w:val="00DB5E5B"/>
    <w:rsid w:val="00DC44C4"/>
    <w:rsid w:val="00DC560E"/>
    <w:rsid w:val="00DC6D9B"/>
    <w:rsid w:val="00DD02E2"/>
    <w:rsid w:val="00DD03F4"/>
    <w:rsid w:val="00DD509E"/>
    <w:rsid w:val="00DD56A9"/>
    <w:rsid w:val="00DD61B3"/>
    <w:rsid w:val="00DF253A"/>
    <w:rsid w:val="00DF3493"/>
    <w:rsid w:val="00DF5CDD"/>
    <w:rsid w:val="00E008A0"/>
    <w:rsid w:val="00E02A5B"/>
    <w:rsid w:val="00E04249"/>
    <w:rsid w:val="00E06B7D"/>
    <w:rsid w:val="00E12D82"/>
    <w:rsid w:val="00E17E36"/>
    <w:rsid w:val="00E221F6"/>
    <w:rsid w:val="00E24DA0"/>
    <w:rsid w:val="00E35828"/>
    <w:rsid w:val="00E35C2C"/>
    <w:rsid w:val="00E3601F"/>
    <w:rsid w:val="00E43276"/>
    <w:rsid w:val="00E52C70"/>
    <w:rsid w:val="00E54F41"/>
    <w:rsid w:val="00E67C06"/>
    <w:rsid w:val="00E7294F"/>
    <w:rsid w:val="00E741EC"/>
    <w:rsid w:val="00E75040"/>
    <w:rsid w:val="00E76320"/>
    <w:rsid w:val="00E7721A"/>
    <w:rsid w:val="00E81909"/>
    <w:rsid w:val="00E852B3"/>
    <w:rsid w:val="00E86341"/>
    <w:rsid w:val="00E9148F"/>
    <w:rsid w:val="00EB49DF"/>
    <w:rsid w:val="00EB4CBF"/>
    <w:rsid w:val="00EC1602"/>
    <w:rsid w:val="00EC1966"/>
    <w:rsid w:val="00EC278C"/>
    <w:rsid w:val="00EC512B"/>
    <w:rsid w:val="00ED1758"/>
    <w:rsid w:val="00EE1CF3"/>
    <w:rsid w:val="00EE7520"/>
    <w:rsid w:val="00EF32FC"/>
    <w:rsid w:val="00EF5637"/>
    <w:rsid w:val="00EF76FD"/>
    <w:rsid w:val="00F02560"/>
    <w:rsid w:val="00F10B90"/>
    <w:rsid w:val="00F12A88"/>
    <w:rsid w:val="00F131FC"/>
    <w:rsid w:val="00F20BC4"/>
    <w:rsid w:val="00F3089C"/>
    <w:rsid w:val="00F35BF7"/>
    <w:rsid w:val="00F47B04"/>
    <w:rsid w:val="00F600F6"/>
    <w:rsid w:val="00F603A6"/>
    <w:rsid w:val="00F90B4E"/>
    <w:rsid w:val="00F9658B"/>
    <w:rsid w:val="00FA6A46"/>
    <w:rsid w:val="00FB2ADD"/>
    <w:rsid w:val="00FB3C4A"/>
    <w:rsid w:val="00FB55AA"/>
    <w:rsid w:val="00FB5AFD"/>
    <w:rsid w:val="00FB5CD1"/>
    <w:rsid w:val="00FC0868"/>
    <w:rsid w:val="00FC0A93"/>
    <w:rsid w:val="00FC1B37"/>
    <w:rsid w:val="00FC5B89"/>
    <w:rsid w:val="00FD0092"/>
    <w:rsid w:val="00FD5DFA"/>
    <w:rsid w:val="00FE0A1D"/>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5B22B4"/>
  <w15:docId w15:val="{D311143F-EB50-4561-9BEA-39CB8C3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7698</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 FS, ID</cp:lastModifiedBy>
  <cp:revision>25</cp:revision>
  <cp:lastPrinted>2004-03-23T21:00:00Z</cp:lastPrinted>
  <dcterms:created xsi:type="dcterms:W3CDTF">2021-07-24T04:12:00Z</dcterms:created>
  <dcterms:modified xsi:type="dcterms:W3CDTF">2023-09-22T05:37:00Z</dcterms:modified>
</cp:coreProperties>
</file>