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321E6" w:rsidRDefault="003321E6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AL-ALF-000006</w:t>
            </w:r>
          </w:p>
          <w:p w:rsidR="00710F91" w:rsidRPr="00CB255A" w:rsidRDefault="003321E6" w:rsidP="004F13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</w:t>
            </w:r>
            <w:r w:rsidR="004F13B0">
              <w:rPr>
                <w:rFonts w:ascii="Arial" w:hAnsi="Arial" w:cs="Arial"/>
                <w:sz w:val="20"/>
                <w:szCs w:val="20"/>
              </w:rPr>
              <w:t xml:space="preserve"> Way</w:t>
            </w:r>
            <w:r>
              <w:rPr>
                <w:rFonts w:ascii="Arial" w:hAnsi="Arial" w:cs="Arial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84E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321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334-241-8107</w:t>
            </w:r>
          </w:p>
        </w:tc>
        <w:tc>
          <w:tcPr>
            <w:tcW w:w="1250" w:type="pct"/>
          </w:tcPr>
          <w:p w:rsidR="009748D6" w:rsidRPr="00E935C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5C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4869" w:rsidRPr="000146B8" w:rsidRDefault="00E935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46B8">
              <w:rPr>
                <w:rFonts w:ascii="Tahoma" w:hAnsi="Tahoma" w:cs="Tahoma"/>
                <w:sz w:val="20"/>
                <w:szCs w:val="20"/>
              </w:rPr>
              <w:t>1,000</w:t>
            </w:r>
            <w:r w:rsidR="000146B8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748D6" w:rsidRPr="00E935C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5C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E935C4" w:rsidRDefault="00E935C4" w:rsidP="000676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35C4">
              <w:rPr>
                <w:rFonts w:ascii="Tahoma" w:hAnsi="Tahoma" w:cs="Tahoma"/>
                <w:sz w:val="20"/>
                <w:szCs w:val="20"/>
              </w:rPr>
              <w:t>604</w:t>
            </w:r>
            <w:r w:rsidR="000146B8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4F1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13B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F13B0" w:rsidRDefault="004F13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1846 CST</w:t>
            </w:r>
          </w:p>
          <w:p w:rsidR="00BD0A6F" w:rsidRPr="004F13B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13B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F13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F13B0" w:rsidRDefault="0088770F" w:rsidP="004F13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13B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4F13B0">
              <w:rPr>
                <w:rFonts w:ascii="Tahoma" w:hAnsi="Tahoma" w:cs="Tahoma"/>
                <w:sz w:val="20"/>
                <w:szCs w:val="20"/>
              </w:rPr>
              <w:t>16</w:t>
            </w:r>
            <w:r w:rsidR="00C954AF" w:rsidRPr="004F13B0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4E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4E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321E6" w:rsidRDefault="003321E6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321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Renee Jacokes-Mancini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F13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584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</w:t>
            </w:r>
            <w:r w:rsidR="00584E49">
              <w:rPr>
                <w:rFonts w:ascii="Tahoma" w:hAnsi="Tahoma" w:cs="Tahoma"/>
                <w:sz w:val="20"/>
                <w:szCs w:val="20"/>
              </w:rPr>
              <w:t xml:space="preserve">Kris Nelson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76C8">
              <w:rPr>
                <w:rFonts w:ascii="Tahoma" w:hAnsi="Tahoma" w:cs="Tahoma"/>
                <w:sz w:val="20"/>
                <w:szCs w:val="20"/>
              </w:rPr>
              <w:t>Woody</w:t>
            </w:r>
            <w:r w:rsidR="002D5149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E6491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F13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F1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13B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F13B0" w:rsidRDefault="0088770F" w:rsidP="004F13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13B0">
              <w:rPr>
                <w:rFonts w:ascii="Tahoma" w:hAnsi="Tahoma" w:cs="Tahoma"/>
                <w:sz w:val="20"/>
                <w:szCs w:val="20"/>
              </w:rPr>
              <w:t>November 1</w:t>
            </w:r>
            <w:r w:rsidR="004F13B0">
              <w:rPr>
                <w:rFonts w:ascii="Tahoma" w:hAnsi="Tahoma" w:cs="Tahoma"/>
                <w:sz w:val="20"/>
                <w:szCs w:val="20"/>
              </w:rPr>
              <w:t>6</w:t>
            </w:r>
            <w:r w:rsidR="00C954AF" w:rsidRPr="004F13B0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 w:rsidRPr="004F13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13B0">
              <w:rPr>
                <w:rFonts w:ascii="Tahoma" w:hAnsi="Tahoma" w:cs="Tahoma"/>
                <w:sz w:val="20"/>
                <w:szCs w:val="20"/>
              </w:rPr>
              <w:t>2318 CST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3321E6" w:rsidRDefault="003321E6" w:rsidP="00C954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3321E6">
              <w:rPr>
                <w:rFonts w:ascii="Arial" w:hAnsi="Arial" w:cs="Arial"/>
                <w:sz w:val="20"/>
                <w:szCs w:val="20"/>
              </w:rPr>
              <w:t>/southern/Alabama/2016_Halfway/IR</w:t>
            </w:r>
          </w:p>
          <w:p w:rsidR="009748D6" w:rsidRPr="000309F5" w:rsidRDefault="00C954AF" w:rsidP="004F13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3321E6">
              <w:rPr>
                <w:rFonts w:ascii="Arial" w:hAnsi="Arial" w:cs="Arial"/>
                <w:sz w:val="20"/>
                <w:szCs w:val="20"/>
              </w:rPr>
              <w:t xml:space="preserve">  6:30 C</w:t>
            </w:r>
            <w:r w:rsidR="004F13B0">
              <w:rPr>
                <w:rFonts w:ascii="Arial" w:hAnsi="Arial" w:cs="Arial"/>
                <w:sz w:val="20"/>
                <w:szCs w:val="20"/>
              </w:rPr>
              <w:t>S</w:t>
            </w:r>
            <w:r w:rsidR="003321E6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F13B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13B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F13B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F13B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F13B0" w:rsidRDefault="00C90322" w:rsidP="004F13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13B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8770F" w:rsidRPr="004F13B0">
              <w:rPr>
                <w:rFonts w:ascii="Tahoma" w:hAnsi="Tahoma" w:cs="Tahoma"/>
                <w:sz w:val="20"/>
                <w:szCs w:val="20"/>
              </w:rPr>
              <w:t>1</w:t>
            </w:r>
            <w:r w:rsidR="004F13B0">
              <w:rPr>
                <w:rFonts w:ascii="Tahoma" w:hAnsi="Tahoma" w:cs="Tahoma"/>
                <w:sz w:val="20"/>
                <w:szCs w:val="20"/>
              </w:rPr>
              <w:t>7</w:t>
            </w:r>
            <w:r w:rsidR="00C954AF" w:rsidRPr="004F13B0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 w:rsidRPr="004F13B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13B0">
              <w:rPr>
                <w:rFonts w:ascii="Tahoma" w:hAnsi="Tahoma" w:cs="Tahoma"/>
                <w:sz w:val="20"/>
                <w:szCs w:val="20"/>
              </w:rPr>
              <w:t>0330 CST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4F13B0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13B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Pr="004F13B0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5869" w:rsidRDefault="004F13B0" w:rsidP="004F13B0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perimeter file downloaded from WFDDS dated 11/15/2016 method (GPS/AIR)</w:t>
            </w:r>
          </w:p>
          <w:p w:rsidR="00E935C4" w:rsidRPr="00E935C4" w:rsidRDefault="00E935C4" w:rsidP="00E935C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F13B0" w:rsidRDefault="00E935C4" w:rsidP="004F13B0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along the southeast boundary with several isolated heat points along the south boundary.  </w:t>
            </w:r>
          </w:p>
          <w:p w:rsidR="00E935C4" w:rsidRPr="00E935C4" w:rsidRDefault="00E935C4" w:rsidP="00E935C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935C4" w:rsidRPr="004F13B0" w:rsidRDefault="00E935C4" w:rsidP="00E935C4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couple of isolated heat points along the north boundary</w:t>
            </w:r>
            <w:r w:rsidR="00AE0BEC">
              <w:rPr>
                <w:rFonts w:ascii="Tahoma" w:hAnsi="Tahoma" w:cs="Tahoma"/>
                <w:sz w:val="20"/>
                <w:szCs w:val="20"/>
              </w:rPr>
              <w:t xml:space="preserve"> where there was perimeter growth.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50" w:rsidRDefault="002D0C50">
      <w:r>
        <w:separator/>
      </w:r>
    </w:p>
  </w:endnote>
  <w:endnote w:type="continuationSeparator" w:id="0">
    <w:p w:rsidR="002D0C50" w:rsidRDefault="002D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50" w:rsidRDefault="002D0C50">
      <w:r>
        <w:separator/>
      </w:r>
    </w:p>
  </w:footnote>
  <w:footnote w:type="continuationSeparator" w:id="0">
    <w:p w:rsidR="002D0C50" w:rsidRDefault="002D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83A64"/>
    <w:multiLevelType w:val="hybridMultilevel"/>
    <w:tmpl w:val="08E44C88"/>
    <w:lvl w:ilvl="0" w:tplc="6A56E266">
      <w:start w:val="18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146B8"/>
    <w:rsid w:val="00025AB2"/>
    <w:rsid w:val="000309F5"/>
    <w:rsid w:val="000676C8"/>
    <w:rsid w:val="00074869"/>
    <w:rsid w:val="000C1E19"/>
    <w:rsid w:val="000D074C"/>
    <w:rsid w:val="00105747"/>
    <w:rsid w:val="001079EF"/>
    <w:rsid w:val="00133DB7"/>
    <w:rsid w:val="001351E9"/>
    <w:rsid w:val="00144B50"/>
    <w:rsid w:val="001728BB"/>
    <w:rsid w:val="00181A56"/>
    <w:rsid w:val="001B37D8"/>
    <w:rsid w:val="00204DC6"/>
    <w:rsid w:val="0020719B"/>
    <w:rsid w:val="002163DC"/>
    <w:rsid w:val="0022172E"/>
    <w:rsid w:val="00262E34"/>
    <w:rsid w:val="00276253"/>
    <w:rsid w:val="00295FBF"/>
    <w:rsid w:val="002B5BAC"/>
    <w:rsid w:val="002D0C50"/>
    <w:rsid w:val="002D5149"/>
    <w:rsid w:val="003050A4"/>
    <w:rsid w:val="00320B15"/>
    <w:rsid w:val="003321E6"/>
    <w:rsid w:val="00351E1B"/>
    <w:rsid w:val="00367B8F"/>
    <w:rsid w:val="003A4869"/>
    <w:rsid w:val="003F20F3"/>
    <w:rsid w:val="003F5A22"/>
    <w:rsid w:val="00417CC2"/>
    <w:rsid w:val="004242CB"/>
    <w:rsid w:val="004258C4"/>
    <w:rsid w:val="004374EC"/>
    <w:rsid w:val="00456B2A"/>
    <w:rsid w:val="00475869"/>
    <w:rsid w:val="004A3471"/>
    <w:rsid w:val="004D2D8E"/>
    <w:rsid w:val="004F13B0"/>
    <w:rsid w:val="00543E26"/>
    <w:rsid w:val="00552E5E"/>
    <w:rsid w:val="005837AD"/>
    <w:rsid w:val="00584E49"/>
    <w:rsid w:val="005A08A3"/>
    <w:rsid w:val="005A57D9"/>
    <w:rsid w:val="005B0564"/>
    <w:rsid w:val="005B320F"/>
    <w:rsid w:val="005D5F05"/>
    <w:rsid w:val="005E5768"/>
    <w:rsid w:val="00636163"/>
    <w:rsid w:val="0063737D"/>
    <w:rsid w:val="006446A6"/>
    <w:rsid w:val="00650FBF"/>
    <w:rsid w:val="006523FE"/>
    <w:rsid w:val="00655270"/>
    <w:rsid w:val="006636FA"/>
    <w:rsid w:val="006B0A9D"/>
    <w:rsid w:val="006D53AE"/>
    <w:rsid w:val="006D6B3C"/>
    <w:rsid w:val="0070267C"/>
    <w:rsid w:val="00710F91"/>
    <w:rsid w:val="00740355"/>
    <w:rsid w:val="007924FE"/>
    <w:rsid w:val="007A0C68"/>
    <w:rsid w:val="007B2F7F"/>
    <w:rsid w:val="007B2FF7"/>
    <w:rsid w:val="007B7331"/>
    <w:rsid w:val="007C119F"/>
    <w:rsid w:val="0082036B"/>
    <w:rsid w:val="0088770F"/>
    <w:rsid w:val="008905E1"/>
    <w:rsid w:val="008A4B21"/>
    <w:rsid w:val="008C2F2C"/>
    <w:rsid w:val="0093030B"/>
    <w:rsid w:val="00935C5E"/>
    <w:rsid w:val="00963E4F"/>
    <w:rsid w:val="009748D6"/>
    <w:rsid w:val="00986B31"/>
    <w:rsid w:val="009B43E4"/>
    <w:rsid w:val="009C2908"/>
    <w:rsid w:val="009E59D6"/>
    <w:rsid w:val="009E6491"/>
    <w:rsid w:val="00A2031B"/>
    <w:rsid w:val="00A56502"/>
    <w:rsid w:val="00A616ED"/>
    <w:rsid w:val="00AE0BEC"/>
    <w:rsid w:val="00B37EFB"/>
    <w:rsid w:val="00B766F3"/>
    <w:rsid w:val="00B770B9"/>
    <w:rsid w:val="00BC4E70"/>
    <w:rsid w:val="00BD0A6F"/>
    <w:rsid w:val="00C20CB3"/>
    <w:rsid w:val="00C503E4"/>
    <w:rsid w:val="00C61171"/>
    <w:rsid w:val="00C90322"/>
    <w:rsid w:val="00C90D84"/>
    <w:rsid w:val="00C94E43"/>
    <w:rsid w:val="00C954AF"/>
    <w:rsid w:val="00C97196"/>
    <w:rsid w:val="00CA119E"/>
    <w:rsid w:val="00CB255A"/>
    <w:rsid w:val="00CE1493"/>
    <w:rsid w:val="00D737E5"/>
    <w:rsid w:val="00DC0D55"/>
    <w:rsid w:val="00DC6D9B"/>
    <w:rsid w:val="00E21291"/>
    <w:rsid w:val="00E71B09"/>
    <w:rsid w:val="00E935C4"/>
    <w:rsid w:val="00EA5800"/>
    <w:rsid w:val="00ED32AB"/>
    <w:rsid w:val="00ED6E0E"/>
    <w:rsid w:val="00EF76FD"/>
    <w:rsid w:val="00F114B4"/>
    <w:rsid w:val="00F15DD8"/>
    <w:rsid w:val="00F51740"/>
    <w:rsid w:val="00F64E8C"/>
    <w:rsid w:val="00FB2C08"/>
    <w:rsid w:val="00FB3C4A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2016-11-17T02:25:00Z</dcterms:created>
  <dcterms:modified xsi:type="dcterms:W3CDTF">2016-11-17T09:10:00Z</dcterms:modified>
</cp:coreProperties>
</file>