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C" w:rsidRDefault="00FE57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129.6pt;z-index:251658240;mso-position-horizontal:center" stroked="f" strokeweight="6pt">
            <v:stroke dashstyle="dash" linestyle="thickBetweenThin"/>
            <v:textbox style="mso-fit-shape-to-text:t">
              <w:txbxContent>
                <w:p w:rsidR="00FE57AC" w:rsidRDefault="00FE57AC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0E08">
                    <w:rPr>
                      <w:b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65pt;height:24.75pt">
                        <v:shadow color="#868686"/>
                        <v:textpath style="font-family:&quot;Arial Black&quot;;v-text-kern:t" trim="t" fitpath="t" string="Training Message"/>
                      </v:shape>
                    </w:pict>
                  </w:r>
                </w:p>
                <w:p w:rsidR="00FE57AC" w:rsidRPr="00E157BF" w:rsidRDefault="00FE57AC" w:rsidP="00C4032A">
                  <w:pPr>
                    <w:ind w:firstLine="720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If you are working on a Task Book I need to visit with you.</w:t>
                  </w:r>
                </w:p>
                <w:p w:rsidR="00FE57AC" w:rsidRPr="00E157BF" w:rsidRDefault="00FE57AC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I plan to be available before and after the 0700 and 1800 Operational Period Briefings at the work center so look me up.</w:t>
                  </w:r>
                </w:p>
                <w:p w:rsidR="00FE57AC" w:rsidRPr="00E157BF" w:rsidRDefault="00FE57AC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Or if you are at the ICP please stop in at the Planning Section at the ICP an introduce yourself.</w:t>
                  </w:r>
                </w:p>
                <w:p w:rsidR="00FE57AC" w:rsidRPr="00E157BF" w:rsidRDefault="00FE57AC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FE57AC" w:rsidRDefault="00FE57AC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12, 2012</w:t>
                  </w:r>
                </w:p>
                <w:p w:rsidR="00FE57AC" w:rsidRPr="00663494" w:rsidRDefault="00FE57AC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FE57AC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85D46"/>
    <w:rsid w:val="000B5EFE"/>
    <w:rsid w:val="00294333"/>
    <w:rsid w:val="003C6695"/>
    <w:rsid w:val="005174EA"/>
    <w:rsid w:val="005A1802"/>
    <w:rsid w:val="00663494"/>
    <w:rsid w:val="006906EA"/>
    <w:rsid w:val="006E4168"/>
    <w:rsid w:val="006F3704"/>
    <w:rsid w:val="007B1440"/>
    <w:rsid w:val="00823BD9"/>
    <w:rsid w:val="00916FB0"/>
    <w:rsid w:val="00921F92"/>
    <w:rsid w:val="00A94E55"/>
    <w:rsid w:val="00AF48C8"/>
    <w:rsid w:val="00C4032A"/>
    <w:rsid w:val="00DA3BB4"/>
    <w:rsid w:val="00DD0D46"/>
    <w:rsid w:val="00E157BF"/>
    <w:rsid w:val="00FE57AC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6</cp:revision>
  <cp:lastPrinted>2011-08-23T19:17:00Z</cp:lastPrinted>
  <dcterms:created xsi:type="dcterms:W3CDTF">2012-04-10T21:18:00Z</dcterms:created>
  <dcterms:modified xsi:type="dcterms:W3CDTF">2012-04-12T00:43:00Z</dcterms:modified>
</cp:coreProperties>
</file>