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69" w:rsidRDefault="007A59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4pt;height:129.6pt;z-index:251658240;mso-position-horizontal:center" stroked="f" strokeweight="6pt">
            <v:stroke dashstyle="dash" linestyle="thickBetweenThin"/>
            <v:textbox style="mso-fit-shape-to-text:t">
              <w:txbxContent>
                <w:p w:rsidR="007A5969" w:rsidRDefault="007A5969" w:rsidP="00C403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4F18">
                    <w:rPr>
                      <w:b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65pt;height:24.75pt">
                        <v:shadow color="#868686"/>
                        <v:textpath style="font-family:&quot;Arial Black&quot;;v-text-kern:t" trim="t" fitpath="t" string="Training Message"/>
                      </v:shape>
                    </w:pict>
                  </w:r>
                </w:p>
                <w:p w:rsidR="007A5969" w:rsidRDefault="007A5969" w:rsidP="00C4032A">
                  <w:pPr>
                    <w:ind w:firstLine="720"/>
                    <w:rPr>
                      <w:b/>
                      <w:sz w:val="24"/>
                      <w:szCs w:val="24"/>
                    </w:rPr>
                  </w:pPr>
                </w:p>
                <w:p w:rsidR="007A5969" w:rsidRDefault="007A5969" w:rsidP="00C4032A">
                  <w:pPr>
                    <w:ind w:firstLine="720"/>
                    <w:rPr>
                      <w:b/>
                      <w:sz w:val="24"/>
                      <w:szCs w:val="24"/>
                    </w:rPr>
                  </w:pPr>
                </w:p>
                <w:p w:rsidR="007A5969" w:rsidRDefault="007A5969" w:rsidP="00C4032A">
                  <w:pPr>
                    <w:ind w:firstLine="720"/>
                    <w:rPr>
                      <w:b/>
                      <w:sz w:val="24"/>
                      <w:szCs w:val="24"/>
                    </w:rPr>
                  </w:pPr>
                </w:p>
                <w:p w:rsidR="007A5969" w:rsidRPr="00E157BF" w:rsidRDefault="007A5969" w:rsidP="00C4032A">
                  <w:pPr>
                    <w:ind w:firstLine="720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b/>
                      <w:sz w:val="24"/>
                      <w:szCs w:val="24"/>
                    </w:rPr>
                    <w:t>If you are working on a Task Book I need to visit with you.</w:t>
                  </w:r>
                </w:p>
                <w:p w:rsidR="007A5969" w:rsidRDefault="007A5969" w:rsidP="00C4032A">
                  <w:pPr>
                    <w:ind w:left="720" w:right="661"/>
                    <w:rPr>
                      <w:b/>
                      <w:sz w:val="24"/>
                      <w:szCs w:val="24"/>
                    </w:rPr>
                  </w:pPr>
                </w:p>
                <w:p w:rsidR="007A5969" w:rsidRPr="00E157BF" w:rsidRDefault="007A5969" w:rsidP="00C4032A">
                  <w:pPr>
                    <w:ind w:left="720" w:right="661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b/>
                      <w:sz w:val="24"/>
                      <w:szCs w:val="24"/>
                    </w:rPr>
                    <w:t>I plan to be available before and after the 0700 and 1800 Operational Period Briefings at the work center so look me up.</w:t>
                  </w:r>
                </w:p>
                <w:p w:rsidR="007A5969" w:rsidRDefault="007A5969" w:rsidP="00C4032A">
                  <w:pPr>
                    <w:ind w:left="720" w:right="661"/>
                    <w:rPr>
                      <w:b/>
                      <w:sz w:val="24"/>
                      <w:szCs w:val="24"/>
                    </w:rPr>
                  </w:pPr>
                </w:p>
                <w:p w:rsidR="007A5969" w:rsidRDefault="007A5969" w:rsidP="00C4032A">
                  <w:pPr>
                    <w:ind w:left="720" w:right="661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b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if you are at the ICP please stop in at the Planning Section at the ICP an introduce yourself.</w:t>
                  </w:r>
                </w:p>
                <w:p w:rsidR="007A5969" w:rsidRDefault="007A5969" w:rsidP="00C4032A">
                  <w:pPr>
                    <w:ind w:left="720" w:right="661"/>
                    <w:rPr>
                      <w:b/>
                      <w:sz w:val="24"/>
                      <w:szCs w:val="24"/>
                    </w:rPr>
                  </w:pPr>
                </w:p>
                <w:p w:rsidR="007A5969" w:rsidRPr="00E157BF" w:rsidRDefault="007A5969" w:rsidP="00C4032A">
                  <w:pPr>
                    <w:ind w:left="720" w:right="661"/>
                    <w:rPr>
                      <w:b/>
                      <w:sz w:val="24"/>
                      <w:szCs w:val="24"/>
                    </w:rPr>
                  </w:pPr>
                </w:p>
                <w:p w:rsidR="007A5969" w:rsidRPr="00E157BF" w:rsidRDefault="007A5969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7A5969" w:rsidRDefault="007A5969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12, 2012</w:t>
                  </w:r>
                </w:p>
                <w:p w:rsidR="007A5969" w:rsidRPr="00663494" w:rsidRDefault="007A5969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7A5969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Script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8C8"/>
    <w:rsid w:val="00085D46"/>
    <w:rsid w:val="000B5EFE"/>
    <w:rsid w:val="00294333"/>
    <w:rsid w:val="00324F18"/>
    <w:rsid w:val="003C6695"/>
    <w:rsid w:val="005174EA"/>
    <w:rsid w:val="005A1802"/>
    <w:rsid w:val="00663494"/>
    <w:rsid w:val="006906EA"/>
    <w:rsid w:val="006E4168"/>
    <w:rsid w:val="006F3704"/>
    <w:rsid w:val="007A5969"/>
    <w:rsid w:val="007B1440"/>
    <w:rsid w:val="00823BD9"/>
    <w:rsid w:val="00916FB0"/>
    <w:rsid w:val="00921F92"/>
    <w:rsid w:val="00A94E55"/>
    <w:rsid w:val="00AF48C8"/>
    <w:rsid w:val="00B17C1E"/>
    <w:rsid w:val="00C4032A"/>
    <w:rsid w:val="00C93F45"/>
    <w:rsid w:val="00DA3BB4"/>
    <w:rsid w:val="00DD0D46"/>
    <w:rsid w:val="00E157BF"/>
    <w:rsid w:val="00FE57AC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0</Words>
  <Characters>1</Characters>
  <Application>Microsoft Office Outlook</Application>
  <DocSecurity>0</DocSecurity>
  <Lines>0</Lines>
  <Paragraphs>0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Phil Weston </cp:lastModifiedBy>
  <cp:revision>7</cp:revision>
  <cp:lastPrinted>2011-08-23T19:17:00Z</cp:lastPrinted>
  <dcterms:created xsi:type="dcterms:W3CDTF">2012-04-10T21:18:00Z</dcterms:created>
  <dcterms:modified xsi:type="dcterms:W3CDTF">2012-04-13T00:28:00Z</dcterms:modified>
</cp:coreProperties>
</file>