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7" w:rsidRDefault="00B007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B00717" w:rsidRDefault="00B00717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0213">
                    <w:rPr>
                      <w:b/>
                      <w:sz w:val="20"/>
                      <w:szCs w:val="2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407.25pt;height:90pt" fillcolor="black">
                        <v:shadow color="#868686"/>
                        <v:textpath style="font-family:&quot;Arial Black&quot;;font-size:44pt;v-text-spacing:1.5" fitshape="t" trim="t" string="Training&#10; Message"/>
                      </v:shape>
                    </w:pict>
                  </w:r>
                </w:p>
                <w:p w:rsidR="00B00717" w:rsidRPr="00654419" w:rsidRDefault="00B00717" w:rsidP="00654419">
                  <w:pPr>
                    <w:spacing w:before="240"/>
                    <w:ind w:right="31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654419">
                    <w:rPr>
                      <w:b/>
                      <w:i/>
                      <w:sz w:val="56"/>
                      <w:szCs w:val="56"/>
                    </w:rPr>
                    <w:t>Operations Section Field Trainees</w:t>
                  </w:r>
                </w:p>
                <w:p w:rsidR="00B00717" w:rsidRDefault="00B00717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</w:p>
                <w:p w:rsidR="00B00717" w:rsidRPr="00654419" w:rsidRDefault="00B00717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 w:rsidRPr="00654419">
                    <w:rPr>
                      <w:sz w:val="48"/>
                      <w:szCs w:val="48"/>
                    </w:rPr>
                    <w:t xml:space="preserve">It is time for </w:t>
                  </w:r>
                  <w:r>
                    <w:rPr>
                      <w:sz w:val="48"/>
                      <w:szCs w:val="48"/>
                    </w:rPr>
                    <w:t>a follow up</w:t>
                  </w:r>
                  <w:r w:rsidRPr="00654419">
                    <w:rPr>
                      <w:sz w:val="48"/>
                      <w:szCs w:val="48"/>
                    </w:rPr>
                    <w:t xml:space="preserve"> check on your training assignment please check in with me to let me know how you are doing.</w:t>
                  </w:r>
                </w:p>
                <w:p w:rsidR="00B00717" w:rsidRDefault="00B00717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 w:rsidRPr="00654419">
                    <w:rPr>
                      <w:sz w:val="48"/>
                      <w:szCs w:val="48"/>
                    </w:rPr>
                    <w:t>I plan to be available before and after the 0700 and 1800 Operational Period Briefings so look me up.</w:t>
                  </w:r>
                </w:p>
                <w:p w:rsidR="00B00717" w:rsidRPr="00654419" w:rsidRDefault="00B00717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</w:p>
                <w:p w:rsidR="00B00717" w:rsidRPr="00E157BF" w:rsidRDefault="00B00717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B00717" w:rsidRDefault="00B00717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14, 2012</w:t>
                  </w:r>
                </w:p>
                <w:p w:rsidR="00B00717" w:rsidRDefault="00B00717" w:rsidP="00654419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00717" w:rsidRPr="00663494" w:rsidRDefault="00B00717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B00717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6382B"/>
    <w:rsid w:val="00085D46"/>
    <w:rsid w:val="000B5EFE"/>
    <w:rsid w:val="001F1DAF"/>
    <w:rsid w:val="00294333"/>
    <w:rsid w:val="003C6695"/>
    <w:rsid w:val="003D2C8B"/>
    <w:rsid w:val="005174EA"/>
    <w:rsid w:val="005A1802"/>
    <w:rsid w:val="005F5CD3"/>
    <w:rsid w:val="00601BAF"/>
    <w:rsid w:val="00654419"/>
    <w:rsid w:val="00663494"/>
    <w:rsid w:val="006906EA"/>
    <w:rsid w:val="006A3209"/>
    <w:rsid w:val="006F3704"/>
    <w:rsid w:val="00740213"/>
    <w:rsid w:val="007B1440"/>
    <w:rsid w:val="00823BD9"/>
    <w:rsid w:val="00921F92"/>
    <w:rsid w:val="00A94E55"/>
    <w:rsid w:val="00AF48C8"/>
    <w:rsid w:val="00B00717"/>
    <w:rsid w:val="00C4032A"/>
    <w:rsid w:val="00DA3BB4"/>
    <w:rsid w:val="00DD0D46"/>
    <w:rsid w:val="00E1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8</cp:revision>
  <cp:lastPrinted>2011-08-23T19:17:00Z</cp:lastPrinted>
  <dcterms:created xsi:type="dcterms:W3CDTF">2012-04-10T21:18:00Z</dcterms:created>
  <dcterms:modified xsi:type="dcterms:W3CDTF">2012-04-14T01:23:00Z</dcterms:modified>
</cp:coreProperties>
</file>