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E6" w:rsidRDefault="000126E6" w:rsidP="000C6879">
      <w:pPr>
        <w:widowControl w:val="0"/>
        <w:tabs>
          <w:tab w:val="center" w:pos="5760"/>
          <w:tab w:val="left" w:pos="10080"/>
        </w:tabs>
        <w:rPr>
          <w:rFonts w:ascii="Arial" w:hAnsi="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IMET" style="position:absolute;margin-left:471pt;margin-top:-8.25pt;width:66pt;height:66pt;z-index:251658240;visibility:visible">
            <v:imagedata r:id="rId6" o:title="" grayscale="t"/>
          </v:shape>
        </w:pict>
      </w:r>
      <w:r>
        <w:rPr>
          <w:noProof/>
        </w:rPr>
        <w:pict>
          <v:shape id="Picture 5" o:spid="_x0000_s1027" type="#_x0000_t75" alt="NOAA_logo_color copy" style="position:absolute;margin-left:11.25pt;margin-top:-10.5pt;width:69.75pt;height:69.75pt;z-index:251657216;visibility:visible">
            <v:imagedata r:id="rId7" o:title="" grayscale="t"/>
          </v:shape>
        </w:pict>
      </w:r>
      <w:r>
        <w:fldChar w:fldCharType="begin"/>
      </w:r>
      <w:r>
        <w:instrText xml:space="preserve"> SEQ CHAPTER \h \r 1</w:instrText>
      </w:r>
      <w:r>
        <w:fldChar w:fldCharType="end"/>
      </w:r>
      <w:r>
        <w:rPr>
          <w:rFonts w:ascii="Arial" w:hAnsi="Arial"/>
        </w:rPr>
        <w:tab/>
      </w:r>
    </w:p>
    <w:p w:rsidR="000126E6" w:rsidRPr="006055EC" w:rsidRDefault="000126E6" w:rsidP="006055EC">
      <w:pPr>
        <w:widowControl w:val="0"/>
        <w:tabs>
          <w:tab w:val="center" w:pos="5760"/>
          <w:tab w:val="left" w:pos="10080"/>
        </w:tabs>
        <w:jc w:val="center"/>
        <w:rPr>
          <w:rFonts w:ascii="Arial" w:hAnsi="Arial"/>
          <w:b/>
          <w:i/>
          <w:sz w:val="32"/>
          <w:szCs w:val="32"/>
        </w:rPr>
      </w:pPr>
      <w:r w:rsidRPr="006055EC">
        <w:rPr>
          <w:rFonts w:ascii="Arial" w:hAnsi="Arial"/>
          <w:b/>
          <w:i/>
          <w:sz w:val="32"/>
          <w:szCs w:val="32"/>
        </w:rPr>
        <w:t>Fire Weather Forecast</w:t>
      </w:r>
    </w:p>
    <w:p w:rsidR="000126E6" w:rsidRDefault="000126E6" w:rsidP="000C6879">
      <w:pPr>
        <w:widowControl w:val="0"/>
        <w:rPr>
          <w:rFonts w:ascii="Arial" w:hAnsi="Arial"/>
        </w:rPr>
      </w:pPr>
    </w:p>
    <w:p w:rsidR="000126E6" w:rsidRDefault="000126E6">
      <w:pPr>
        <w:widowControl w:val="0"/>
        <w:spacing w:line="240" w:lineRule="exact"/>
        <w:rPr>
          <w:rFonts w:ascii="Arial" w:hAnsi="Arial"/>
          <w:b/>
        </w:rPr>
      </w:pPr>
    </w:p>
    <w:p w:rsidR="000126E6" w:rsidRPr="00356C1A" w:rsidRDefault="000126E6">
      <w:pPr>
        <w:widowControl w:val="0"/>
        <w:spacing w:line="240" w:lineRule="exact"/>
        <w:rPr>
          <w:rFonts w:ascii="Arial" w:hAnsi="Arial"/>
          <w:sz w:val="22"/>
          <w:szCs w:val="22"/>
        </w:rPr>
      </w:pPr>
      <w:r w:rsidRPr="00356C1A">
        <w:rPr>
          <w:rFonts w:ascii="Arial" w:hAnsi="Arial"/>
          <w:b/>
          <w:sz w:val="22"/>
          <w:szCs w:val="22"/>
        </w:rPr>
        <w:t xml:space="preserve">FORECAST NO:  </w:t>
      </w:r>
      <w:r>
        <w:rPr>
          <w:rFonts w:ascii="Arial" w:hAnsi="Arial"/>
          <w:b/>
          <w:sz w:val="22"/>
          <w:szCs w:val="22"/>
        </w:rPr>
        <w:t>6</w:t>
      </w:r>
      <w:r w:rsidRPr="00356C1A">
        <w:rPr>
          <w:rFonts w:ascii="Arial" w:hAnsi="Arial"/>
          <w:sz w:val="22"/>
          <w:szCs w:val="22"/>
        </w:rPr>
        <w:tab/>
      </w:r>
      <w:r w:rsidRPr="00356C1A">
        <w:rPr>
          <w:rFonts w:ascii="Arial" w:hAnsi="Arial"/>
          <w:sz w:val="22"/>
          <w:szCs w:val="22"/>
        </w:rPr>
        <w:tab/>
      </w:r>
      <w:r w:rsidRPr="00356C1A">
        <w:rPr>
          <w:rFonts w:ascii="Arial" w:hAnsi="Arial"/>
          <w:sz w:val="22"/>
          <w:szCs w:val="22"/>
        </w:rPr>
        <w:tab/>
      </w:r>
      <w:r w:rsidRPr="00356C1A">
        <w:rPr>
          <w:rFonts w:ascii="Arial" w:hAnsi="Arial"/>
          <w:sz w:val="22"/>
          <w:szCs w:val="22"/>
        </w:rPr>
        <w:tab/>
      </w:r>
      <w:r w:rsidRPr="00356C1A">
        <w:rPr>
          <w:rFonts w:ascii="Arial" w:hAnsi="Arial"/>
          <w:sz w:val="22"/>
          <w:szCs w:val="22"/>
        </w:rPr>
        <w:tab/>
      </w:r>
      <w:r w:rsidRPr="00356C1A">
        <w:rPr>
          <w:rFonts w:ascii="Arial" w:hAnsi="Arial"/>
          <w:sz w:val="22"/>
          <w:szCs w:val="22"/>
        </w:rPr>
        <w:tab/>
      </w:r>
      <w:r w:rsidRPr="00356C1A">
        <w:rPr>
          <w:rFonts w:ascii="Arial" w:hAnsi="Arial"/>
          <w:b/>
          <w:sz w:val="22"/>
          <w:szCs w:val="22"/>
        </w:rPr>
        <w:t xml:space="preserve">NAME OF FIRE: </w:t>
      </w:r>
      <w:r w:rsidRPr="00356C1A">
        <w:rPr>
          <w:rFonts w:ascii="Arial" w:hAnsi="Arial"/>
          <w:sz w:val="22"/>
          <w:szCs w:val="22"/>
        </w:rPr>
        <w:t xml:space="preserve">County Line </w:t>
      </w:r>
      <w:r>
        <w:rPr>
          <w:rFonts w:ascii="Arial" w:hAnsi="Arial"/>
          <w:sz w:val="22"/>
          <w:szCs w:val="22"/>
        </w:rPr>
        <w:t>Wildf</w:t>
      </w:r>
      <w:r w:rsidRPr="00356C1A">
        <w:rPr>
          <w:rFonts w:ascii="Arial" w:hAnsi="Arial"/>
          <w:sz w:val="22"/>
          <w:szCs w:val="22"/>
        </w:rPr>
        <w:t>ire</w:t>
      </w:r>
    </w:p>
    <w:p w:rsidR="000126E6" w:rsidRPr="00356C1A" w:rsidRDefault="000126E6">
      <w:pPr>
        <w:widowControl w:val="0"/>
        <w:spacing w:line="240" w:lineRule="exact"/>
        <w:rPr>
          <w:rFonts w:ascii="Arial" w:hAnsi="Arial"/>
          <w:sz w:val="22"/>
          <w:szCs w:val="22"/>
        </w:rPr>
      </w:pPr>
    </w:p>
    <w:p w:rsidR="000126E6" w:rsidRPr="00356C1A" w:rsidRDefault="000126E6">
      <w:pPr>
        <w:widowControl w:val="0"/>
        <w:spacing w:line="240" w:lineRule="exact"/>
        <w:ind w:left="5760" w:hanging="5760"/>
        <w:rPr>
          <w:rFonts w:ascii="Arial" w:hAnsi="Arial"/>
          <w:sz w:val="22"/>
          <w:szCs w:val="22"/>
        </w:rPr>
      </w:pPr>
      <w:r w:rsidRPr="00356C1A">
        <w:rPr>
          <w:rFonts w:ascii="Arial" w:hAnsi="Arial"/>
          <w:b/>
          <w:sz w:val="22"/>
          <w:szCs w:val="22"/>
        </w:rPr>
        <w:t xml:space="preserve">PREDICTION FOR:  </w:t>
      </w:r>
      <w:r w:rsidRPr="00356C1A">
        <w:rPr>
          <w:rFonts w:ascii="Arial" w:hAnsi="Arial"/>
          <w:sz w:val="22"/>
          <w:szCs w:val="22"/>
        </w:rPr>
        <w:t>All Shifts</w:t>
      </w:r>
      <w:r w:rsidRPr="00356C1A">
        <w:rPr>
          <w:rFonts w:ascii="Arial" w:hAnsi="Arial"/>
          <w:sz w:val="22"/>
          <w:szCs w:val="22"/>
        </w:rPr>
        <w:tab/>
      </w:r>
      <w:r w:rsidRPr="00356C1A">
        <w:rPr>
          <w:rFonts w:ascii="Arial" w:hAnsi="Arial"/>
          <w:b/>
          <w:sz w:val="22"/>
          <w:szCs w:val="22"/>
        </w:rPr>
        <w:t xml:space="preserve">UNIT: </w:t>
      </w:r>
      <w:r w:rsidRPr="00356C1A">
        <w:rPr>
          <w:rFonts w:ascii="Arial" w:hAnsi="Arial"/>
          <w:sz w:val="22"/>
          <w:szCs w:val="22"/>
        </w:rPr>
        <w:t xml:space="preserve">Osceola </w:t>
      </w:r>
      <w:r>
        <w:rPr>
          <w:rFonts w:ascii="Arial" w:hAnsi="Arial"/>
          <w:sz w:val="22"/>
          <w:szCs w:val="22"/>
        </w:rPr>
        <w:t>National Forest</w:t>
      </w:r>
      <w:r w:rsidRPr="00356C1A">
        <w:rPr>
          <w:rFonts w:ascii="Arial" w:hAnsi="Arial"/>
          <w:sz w:val="22"/>
          <w:szCs w:val="22"/>
        </w:rPr>
        <w:t xml:space="preserve"> ICP</w:t>
      </w:r>
    </w:p>
    <w:p w:rsidR="000126E6" w:rsidRPr="00356C1A" w:rsidRDefault="000126E6">
      <w:pPr>
        <w:widowControl w:val="0"/>
        <w:spacing w:line="240" w:lineRule="exact"/>
        <w:rPr>
          <w:rFonts w:ascii="Arial" w:hAnsi="Arial"/>
          <w:sz w:val="22"/>
          <w:szCs w:val="22"/>
        </w:rPr>
      </w:pPr>
    </w:p>
    <w:p w:rsidR="000126E6" w:rsidRPr="00356C1A" w:rsidRDefault="000126E6" w:rsidP="00DB7506">
      <w:pPr>
        <w:widowControl w:val="0"/>
        <w:spacing w:line="240" w:lineRule="exact"/>
        <w:ind w:left="5760" w:hanging="5760"/>
        <w:rPr>
          <w:rFonts w:ascii="Arial" w:hAnsi="Arial"/>
          <w:sz w:val="22"/>
          <w:szCs w:val="22"/>
        </w:rPr>
      </w:pPr>
      <w:r w:rsidRPr="00356C1A">
        <w:rPr>
          <w:rFonts w:ascii="Arial" w:hAnsi="Arial"/>
          <w:b/>
          <w:sz w:val="22"/>
          <w:szCs w:val="22"/>
        </w:rPr>
        <w:t>SHIFT DATE</w:t>
      </w:r>
      <w:r w:rsidRPr="00356C1A">
        <w:rPr>
          <w:rFonts w:ascii="Arial" w:hAnsi="Arial"/>
          <w:sz w:val="22"/>
          <w:szCs w:val="22"/>
        </w:rPr>
        <w:t xml:space="preserve">:  </w:t>
      </w:r>
      <w:r>
        <w:rPr>
          <w:rFonts w:ascii="Arial" w:hAnsi="Arial"/>
          <w:sz w:val="22"/>
          <w:szCs w:val="22"/>
        </w:rPr>
        <w:t>Sun</w:t>
      </w:r>
      <w:r w:rsidRPr="00356C1A">
        <w:rPr>
          <w:rFonts w:ascii="Arial" w:hAnsi="Arial"/>
          <w:sz w:val="22"/>
          <w:szCs w:val="22"/>
        </w:rPr>
        <w:t>day, April 1</w:t>
      </w:r>
      <w:r>
        <w:rPr>
          <w:rFonts w:ascii="Arial" w:hAnsi="Arial"/>
          <w:sz w:val="22"/>
          <w:szCs w:val="22"/>
        </w:rPr>
        <w:t>5</w:t>
      </w:r>
      <w:r w:rsidRPr="00356C1A">
        <w:rPr>
          <w:rFonts w:ascii="Arial" w:hAnsi="Arial"/>
          <w:sz w:val="22"/>
          <w:szCs w:val="22"/>
        </w:rPr>
        <w:t>, 2012</w:t>
      </w:r>
      <w:r w:rsidRPr="00356C1A">
        <w:rPr>
          <w:rFonts w:ascii="Arial" w:hAnsi="Arial"/>
          <w:sz w:val="22"/>
          <w:szCs w:val="22"/>
        </w:rPr>
        <w:tab/>
      </w:r>
      <w:r w:rsidRPr="00356C1A">
        <w:rPr>
          <w:rFonts w:ascii="Arial" w:hAnsi="Arial"/>
          <w:b/>
          <w:sz w:val="22"/>
          <w:szCs w:val="22"/>
        </w:rPr>
        <w:t>SIGNED:</w:t>
      </w:r>
      <w:r w:rsidRPr="00356C1A">
        <w:rPr>
          <w:rFonts w:ascii="Arial" w:hAnsi="Arial"/>
          <w:sz w:val="22"/>
          <w:szCs w:val="22"/>
        </w:rPr>
        <w:t xml:space="preserve"> </w:t>
      </w:r>
      <w:r w:rsidRPr="00356C1A">
        <w:rPr>
          <w:rFonts w:ascii="Segoe Script" w:hAnsi="Segoe Script"/>
          <w:sz w:val="28"/>
          <w:szCs w:val="28"/>
        </w:rPr>
        <w:t xml:space="preserve">Rick Davis </w:t>
      </w:r>
      <w:r w:rsidRPr="00356C1A">
        <w:rPr>
          <w:rFonts w:ascii="Arial" w:hAnsi="Arial"/>
          <w:sz w:val="22"/>
          <w:szCs w:val="22"/>
        </w:rPr>
        <w:t xml:space="preserve">  Incident Meteorologist</w:t>
      </w:r>
    </w:p>
    <w:p w:rsidR="000126E6" w:rsidRPr="00356C1A" w:rsidRDefault="000126E6" w:rsidP="00356C1A">
      <w:pPr>
        <w:widowControl w:val="0"/>
        <w:spacing w:line="240" w:lineRule="exact"/>
        <w:ind w:left="5760" w:hanging="4320"/>
        <w:rPr>
          <w:rFonts w:ascii="Arial" w:hAnsi="Arial"/>
          <w:sz w:val="22"/>
          <w:szCs w:val="22"/>
        </w:rPr>
      </w:pPr>
      <w:r w:rsidRPr="00356C1A">
        <w:rPr>
          <w:rFonts w:ascii="Arial" w:hAnsi="Arial"/>
          <w:b/>
          <w:sz w:val="22"/>
          <w:szCs w:val="22"/>
        </w:rPr>
        <w:t xml:space="preserve">                                                                                       </w:t>
      </w:r>
      <w:r w:rsidRPr="00356C1A">
        <w:rPr>
          <w:rFonts w:ascii="Arial" w:hAnsi="Arial"/>
          <w:sz w:val="22"/>
          <w:szCs w:val="22"/>
        </w:rPr>
        <w:t>240-778-5277 or 941-524-2957</w:t>
      </w:r>
    </w:p>
    <w:p w:rsidR="000126E6" w:rsidRPr="00356C1A" w:rsidRDefault="000126E6" w:rsidP="00DB7506">
      <w:pPr>
        <w:widowControl w:val="0"/>
        <w:spacing w:line="240" w:lineRule="exact"/>
        <w:ind w:left="5760" w:hanging="5760"/>
        <w:rPr>
          <w:rFonts w:ascii="Arial" w:hAnsi="Arial"/>
          <w:sz w:val="22"/>
          <w:szCs w:val="22"/>
        </w:rPr>
      </w:pPr>
      <w:r w:rsidRPr="00356C1A">
        <w:rPr>
          <w:rFonts w:ascii="Arial" w:hAnsi="Arial"/>
          <w:b/>
          <w:sz w:val="22"/>
          <w:szCs w:val="22"/>
        </w:rPr>
        <w:t>TIME AND DATE</w:t>
      </w:r>
      <w:r w:rsidRPr="00356C1A">
        <w:rPr>
          <w:rFonts w:ascii="Arial" w:hAnsi="Arial"/>
          <w:b/>
          <w:sz w:val="22"/>
          <w:szCs w:val="22"/>
        </w:rPr>
        <w:tab/>
      </w:r>
      <w:r w:rsidRPr="00356C1A">
        <w:rPr>
          <w:rFonts w:ascii="Arial" w:hAnsi="Arial"/>
          <w:b/>
          <w:sz w:val="22"/>
          <w:szCs w:val="22"/>
        </w:rPr>
        <w:tab/>
      </w:r>
      <w:r w:rsidRPr="00356C1A">
        <w:rPr>
          <w:rFonts w:ascii="Arial" w:hAnsi="Arial"/>
          <w:b/>
          <w:sz w:val="22"/>
          <w:szCs w:val="22"/>
        </w:rPr>
        <w:tab/>
      </w:r>
    </w:p>
    <w:p w:rsidR="000126E6" w:rsidRDefault="000126E6" w:rsidP="00F129C6">
      <w:pPr>
        <w:widowControl w:val="0"/>
        <w:spacing w:line="240" w:lineRule="exact"/>
        <w:ind w:left="7920" w:hanging="7920"/>
        <w:rPr>
          <w:rFonts w:ascii="Arial" w:hAnsi="Arial"/>
          <w:sz w:val="22"/>
          <w:szCs w:val="22"/>
        </w:rPr>
      </w:pPr>
      <w:r w:rsidRPr="00356C1A">
        <w:rPr>
          <w:rFonts w:ascii="Arial" w:hAnsi="Arial"/>
          <w:b/>
          <w:sz w:val="22"/>
          <w:szCs w:val="22"/>
        </w:rPr>
        <w:t xml:space="preserve">FORECAST ISSUED:   </w:t>
      </w:r>
      <w:r>
        <w:rPr>
          <w:rFonts w:ascii="Arial" w:hAnsi="Arial"/>
          <w:sz w:val="22"/>
          <w:szCs w:val="22"/>
        </w:rPr>
        <w:t>200</w:t>
      </w:r>
      <w:r w:rsidRPr="00356C1A">
        <w:rPr>
          <w:rFonts w:ascii="Arial" w:hAnsi="Arial"/>
          <w:sz w:val="22"/>
          <w:szCs w:val="22"/>
        </w:rPr>
        <w:t>0 EDT April 1</w:t>
      </w:r>
      <w:r>
        <w:rPr>
          <w:rFonts w:ascii="Arial" w:hAnsi="Arial"/>
          <w:sz w:val="22"/>
          <w:szCs w:val="22"/>
        </w:rPr>
        <w:t>4</w:t>
      </w:r>
      <w:r w:rsidRPr="00356C1A">
        <w:rPr>
          <w:rFonts w:ascii="Arial" w:hAnsi="Arial"/>
          <w:sz w:val="22"/>
          <w:szCs w:val="22"/>
        </w:rPr>
        <w:t>, 2012</w:t>
      </w:r>
    </w:p>
    <w:p w:rsidR="000126E6" w:rsidRPr="002D22E7" w:rsidRDefault="000126E6" w:rsidP="00F129C6">
      <w:pPr>
        <w:widowControl w:val="0"/>
        <w:spacing w:line="240" w:lineRule="exact"/>
        <w:ind w:left="7920" w:hanging="7920"/>
        <w:rPr>
          <w:rFonts w:ascii="Arial" w:hAnsi="Arial"/>
          <w:sz w:val="22"/>
          <w:szCs w:val="22"/>
        </w:rPr>
      </w:pPr>
      <w:r w:rsidRPr="002D22E7">
        <w:rPr>
          <w:rFonts w:ascii="Arial" w:hAnsi="Arial"/>
          <w:sz w:val="22"/>
          <w:szCs w:val="22"/>
        </w:rPr>
        <w:tab/>
      </w:r>
      <w:r w:rsidRPr="002D22E7">
        <w:rPr>
          <w:rFonts w:ascii="Arial" w:hAnsi="Arial"/>
          <w:sz w:val="22"/>
          <w:szCs w:val="22"/>
        </w:rPr>
        <w:tab/>
      </w:r>
    </w:p>
    <w:p w:rsidR="000126E6" w:rsidRDefault="000126E6" w:rsidP="0063324B">
      <w:pPr>
        <w:pBdr>
          <w:top w:val="single" w:sz="6" w:space="4" w:color="auto"/>
          <w:bottom w:val="single" w:sz="6" w:space="1" w:color="auto"/>
        </w:pBdr>
        <w:jc w:val="both"/>
        <w:rPr>
          <w:rFonts w:ascii="Arial" w:hAnsi="Arial"/>
          <w:b/>
          <w:i/>
          <w:sz w:val="20"/>
          <w:u w:val="single"/>
        </w:rPr>
      </w:pPr>
    </w:p>
    <w:p w:rsidR="000126E6" w:rsidRPr="00CD35E1" w:rsidRDefault="000126E6" w:rsidP="0063324B">
      <w:pPr>
        <w:pBdr>
          <w:top w:val="single" w:sz="6" w:space="4" w:color="auto"/>
          <w:bottom w:val="single" w:sz="6" w:space="1" w:color="auto"/>
        </w:pBdr>
        <w:jc w:val="both"/>
        <w:rPr>
          <w:rFonts w:ascii="Arial" w:hAnsi="Arial"/>
          <w:szCs w:val="24"/>
        </w:rPr>
      </w:pPr>
      <w:r w:rsidRPr="00CD35E1">
        <w:rPr>
          <w:rFonts w:ascii="Arial" w:hAnsi="Arial"/>
          <w:b/>
          <w:i/>
          <w:szCs w:val="24"/>
          <w:u w:val="single"/>
        </w:rPr>
        <w:t>WEATHER DISCUSSION:</w:t>
      </w:r>
      <w:r w:rsidRPr="00CD35E1">
        <w:rPr>
          <w:rFonts w:ascii="Arial" w:hAnsi="Arial"/>
          <w:szCs w:val="24"/>
        </w:rPr>
        <w:t xml:space="preserve"> </w:t>
      </w:r>
    </w:p>
    <w:p w:rsidR="000126E6" w:rsidRPr="00CD35E1" w:rsidRDefault="000126E6" w:rsidP="0063324B">
      <w:pPr>
        <w:pBdr>
          <w:top w:val="single" w:sz="6" w:space="4" w:color="auto"/>
          <w:bottom w:val="single" w:sz="6" w:space="1" w:color="auto"/>
        </w:pBdr>
        <w:jc w:val="both"/>
        <w:rPr>
          <w:rFonts w:ascii="Arial" w:hAnsi="Arial"/>
          <w:szCs w:val="24"/>
        </w:rPr>
      </w:pPr>
    </w:p>
    <w:p w:rsidR="000126E6" w:rsidRPr="00CD35E1" w:rsidRDefault="000126E6" w:rsidP="0063324B">
      <w:pPr>
        <w:pBdr>
          <w:top w:val="single" w:sz="6" w:space="4" w:color="auto"/>
          <w:bottom w:val="single" w:sz="6" w:space="1" w:color="auto"/>
        </w:pBdr>
        <w:jc w:val="both"/>
        <w:rPr>
          <w:rFonts w:ascii="Arial" w:hAnsi="Arial"/>
          <w:szCs w:val="24"/>
        </w:rPr>
      </w:pPr>
      <w:r>
        <w:rPr>
          <w:rFonts w:ascii="Arial" w:hAnsi="Arial"/>
          <w:szCs w:val="24"/>
        </w:rPr>
        <w:t>High pressure will continue to hold in the Western Atlantic with southeasterly low level flow over the fire area today. Mean layer moisture will continue to slowly increase as the late afternoon into evening sea breeze surge moves into the area. Low level flow will continue to veer southerly with the warming and moistening trend into early next week.</w:t>
      </w:r>
    </w:p>
    <w:p w:rsidR="000126E6" w:rsidRDefault="000126E6" w:rsidP="0063324B">
      <w:pPr>
        <w:pBdr>
          <w:top w:val="single" w:sz="6" w:space="4" w:color="auto"/>
          <w:bottom w:val="single" w:sz="6" w:space="1" w:color="auto"/>
        </w:pBdr>
        <w:jc w:val="both"/>
        <w:rPr>
          <w:rFonts w:ascii="Arial" w:hAnsi="Arial"/>
          <w:sz w:val="2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pt;margin-top:1.75pt;width:527.4pt;height:328.7pt;z-index:251659264" filled="f" stroked="f">
            <v:textbox style="mso-next-textbox:#_x0000_s1028">
              <w:txbxContent>
                <w:p w:rsidR="000126E6"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0"/>
                    </w:rPr>
                  </w:pPr>
                </w:p>
                <w:p w:rsidR="000126E6"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0"/>
                    </w:rPr>
                  </w:pPr>
                  <w:r w:rsidRPr="00B034E4">
                    <w:rPr>
                      <w:rFonts w:ascii="Arial" w:hAnsi="Arial" w:cs="Arial"/>
                      <w:b/>
                      <w:color w:val="000000"/>
                      <w:sz w:val="20"/>
                    </w:rPr>
                    <w:t>.Today...</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0"/>
                    </w:rPr>
                  </w:pPr>
                </w:p>
                <w:p w:rsidR="000126E6" w:rsidRPr="00B034E4" w:rsidRDefault="000126E6" w:rsidP="00F2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Sky/Weather.........</w:t>
                  </w:r>
                  <w:r>
                    <w:rPr>
                      <w:rFonts w:ascii="Arial" w:hAnsi="Arial" w:cs="Arial"/>
                      <w:color w:val="000000"/>
                      <w:sz w:val="20"/>
                    </w:rPr>
                    <w:t>...Partly Cloudy</w:t>
                  </w:r>
                  <w:r w:rsidRPr="00B034E4">
                    <w:rPr>
                      <w:rFonts w:ascii="Arial" w:hAnsi="Arial" w:cs="Arial"/>
                      <w:color w:val="000000"/>
                      <w:sz w:val="20"/>
                    </w:rPr>
                    <w:t>. Areas of Dense Smoke and Fog in the Morning.</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Max Temperature</w:t>
                  </w:r>
                  <w:r>
                    <w:rPr>
                      <w:rFonts w:ascii="Arial" w:hAnsi="Arial" w:cs="Arial"/>
                      <w:color w:val="000000"/>
                      <w:sz w:val="20"/>
                    </w:rPr>
                    <w:t>…..83 to 86 Degrees</w:t>
                  </w:r>
                  <w:r w:rsidRPr="00B034E4">
                    <w:rPr>
                      <w:rFonts w:ascii="Arial" w:hAnsi="Arial" w:cs="Arial"/>
                      <w:color w:val="000000"/>
                      <w:sz w:val="20"/>
                    </w:rPr>
                    <w:t>.</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Min Humidity........</w:t>
                  </w:r>
                  <w:r>
                    <w:rPr>
                      <w:rFonts w:ascii="Arial" w:hAnsi="Arial" w:cs="Arial"/>
                      <w:color w:val="000000"/>
                      <w:sz w:val="20"/>
                    </w:rPr>
                    <w:t>...</w:t>
                  </w:r>
                  <w:r>
                    <w:rPr>
                      <w:rFonts w:ascii="Arial" w:hAnsi="Arial" w:cs="Arial"/>
                      <w:color w:val="000000"/>
                      <w:sz w:val="20"/>
                    </w:rPr>
                    <w:tab/>
                    <w:t>40 to 45</w:t>
                  </w:r>
                  <w:r w:rsidRPr="00B034E4">
                    <w:rPr>
                      <w:rFonts w:ascii="Arial" w:hAnsi="Arial" w:cs="Arial"/>
                      <w:color w:val="000000"/>
                      <w:sz w:val="20"/>
                    </w:rPr>
                    <w:t xml:space="preserve"> Percent.</w:t>
                  </w:r>
                </w:p>
                <w:p w:rsidR="000126E6" w:rsidRDefault="000126E6" w:rsidP="00EF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Wind (20 FT)........</w:t>
                  </w:r>
                  <w:r>
                    <w:rPr>
                      <w:rFonts w:ascii="Arial" w:hAnsi="Arial" w:cs="Arial"/>
                      <w:color w:val="000000"/>
                      <w:sz w:val="20"/>
                    </w:rPr>
                    <w:t>....Southeast W</w:t>
                  </w:r>
                  <w:r w:rsidRPr="00B034E4">
                    <w:rPr>
                      <w:rFonts w:ascii="Arial" w:hAnsi="Arial" w:cs="Arial"/>
                      <w:color w:val="000000"/>
                      <w:sz w:val="20"/>
                    </w:rPr>
                    <w:t xml:space="preserve">inds </w:t>
                  </w:r>
                  <w:r>
                    <w:rPr>
                      <w:rFonts w:ascii="Arial" w:hAnsi="Arial" w:cs="Arial"/>
                      <w:color w:val="000000"/>
                      <w:sz w:val="20"/>
                    </w:rPr>
                    <w:t>3</w:t>
                  </w:r>
                  <w:r w:rsidRPr="00B034E4">
                    <w:rPr>
                      <w:rFonts w:ascii="Arial" w:hAnsi="Arial" w:cs="Arial"/>
                      <w:color w:val="000000"/>
                      <w:sz w:val="20"/>
                    </w:rPr>
                    <w:t xml:space="preserve"> </w:t>
                  </w:r>
                  <w:r>
                    <w:rPr>
                      <w:rFonts w:ascii="Arial" w:hAnsi="Arial" w:cs="Arial"/>
                      <w:color w:val="000000"/>
                      <w:sz w:val="20"/>
                    </w:rPr>
                    <w:t>to</w:t>
                  </w:r>
                  <w:r w:rsidRPr="00B034E4">
                    <w:rPr>
                      <w:rFonts w:ascii="Arial" w:hAnsi="Arial" w:cs="Arial"/>
                      <w:color w:val="000000"/>
                      <w:sz w:val="20"/>
                    </w:rPr>
                    <w:t xml:space="preserve"> </w:t>
                  </w:r>
                  <w:r>
                    <w:rPr>
                      <w:rFonts w:ascii="Arial" w:hAnsi="Arial" w:cs="Arial"/>
                      <w:color w:val="000000"/>
                      <w:sz w:val="20"/>
                    </w:rPr>
                    <w:t>5</w:t>
                  </w:r>
                  <w:r w:rsidRPr="00B034E4">
                    <w:rPr>
                      <w:rFonts w:ascii="Arial" w:hAnsi="Arial" w:cs="Arial"/>
                      <w:color w:val="000000"/>
                      <w:sz w:val="20"/>
                    </w:rPr>
                    <w:t xml:space="preserve"> MPH in the morning</w:t>
                  </w:r>
                  <w:r>
                    <w:rPr>
                      <w:rFonts w:ascii="Arial" w:hAnsi="Arial" w:cs="Arial"/>
                      <w:color w:val="000000"/>
                      <w:sz w:val="20"/>
                    </w:rPr>
                    <w:t xml:space="preserve">, then increasing to 8 </w:t>
                  </w:r>
                  <w:r w:rsidRPr="00B034E4">
                    <w:rPr>
                      <w:rFonts w:ascii="Arial" w:hAnsi="Arial" w:cs="Arial"/>
                      <w:color w:val="000000"/>
                      <w:sz w:val="20"/>
                    </w:rPr>
                    <w:t>to 1</w:t>
                  </w:r>
                  <w:r>
                    <w:rPr>
                      <w:rFonts w:ascii="Arial" w:hAnsi="Arial" w:cs="Arial"/>
                      <w:color w:val="000000"/>
                      <w:sz w:val="20"/>
                    </w:rPr>
                    <w:t>2</w:t>
                  </w:r>
                  <w:r w:rsidRPr="00B034E4">
                    <w:rPr>
                      <w:rFonts w:ascii="Arial" w:hAnsi="Arial" w:cs="Arial"/>
                      <w:color w:val="000000"/>
                      <w:sz w:val="20"/>
                    </w:rPr>
                    <w:t xml:space="preserve"> MPH with gusts </w:t>
                  </w:r>
                  <w:r>
                    <w:rPr>
                      <w:rFonts w:ascii="Arial" w:hAnsi="Arial" w:cs="Arial"/>
                      <w:color w:val="000000"/>
                      <w:sz w:val="20"/>
                    </w:rPr>
                    <w:t xml:space="preserve">to </w:t>
                  </w:r>
                </w:p>
                <w:p w:rsidR="000126E6" w:rsidRPr="00B034E4" w:rsidRDefault="000126E6" w:rsidP="00EF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Pr>
                      <w:rFonts w:ascii="Arial" w:hAnsi="Arial" w:cs="Arial"/>
                      <w:color w:val="000000"/>
                      <w:sz w:val="20"/>
                    </w:rPr>
                    <w:tab/>
                  </w:r>
                  <w:r>
                    <w:rPr>
                      <w:rFonts w:ascii="Arial" w:hAnsi="Arial" w:cs="Arial"/>
                      <w:color w:val="000000"/>
                      <w:sz w:val="20"/>
                    </w:rPr>
                    <w:tab/>
                    <w:t>around 15</w:t>
                  </w:r>
                  <w:r w:rsidRPr="00B034E4">
                    <w:rPr>
                      <w:rFonts w:ascii="Arial" w:hAnsi="Arial" w:cs="Arial"/>
                      <w:color w:val="000000"/>
                      <w:sz w:val="20"/>
                    </w:rPr>
                    <w:t xml:space="preserve"> mph </w:t>
                  </w:r>
                  <w:r>
                    <w:rPr>
                      <w:rFonts w:ascii="Arial" w:hAnsi="Arial" w:cs="Arial"/>
                      <w:color w:val="000000"/>
                      <w:sz w:val="20"/>
                    </w:rPr>
                    <w:t>in</w:t>
                  </w:r>
                  <w:r w:rsidRPr="00B034E4">
                    <w:rPr>
                      <w:rFonts w:ascii="Arial" w:hAnsi="Arial" w:cs="Arial"/>
                      <w:color w:val="000000"/>
                      <w:sz w:val="20"/>
                    </w:rPr>
                    <w:t xml:space="preserve"> the afternoon. </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LAL.................</w:t>
                  </w:r>
                  <w:r>
                    <w:rPr>
                      <w:rFonts w:ascii="Arial" w:hAnsi="Arial" w:cs="Arial"/>
                      <w:color w:val="000000"/>
                      <w:sz w:val="20"/>
                    </w:rPr>
                    <w:t>.........</w:t>
                  </w:r>
                  <w:r>
                    <w:rPr>
                      <w:rFonts w:ascii="Arial" w:hAnsi="Arial" w:cs="Arial"/>
                      <w:color w:val="000000"/>
                      <w:sz w:val="20"/>
                    </w:rPr>
                    <w:tab/>
                  </w:r>
                  <w:r w:rsidRPr="00B034E4">
                    <w:rPr>
                      <w:rFonts w:ascii="Arial" w:hAnsi="Arial" w:cs="Arial"/>
                      <w:color w:val="000000"/>
                      <w:sz w:val="20"/>
                    </w:rPr>
                    <w:t>1.</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Mixing Height.......</w:t>
                  </w:r>
                  <w:r>
                    <w:rPr>
                      <w:rFonts w:ascii="Arial" w:hAnsi="Arial" w:cs="Arial"/>
                      <w:color w:val="000000"/>
                      <w:sz w:val="20"/>
                    </w:rPr>
                    <w:t>....</w:t>
                  </w:r>
                  <w:r>
                    <w:rPr>
                      <w:rFonts w:ascii="Arial" w:hAnsi="Arial" w:cs="Arial"/>
                      <w:color w:val="000000"/>
                      <w:sz w:val="20"/>
                    </w:rPr>
                    <w:tab/>
                    <w:t>3</w:t>
                  </w:r>
                  <w:r w:rsidRPr="00B034E4">
                    <w:rPr>
                      <w:rFonts w:ascii="Arial" w:hAnsi="Arial" w:cs="Arial"/>
                      <w:color w:val="000000"/>
                      <w:sz w:val="20"/>
                    </w:rPr>
                    <w:t>00</w:t>
                  </w:r>
                  <w:r>
                    <w:rPr>
                      <w:rFonts w:ascii="Arial" w:hAnsi="Arial" w:cs="Arial"/>
                      <w:color w:val="000000"/>
                      <w:sz w:val="20"/>
                    </w:rPr>
                    <w:t xml:space="preserve"> to 5</w:t>
                  </w:r>
                  <w:r w:rsidRPr="00B034E4">
                    <w:rPr>
                      <w:rFonts w:ascii="Arial" w:hAnsi="Arial" w:cs="Arial"/>
                      <w:color w:val="000000"/>
                      <w:sz w:val="20"/>
                    </w:rPr>
                    <w:t xml:space="preserve">00 FT AGL in the Morning increasing to </w:t>
                  </w:r>
                  <w:r>
                    <w:rPr>
                      <w:rFonts w:ascii="Arial" w:hAnsi="Arial" w:cs="Arial"/>
                      <w:color w:val="000000"/>
                      <w:sz w:val="20"/>
                    </w:rPr>
                    <w:t>55</w:t>
                  </w:r>
                  <w:r w:rsidRPr="00B034E4">
                    <w:rPr>
                      <w:rFonts w:ascii="Arial" w:hAnsi="Arial" w:cs="Arial"/>
                      <w:color w:val="000000"/>
                      <w:sz w:val="20"/>
                    </w:rPr>
                    <w:t>00-</w:t>
                  </w:r>
                  <w:r>
                    <w:rPr>
                      <w:rFonts w:ascii="Arial" w:hAnsi="Arial" w:cs="Arial"/>
                      <w:color w:val="000000"/>
                      <w:sz w:val="20"/>
                    </w:rPr>
                    <w:t>65</w:t>
                  </w:r>
                  <w:r w:rsidRPr="00B034E4">
                    <w:rPr>
                      <w:rFonts w:ascii="Arial" w:hAnsi="Arial" w:cs="Arial"/>
                      <w:color w:val="000000"/>
                      <w:sz w:val="20"/>
                    </w:rPr>
                    <w:t>00 FT AGL.</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Mixing Winds........</w:t>
                  </w:r>
                  <w:r>
                    <w:rPr>
                      <w:rFonts w:ascii="Arial" w:hAnsi="Arial" w:cs="Arial"/>
                      <w:color w:val="000000"/>
                      <w:sz w:val="20"/>
                    </w:rPr>
                    <w:t>...</w:t>
                  </w:r>
                  <w:r>
                    <w:rPr>
                      <w:rFonts w:ascii="Arial" w:hAnsi="Arial" w:cs="Arial"/>
                      <w:color w:val="000000"/>
                      <w:sz w:val="20"/>
                    </w:rPr>
                    <w:tab/>
                    <w:t>Southeast around 15</w:t>
                  </w:r>
                  <w:r w:rsidRPr="00B034E4">
                    <w:rPr>
                      <w:rFonts w:ascii="Arial" w:hAnsi="Arial" w:cs="Arial"/>
                      <w:color w:val="000000"/>
                      <w:sz w:val="20"/>
                    </w:rPr>
                    <w:t>.</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D</w:t>
                  </w:r>
                  <w:r>
                    <w:rPr>
                      <w:rFonts w:ascii="Arial" w:hAnsi="Arial" w:cs="Arial"/>
                      <w:color w:val="000000"/>
                      <w:sz w:val="20"/>
                    </w:rPr>
                    <w:t>ispersion Index</w:t>
                  </w:r>
                  <w:r w:rsidRPr="00B034E4">
                    <w:rPr>
                      <w:rFonts w:ascii="Arial" w:hAnsi="Arial" w:cs="Arial"/>
                      <w:color w:val="000000"/>
                      <w:sz w:val="20"/>
                    </w:rPr>
                    <w:t>....</w:t>
                  </w:r>
                  <w:r>
                    <w:rPr>
                      <w:rFonts w:ascii="Arial" w:hAnsi="Arial" w:cs="Arial"/>
                      <w:color w:val="000000"/>
                      <w:sz w:val="20"/>
                    </w:rPr>
                    <w:t>..</w:t>
                  </w:r>
                  <w:r>
                    <w:rPr>
                      <w:rFonts w:ascii="Arial" w:hAnsi="Arial" w:cs="Arial"/>
                      <w:color w:val="000000"/>
                      <w:sz w:val="20"/>
                    </w:rPr>
                    <w:tab/>
                    <w:t>2 to 3</w:t>
                  </w:r>
                  <w:r w:rsidRPr="005E50D1">
                    <w:rPr>
                      <w:rFonts w:ascii="Arial" w:hAnsi="Arial" w:cs="Arial"/>
                      <w:color w:val="000000"/>
                      <w:sz w:val="20"/>
                    </w:rPr>
                    <w:t xml:space="preserve"> </w:t>
                  </w:r>
                  <w:r w:rsidRPr="00B034E4">
                    <w:rPr>
                      <w:rFonts w:ascii="Arial" w:hAnsi="Arial" w:cs="Arial"/>
                      <w:color w:val="000000"/>
                      <w:sz w:val="20"/>
                    </w:rPr>
                    <w:t>in the Morning increasing to</w:t>
                  </w:r>
                  <w:r>
                    <w:rPr>
                      <w:rFonts w:ascii="Arial" w:hAnsi="Arial" w:cs="Arial"/>
                      <w:color w:val="000000"/>
                      <w:sz w:val="20"/>
                    </w:rPr>
                    <w:t xml:space="preserve"> 40 to 50</w:t>
                  </w:r>
                  <w:r w:rsidRPr="00B034E4">
                    <w:rPr>
                      <w:rFonts w:ascii="Arial" w:hAnsi="Arial" w:cs="Arial"/>
                      <w:color w:val="000000"/>
                      <w:sz w:val="20"/>
                    </w:rPr>
                    <w:t>.</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LVORI...............</w:t>
                  </w:r>
                  <w:r>
                    <w:rPr>
                      <w:rFonts w:ascii="Arial" w:hAnsi="Arial" w:cs="Arial"/>
                      <w:color w:val="000000"/>
                      <w:sz w:val="20"/>
                    </w:rPr>
                    <w:t>......</w:t>
                  </w:r>
                  <w:r>
                    <w:rPr>
                      <w:rFonts w:ascii="Arial" w:hAnsi="Arial" w:cs="Arial"/>
                      <w:color w:val="000000"/>
                      <w:sz w:val="20"/>
                    </w:rPr>
                    <w:tab/>
                    <w:t>9</w:t>
                  </w:r>
                  <w:r w:rsidRPr="00B034E4">
                    <w:rPr>
                      <w:rFonts w:ascii="Arial" w:hAnsi="Arial" w:cs="Arial"/>
                      <w:color w:val="000000"/>
                      <w:sz w:val="20"/>
                    </w:rPr>
                    <w:t xml:space="preserve">-10 in the </w:t>
                  </w:r>
                  <w:r>
                    <w:rPr>
                      <w:rFonts w:ascii="Arial" w:hAnsi="Arial" w:cs="Arial"/>
                      <w:color w:val="000000"/>
                      <w:sz w:val="20"/>
                    </w:rPr>
                    <w:t>M</w:t>
                  </w:r>
                  <w:r w:rsidRPr="00B034E4">
                    <w:rPr>
                      <w:rFonts w:ascii="Arial" w:hAnsi="Arial" w:cs="Arial"/>
                      <w:color w:val="000000"/>
                      <w:sz w:val="20"/>
                    </w:rPr>
                    <w:t>orning.</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p>
                <w:p w:rsidR="000126E6" w:rsidRPr="00B034E4" w:rsidRDefault="000126E6" w:rsidP="002E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0"/>
                    </w:rPr>
                  </w:pPr>
                  <w:r w:rsidRPr="00B034E4">
                    <w:rPr>
                      <w:rFonts w:ascii="Arial" w:hAnsi="Arial" w:cs="Arial"/>
                      <w:b/>
                      <w:color w:val="000000"/>
                      <w:sz w:val="20"/>
                    </w:rPr>
                    <w:t>.Tonight...</w:t>
                  </w:r>
                </w:p>
                <w:p w:rsidR="000126E6" w:rsidRDefault="000126E6" w:rsidP="002E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p>
                <w:p w:rsidR="000126E6" w:rsidRPr="00B034E4" w:rsidRDefault="000126E6" w:rsidP="002E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Sky/Weather.........</w:t>
                  </w:r>
                  <w:r>
                    <w:rPr>
                      <w:rFonts w:ascii="Arial" w:hAnsi="Arial" w:cs="Arial"/>
                      <w:color w:val="000000"/>
                      <w:sz w:val="20"/>
                    </w:rPr>
                    <w:t>...Partly Cloudy</w:t>
                  </w:r>
                  <w:r w:rsidRPr="00B034E4">
                    <w:rPr>
                      <w:rFonts w:ascii="Arial" w:hAnsi="Arial" w:cs="Arial"/>
                      <w:color w:val="000000"/>
                      <w:sz w:val="20"/>
                    </w:rPr>
                    <w:t>. Areas of Dense Smoke and Fog in the Morning.</w:t>
                  </w:r>
                </w:p>
                <w:p w:rsidR="000126E6" w:rsidRPr="00B034E4" w:rsidRDefault="000126E6" w:rsidP="002E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Min Temperature.....</w:t>
                  </w:r>
                  <w:r>
                    <w:rPr>
                      <w:rFonts w:ascii="Arial" w:hAnsi="Arial" w:cs="Arial"/>
                      <w:color w:val="000000"/>
                      <w:sz w:val="20"/>
                    </w:rPr>
                    <w:t>.55 to 60 Degrees</w:t>
                  </w:r>
                  <w:r w:rsidRPr="00B034E4">
                    <w:rPr>
                      <w:rFonts w:ascii="Arial" w:hAnsi="Arial" w:cs="Arial"/>
                      <w:color w:val="000000"/>
                      <w:sz w:val="20"/>
                    </w:rPr>
                    <w:t>.</w:t>
                  </w:r>
                </w:p>
                <w:p w:rsidR="000126E6" w:rsidRPr="00B034E4" w:rsidRDefault="000126E6" w:rsidP="002E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Max Humidity........</w:t>
                  </w:r>
                  <w:r>
                    <w:rPr>
                      <w:rFonts w:ascii="Arial" w:hAnsi="Arial" w:cs="Arial"/>
                      <w:color w:val="000000"/>
                      <w:sz w:val="20"/>
                    </w:rPr>
                    <w:t>...</w:t>
                  </w:r>
                  <w:r>
                    <w:rPr>
                      <w:rFonts w:ascii="Arial" w:hAnsi="Arial" w:cs="Arial"/>
                      <w:color w:val="000000"/>
                      <w:sz w:val="20"/>
                    </w:rPr>
                    <w:tab/>
                  </w:r>
                  <w:r w:rsidRPr="00B034E4">
                    <w:rPr>
                      <w:rFonts w:ascii="Arial" w:hAnsi="Arial" w:cs="Arial"/>
                      <w:color w:val="000000"/>
                      <w:sz w:val="20"/>
                    </w:rPr>
                    <w:t>95</w:t>
                  </w:r>
                  <w:r>
                    <w:rPr>
                      <w:rFonts w:ascii="Arial" w:hAnsi="Arial" w:cs="Arial"/>
                      <w:color w:val="000000"/>
                      <w:sz w:val="20"/>
                    </w:rPr>
                    <w:t xml:space="preserve"> to </w:t>
                  </w:r>
                  <w:r w:rsidRPr="00B034E4">
                    <w:rPr>
                      <w:rFonts w:ascii="Arial" w:hAnsi="Arial" w:cs="Arial"/>
                      <w:color w:val="000000"/>
                      <w:sz w:val="20"/>
                    </w:rPr>
                    <w:t>100 Percent.</w:t>
                  </w:r>
                </w:p>
                <w:p w:rsidR="000126E6" w:rsidRDefault="000126E6" w:rsidP="00E0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Wind (20 FT)........</w:t>
                  </w:r>
                  <w:r>
                    <w:rPr>
                      <w:rFonts w:ascii="Arial" w:hAnsi="Arial" w:cs="Arial"/>
                      <w:color w:val="000000"/>
                      <w:sz w:val="20"/>
                    </w:rPr>
                    <w:t>....Southeas</w:t>
                  </w:r>
                  <w:r w:rsidRPr="00B034E4">
                    <w:rPr>
                      <w:rFonts w:ascii="Arial" w:hAnsi="Arial" w:cs="Arial"/>
                      <w:color w:val="000000"/>
                      <w:sz w:val="20"/>
                    </w:rPr>
                    <w:t xml:space="preserve">t Winds </w:t>
                  </w:r>
                  <w:r>
                    <w:rPr>
                      <w:rFonts w:ascii="Arial" w:hAnsi="Arial" w:cs="Arial"/>
                      <w:color w:val="000000"/>
                      <w:sz w:val="20"/>
                    </w:rPr>
                    <w:t>6</w:t>
                  </w:r>
                  <w:r w:rsidRPr="00B034E4">
                    <w:rPr>
                      <w:rFonts w:ascii="Arial" w:hAnsi="Arial" w:cs="Arial"/>
                      <w:color w:val="000000"/>
                      <w:sz w:val="20"/>
                    </w:rPr>
                    <w:t xml:space="preserve"> to </w:t>
                  </w:r>
                  <w:r>
                    <w:rPr>
                      <w:rFonts w:ascii="Arial" w:hAnsi="Arial" w:cs="Arial"/>
                      <w:color w:val="000000"/>
                      <w:sz w:val="20"/>
                    </w:rPr>
                    <w:t>8</w:t>
                  </w:r>
                  <w:r w:rsidRPr="00B034E4">
                    <w:rPr>
                      <w:rFonts w:ascii="Arial" w:hAnsi="Arial" w:cs="Arial"/>
                      <w:color w:val="000000"/>
                      <w:sz w:val="20"/>
                    </w:rPr>
                    <w:t xml:space="preserve"> MPH </w:t>
                  </w:r>
                  <w:r>
                    <w:rPr>
                      <w:rFonts w:ascii="Arial" w:hAnsi="Arial" w:cs="Arial"/>
                      <w:color w:val="000000"/>
                      <w:sz w:val="20"/>
                    </w:rPr>
                    <w:t>with gusts around 12 MPH until midnight then South 2 to 4 MPH.</w:t>
                  </w:r>
                </w:p>
                <w:p w:rsidR="000126E6" w:rsidRPr="00B034E4" w:rsidRDefault="000126E6" w:rsidP="002E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LAL.................</w:t>
                  </w:r>
                  <w:r>
                    <w:rPr>
                      <w:rFonts w:ascii="Arial" w:hAnsi="Arial" w:cs="Arial"/>
                      <w:color w:val="000000"/>
                      <w:sz w:val="20"/>
                    </w:rPr>
                    <w:t>.........</w:t>
                  </w:r>
                  <w:r>
                    <w:rPr>
                      <w:rFonts w:ascii="Arial" w:hAnsi="Arial" w:cs="Arial"/>
                      <w:color w:val="000000"/>
                      <w:sz w:val="20"/>
                    </w:rPr>
                    <w:tab/>
                  </w:r>
                  <w:r w:rsidRPr="00B034E4">
                    <w:rPr>
                      <w:rFonts w:ascii="Arial" w:hAnsi="Arial" w:cs="Arial"/>
                      <w:color w:val="000000"/>
                      <w:sz w:val="20"/>
                    </w:rPr>
                    <w:t>1.</w:t>
                  </w:r>
                </w:p>
                <w:p w:rsidR="000126E6" w:rsidRPr="00B034E4" w:rsidRDefault="000126E6" w:rsidP="002E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Mixing Height.......</w:t>
                  </w:r>
                  <w:r>
                    <w:rPr>
                      <w:rFonts w:ascii="Arial" w:hAnsi="Arial" w:cs="Arial"/>
                      <w:color w:val="000000"/>
                      <w:sz w:val="20"/>
                    </w:rPr>
                    <w:t>....</w:t>
                  </w:r>
                  <w:r>
                    <w:rPr>
                      <w:rFonts w:ascii="Arial" w:hAnsi="Arial" w:cs="Arial"/>
                      <w:color w:val="000000"/>
                      <w:sz w:val="20"/>
                    </w:rPr>
                    <w:tab/>
                    <w:t>3</w:t>
                  </w:r>
                  <w:r w:rsidRPr="00B034E4">
                    <w:rPr>
                      <w:rFonts w:ascii="Arial" w:hAnsi="Arial" w:cs="Arial"/>
                      <w:color w:val="000000"/>
                      <w:sz w:val="20"/>
                    </w:rPr>
                    <w:t>000-</w:t>
                  </w:r>
                  <w:r>
                    <w:rPr>
                      <w:rFonts w:ascii="Arial" w:hAnsi="Arial" w:cs="Arial"/>
                      <w:color w:val="000000"/>
                      <w:sz w:val="20"/>
                    </w:rPr>
                    <w:t>4</w:t>
                  </w:r>
                  <w:r w:rsidRPr="00B034E4">
                    <w:rPr>
                      <w:rFonts w:ascii="Arial" w:hAnsi="Arial" w:cs="Arial"/>
                      <w:color w:val="000000"/>
                      <w:sz w:val="20"/>
                    </w:rPr>
                    <w:t xml:space="preserve">000 FT AGL decreasing to </w:t>
                  </w:r>
                  <w:r>
                    <w:rPr>
                      <w:rFonts w:ascii="Arial" w:hAnsi="Arial" w:cs="Arial"/>
                      <w:color w:val="000000"/>
                      <w:sz w:val="20"/>
                    </w:rPr>
                    <w:t>2</w:t>
                  </w:r>
                  <w:r w:rsidRPr="00B034E4">
                    <w:rPr>
                      <w:rFonts w:ascii="Arial" w:hAnsi="Arial" w:cs="Arial"/>
                      <w:color w:val="000000"/>
                      <w:sz w:val="20"/>
                    </w:rPr>
                    <w:t>00-</w:t>
                  </w:r>
                  <w:r>
                    <w:rPr>
                      <w:rFonts w:ascii="Arial" w:hAnsi="Arial" w:cs="Arial"/>
                      <w:color w:val="000000"/>
                      <w:sz w:val="20"/>
                    </w:rPr>
                    <w:t>4</w:t>
                  </w:r>
                  <w:r w:rsidRPr="00B034E4">
                    <w:rPr>
                      <w:rFonts w:ascii="Arial" w:hAnsi="Arial" w:cs="Arial"/>
                      <w:color w:val="000000"/>
                      <w:sz w:val="20"/>
                    </w:rPr>
                    <w:t>00 FT AGL.</w:t>
                  </w:r>
                </w:p>
                <w:p w:rsidR="000126E6" w:rsidRPr="00B034E4" w:rsidRDefault="000126E6" w:rsidP="002E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Mixing Winds........</w:t>
                  </w:r>
                  <w:r>
                    <w:rPr>
                      <w:rFonts w:ascii="Arial" w:hAnsi="Arial" w:cs="Arial"/>
                      <w:color w:val="000000"/>
                      <w:sz w:val="20"/>
                    </w:rPr>
                    <w:t>...</w:t>
                  </w:r>
                  <w:r>
                    <w:rPr>
                      <w:rFonts w:ascii="Arial" w:hAnsi="Arial" w:cs="Arial"/>
                      <w:color w:val="000000"/>
                      <w:sz w:val="20"/>
                    </w:rPr>
                    <w:tab/>
                    <w:t>Southea</w:t>
                  </w:r>
                  <w:r w:rsidRPr="00B034E4">
                    <w:rPr>
                      <w:rFonts w:ascii="Arial" w:hAnsi="Arial" w:cs="Arial"/>
                      <w:color w:val="000000"/>
                      <w:sz w:val="20"/>
                    </w:rPr>
                    <w:t>st 8 to 1</w:t>
                  </w:r>
                  <w:r>
                    <w:rPr>
                      <w:rFonts w:ascii="Arial" w:hAnsi="Arial" w:cs="Arial"/>
                      <w:color w:val="000000"/>
                      <w:sz w:val="20"/>
                    </w:rPr>
                    <w:t>0</w:t>
                  </w:r>
                  <w:r w:rsidRPr="00B034E4">
                    <w:rPr>
                      <w:rFonts w:ascii="Arial" w:hAnsi="Arial" w:cs="Arial"/>
                      <w:color w:val="000000"/>
                      <w:sz w:val="20"/>
                    </w:rPr>
                    <w:t xml:space="preserve"> MPH </w:t>
                  </w:r>
                  <w:r>
                    <w:rPr>
                      <w:rFonts w:ascii="Arial" w:hAnsi="Arial" w:cs="Arial"/>
                      <w:color w:val="000000"/>
                      <w:sz w:val="20"/>
                    </w:rPr>
                    <w:t>decreasing to 2</w:t>
                  </w:r>
                  <w:r w:rsidRPr="00B034E4">
                    <w:rPr>
                      <w:rFonts w:ascii="Arial" w:hAnsi="Arial" w:cs="Arial"/>
                      <w:color w:val="000000"/>
                      <w:sz w:val="20"/>
                    </w:rPr>
                    <w:t xml:space="preserve"> to </w:t>
                  </w:r>
                  <w:r>
                    <w:rPr>
                      <w:rFonts w:ascii="Arial" w:hAnsi="Arial" w:cs="Arial"/>
                      <w:color w:val="000000"/>
                      <w:sz w:val="20"/>
                    </w:rPr>
                    <w:t>4</w:t>
                  </w:r>
                  <w:r w:rsidRPr="00B034E4">
                    <w:rPr>
                      <w:rFonts w:ascii="Arial" w:hAnsi="Arial" w:cs="Arial"/>
                      <w:color w:val="000000"/>
                      <w:sz w:val="20"/>
                    </w:rPr>
                    <w:t xml:space="preserve"> MPH.</w:t>
                  </w:r>
                </w:p>
                <w:p w:rsidR="000126E6" w:rsidRPr="00B034E4" w:rsidRDefault="000126E6" w:rsidP="002E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D</w:t>
                  </w:r>
                  <w:r>
                    <w:rPr>
                      <w:rFonts w:ascii="Arial" w:hAnsi="Arial" w:cs="Arial"/>
                      <w:color w:val="000000"/>
                      <w:sz w:val="20"/>
                    </w:rPr>
                    <w:t>ispersion Index</w:t>
                  </w:r>
                  <w:r w:rsidRPr="00B034E4">
                    <w:rPr>
                      <w:rFonts w:ascii="Arial" w:hAnsi="Arial" w:cs="Arial"/>
                      <w:color w:val="000000"/>
                      <w:sz w:val="20"/>
                    </w:rPr>
                    <w:t>....</w:t>
                  </w:r>
                  <w:r>
                    <w:rPr>
                      <w:rFonts w:ascii="Arial" w:hAnsi="Arial" w:cs="Arial"/>
                      <w:color w:val="000000"/>
                      <w:sz w:val="20"/>
                    </w:rPr>
                    <w:t>..</w:t>
                  </w:r>
                  <w:r>
                    <w:rPr>
                      <w:rFonts w:ascii="Arial" w:hAnsi="Arial" w:cs="Arial"/>
                      <w:color w:val="000000"/>
                      <w:sz w:val="20"/>
                    </w:rPr>
                    <w:tab/>
                    <w:t>2</w:t>
                  </w:r>
                  <w:r w:rsidRPr="00B034E4">
                    <w:rPr>
                      <w:rFonts w:ascii="Arial" w:hAnsi="Arial" w:cs="Arial"/>
                      <w:color w:val="000000"/>
                      <w:sz w:val="20"/>
                    </w:rPr>
                    <w:t>-</w:t>
                  </w:r>
                  <w:r>
                    <w:rPr>
                      <w:rFonts w:ascii="Arial" w:hAnsi="Arial" w:cs="Arial"/>
                      <w:color w:val="000000"/>
                      <w:sz w:val="20"/>
                    </w:rPr>
                    <w:t>3</w:t>
                  </w:r>
                  <w:r w:rsidRPr="00B034E4">
                    <w:rPr>
                      <w:rFonts w:ascii="Arial" w:hAnsi="Arial" w:cs="Arial"/>
                      <w:color w:val="000000"/>
                      <w:sz w:val="20"/>
                    </w:rPr>
                    <w:t>.</w:t>
                  </w:r>
                </w:p>
                <w:p w:rsidR="000126E6" w:rsidRPr="00A220F5"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r w:rsidRPr="00B034E4">
                    <w:rPr>
                      <w:rFonts w:ascii="Arial" w:hAnsi="Arial" w:cs="Arial"/>
                      <w:color w:val="000000"/>
                      <w:sz w:val="20"/>
                    </w:rPr>
                    <w:t>LVORI...............</w:t>
                  </w:r>
                  <w:r>
                    <w:rPr>
                      <w:rFonts w:ascii="Arial" w:hAnsi="Arial" w:cs="Arial"/>
                      <w:color w:val="000000"/>
                      <w:sz w:val="20"/>
                    </w:rPr>
                    <w:t>.......</w:t>
                  </w:r>
                  <w:r>
                    <w:rPr>
                      <w:rFonts w:ascii="Arial" w:hAnsi="Arial" w:cs="Arial"/>
                      <w:color w:val="000000"/>
                      <w:sz w:val="20"/>
                    </w:rPr>
                    <w:tab/>
                    <w:t>9</w:t>
                  </w:r>
                  <w:r w:rsidRPr="00B034E4">
                    <w:rPr>
                      <w:rFonts w:ascii="Arial" w:hAnsi="Arial" w:cs="Arial"/>
                      <w:color w:val="000000"/>
                      <w:sz w:val="20"/>
                    </w:rPr>
                    <w:t>-10.</w:t>
                  </w:r>
                </w:p>
                <w:p w:rsidR="000126E6" w:rsidRPr="002D22E7" w:rsidRDefault="000126E6" w:rsidP="00510DFB">
                  <w:pPr>
                    <w:widowControl w:val="0"/>
                    <w:tabs>
                      <w:tab w:val="left" w:pos="6930"/>
                    </w:tabs>
                    <w:spacing w:line="240" w:lineRule="exact"/>
                    <w:ind w:left="2880" w:hanging="2880"/>
                    <w:rPr>
                      <w:rFonts w:ascii="Arial" w:hAnsi="Arial"/>
                      <w:sz w:val="20"/>
                    </w:rPr>
                  </w:pPr>
                  <w:r w:rsidRPr="002D22E7">
                    <w:rPr>
                      <w:rFonts w:ascii="Arial" w:hAnsi="Arial"/>
                      <w:sz w:val="20"/>
                    </w:rPr>
                    <w:t>----------------------------------------------------------------------------------------------------------------------------------------------</w:t>
                  </w:r>
                  <w:r>
                    <w:rPr>
                      <w:rFonts w:ascii="Arial" w:hAnsi="Arial"/>
                      <w:sz w:val="20"/>
                    </w:rPr>
                    <w:t>------------</w:t>
                  </w:r>
                </w:p>
                <w:p w:rsidR="000126E6" w:rsidRPr="002D22E7" w:rsidRDefault="000126E6" w:rsidP="00373CF3">
                  <w:pPr>
                    <w:widowControl w:val="0"/>
                    <w:spacing w:line="240" w:lineRule="exact"/>
                    <w:ind w:firstLine="720"/>
                    <w:rPr>
                      <w:rFonts w:ascii="Arial" w:hAnsi="Arial"/>
                      <w:sz w:val="20"/>
                    </w:rPr>
                  </w:pPr>
                </w:p>
                <w:p w:rsidR="000126E6" w:rsidRDefault="000126E6" w:rsidP="00373CF3"/>
              </w:txbxContent>
            </v:textbox>
          </v:shape>
        </w:pict>
      </w:r>
    </w:p>
    <w:p w:rsidR="000126E6" w:rsidRPr="00F625FD" w:rsidRDefault="000126E6" w:rsidP="004C445A">
      <w:pPr>
        <w:widowControl w:val="0"/>
        <w:spacing w:line="240" w:lineRule="exact"/>
        <w:ind w:left="2880" w:hanging="2160"/>
        <w:rPr>
          <w:rFonts w:ascii="Arial" w:hAnsi="Arial"/>
          <w:b/>
          <w:sz w:val="22"/>
        </w:rPr>
      </w:pPr>
      <w:r>
        <w:rPr>
          <w:noProof/>
        </w:rPr>
        <w:pict>
          <v:shape id="_x0000_s1029" type="#_x0000_t202" style="position:absolute;left:0;text-align:left;margin-left:3pt;margin-top:289.85pt;width:531.15pt;height:174.05pt;z-index:251656192" filled="f" stroked="f">
            <v:textbox style="mso-next-textbox:#_x0000_s1029">
              <w:txbxContent>
                <w:p w:rsidR="000126E6"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0"/>
                    </w:rPr>
                  </w:pPr>
                  <w:r w:rsidRPr="00B034E4">
                    <w:rPr>
                      <w:rFonts w:ascii="Arial" w:hAnsi="Arial" w:cs="Arial"/>
                      <w:b/>
                      <w:color w:val="000000"/>
                      <w:sz w:val="20"/>
                    </w:rPr>
                    <w:t>.</w:t>
                  </w:r>
                  <w:r>
                    <w:rPr>
                      <w:rFonts w:ascii="Arial" w:hAnsi="Arial" w:cs="Arial"/>
                      <w:b/>
                      <w:color w:val="000000"/>
                      <w:sz w:val="20"/>
                    </w:rPr>
                    <w:t>Mond</w:t>
                  </w:r>
                  <w:r w:rsidRPr="00B034E4">
                    <w:rPr>
                      <w:rFonts w:ascii="Arial" w:hAnsi="Arial" w:cs="Arial"/>
                      <w:b/>
                      <w:color w:val="000000"/>
                      <w:sz w:val="20"/>
                    </w:rPr>
                    <w:t>ay...</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Sky/Weather.........</w:t>
                  </w:r>
                  <w:r>
                    <w:rPr>
                      <w:rFonts w:ascii="Arial" w:hAnsi="Arial" w:cs="Arial"/>
                      <w:color w:val="000000"/>
                      <w:sz w:val="20"/>
                    </w:rPr>
                    <w:t>...</w:t>
                  </w:r>
                  <w:r>
                    <w:rPr>
                      <w:rFonts w:ascii="Arial" w:hAnsi="Arial" w:cs="Arial"/>
                      <w:color w:val="000000"/>
                      <w:sz w:val="20"/>
                    </w:rPr>
                    <w:tab/>
                    <w:t>Partly Cloudy</w:t>
                  </w:r>
                  <w:r w:rsidRPr="00B034E4">
                    <w:rPr>
                      <w:rFonts w:ascii="Arial" w:hAnsi="Arial" w:cs="Arial"/>
                      <w:color w:val="000000"/>
                      <w:sz w:val="20"/>
                    </w:rPr>
                    <w:t>. Areas of Dense Smoke and Fog in the Morning.</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M</w:t>
                  </w:r>
                  <w:r>
                    <w:rPr>
                      <w:rFonts w:ascii="Arial" w:hAnsi="Arial" w:cs="Arial"/>
                      <w:color w:val="000000"/>
                      <w:sz w:val="20"/>
                    </w:rPr>
                    <w:t>ax Temperature</w:t>
                  </w:r>
                  <w:r w:rsidRPr="00B034E4">
                    <w:rPr>
                      <w:rFonts w:ascii="Arial" w:hAnsi="Arial" w:cs="Arial"/>
                      <w:color w:val="000000"/>
                      <w:sz w:val="20"/>
                    </w:rPr>
                    <w:t>.....</w:t>
                  </w:r>
                  <w:r>
                    <w:rPr>
                      <w:rFonts w:ascii="Arial" w:hAnsi="Arial" w:cs="Arial"/>
                      <w:color w:val="000000"/>
                      <w:sz w:val="20"/>
                    </w:rPr>
                    <w:t xml:space="preserve">84 to </w:t>
                  </w:r>
                  <w:r w:rsidRPr="00B034E4">
                    <w:rPr>
                      <w:rFonts w:ascii="Arial" w:hAnsi="Arial" w:cs="Arial"/>
                      <w:color w:val="000000"/>
                      <w:sz w:val="20"/>
                    </w:rPr>
                    <w:t>8</w:t>
                  </w:r>
                  <w:r>
                    <w:rPr>
                      <w:rFonts w:ascii="Arial" w:hAnsi="Arial" w:cs="Arial"/>
                      <w:color w:val="000000"/>
                      <w:sz w:val="20"/>
                    </w:rPr>
                    <w:t>7 Degrees</w:t>
                  </w:r>
                  <w:r w:rsidRPr="00B034E4">
                    <w:rPr>
                      <w:rFonts w:ascii="Arial" w:hAnsi="Arial" w:cs="Arial"/>
                      <w:color w:val="000000"/>
                      <w:sz w:val="20"/>
                    </w:rPr>
                    <w:t>.</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M</w:t>
                  </w:r>
                  <w:r>
                    <w:rPr>
                      <w:rFonts w:ascii="Arial" w:hAnsi="Arial" w:cs="Arial"/>
                      <w:color w:val="000000"/>
                      <w:sz w:val="20"/>
                    </w:rPr>
                    <w:t>in Humidity</w:t>
                  </w:r>
                  <w:r w:rsidRPr="00B034E4">
                    <w:rPr>
                      <w:rFonts w:ascii="Arial" w:hAnsi="Arial" w:cs="Arial"/>
                      <w:color w:val="000000"/>
                      <w:sz w:val="20"/>
                    </w:rPr>
                    <w:t>........</w:t>
                  </w:r>
                  <w:r>
                    <w:rPr>
                      <w:rFonts w:ascii="Arial" w:hAnsi="Arial" w:cs="Arial"/>
                      <w:color w:val="000000"/>
                      <w:sz w:val="20"/>
                    </w:rPr>
                    <w:t>...40 to 45</w:t>
                  </w:r>
                  <w:r w:rsidRPr="00B034E4">
                    <w:rPr>
                      <w:rFonts w:ascii="Arial" w:hAnsi="Arial" w:cs="Arial"/>
                      <w:color w:val="000000"/>
                      <w:sz w:val="20"/>
                    </w:rPr>
                    <w:t xml:space="preserve"> P</w:t>
                  </w:r>
                  <w:r>
                    <w:rPr>
                      <w:rFonts w:ascii="Arial" w:hAnsi="Arial" w:cs="Arial"/>
                      <w:color w:val="000000"/>
                      <w:sz w:val="20"/>
                    </w:rPr>
                    <w:t>ercent</w:t>
                  </w:r>
                  <w:r w:rsidRPr="00B034E4">
                    <w:rPr>
                      <w:rFonts w:ascii="Arial" w:hAnsi="Arial" w:cs="Arial"/>
                      <w:color w:val="000000"/>
                      <w:sz w:val="20"/>
                    </w:rPr>
                    <w:t>.</w:t>
                  </w:r>
                </w:p>
                <w:p w:rsidR="000126E6" w:rsidRDefault="000126E6" w:rsidP="0011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W</w:t>
                  </w:r>
                  <w:r>
                    <w:rPr>
                      <w:rFonts w:ascii="Arial" w:hAnsi="Arial" w:cs="Arial"/>
                      <w:color w:val="000000"/>
                      <w:sz w:val="20"/>
                    </w:rPr>
                    <w:t xml:space="preserve">ind </w:t>
                  </w:r>
                  <w:r w:rsidRPr="00B034E4">
                    <w:rPr>
                      <w:rFonts w:ascii="Arial" w:hAnsi="Arial" w:cs="Arial"/>
                      <w:color w:val="000000"/>
                      <w:sz w:val="20"/>
                    </w:rPr>
                    <w:t>(20 FT)........</w:t>
                  </w:r>
                  <w:r>
                    <w:rPr>
                      <w:rFonts w:ascii="Arial" w:hAnsi="Arial" w:cs="Arial"/>
                      <w:color w:val="000000"/>
                      <w:sz w:val="20"/>
                    </w:rPr>
                    <w:t>....Southeast W</w:t>
                  </w:r>
                  <w:r w:rsidRPr="00B034E4">
                    <w:rPr>
                      <w:rFonts w:ascii="Arial" w:hAnsi="Arial" w:cs="Arial"/>
                      <w:color w:val="000000"/>
                      <w:sz w:val="20"/>
                    </w:rPr>
                    <w:t xml:space="preserve">inds </w:t>
                  </w:r>
                  <w:r>
                    <w:rPr>
                      <w:rFonts w:ascii="Arial" w:hAnsi="Arial" w:cs="Arial"/>
                      <w:color w:val="000000"/>
                      <w:sz w:val="20"/>
                    </w:rPr>
                    <w:t>3</w:t>
                  </w:r>
                  <w:r w:rsidRPr="00B034E4">
                    <w:rPr>
                      <w:rFonts w:ascii="Arial" w:hAnsi="Arial" w:cs="Arial"/>
                      <w:color w:val="000000"/>
                      <w:sz w:val="20"/>
                    </w:rPr>
                    <w:t xml:space="preserve"> </w:t>
                  </w:r>
                  <w:r>
                    <w:rPr>
                      <w:rFonts w:ascii="Arial" w:hAnsi="Arial" w:cs="Arial"/>
                      <w:color w:val="000000"/>
                      <w:sz w:val="20"/>
                    </w:rPr>
                    <w:t>to</w:t>
                  </w:r>
                  <w:r w:rsidRPr="00B034E4">
                    <w:rPr>
                      <w:rFonts w:ascii="Arial" w:hAnsi="Arial" w:cs="Arial"/>
                      <w:color w:val="000000"/>
                      <w:sz w:val="20"/>
                    </w:rPr>
                    <w:t xml:space="preserve"> </w:t>
                  </w:r>
                  <w:r>
                    <w:rPr>
                      <w:rFonts w:ascii="Arial" w:hAnsi="Arial" w:cs="Arial"/>
                      <w:color w:val="000000"/>
                      <w:sz w:val="20"/>
                    </w:rPr>
                    <w:t>5</w:t>
                  </w:r>
                  <w:r w:rsidRPr="00B034E4">
                    <w:rPr>
                      <w:rFonts w:ascii="Arial" w:hAnsi="Arial" w:cs="Arial"/>
                      <w:color w:val="000000"/>
                      <w:sz w:val="20"/>
                    </w:rPr>
                    <w:t xml:space="preserve"> MPH early in the morning</w:t>
                  </w:r>
                  <w:r>
                    <w:rPr>
                      <w:rFonts w:ascii="Arial" w:hAnsi="Arial" w:cs="Arial"/>
                      <w:color w:val="000000"/>
                      <w:sz w:val="20"/>
                    </w:rPr>
                    <w:t xml:space="preserve"> becoming South 8</w:t>
                  </w:r>
                  <w:r w:rsidRPr="00B034E4">
                    <w:rPr>
                      <w:rFonts w:ascii="Arial" w:hAnsi="Arial" w:cs="Arial"/>
                      <w:color w:val="000000"/>
                      <w:sz w:val="20"/>
                    </w:rPr>
                    <w:t xml:space="preserve"> to 1</w:t>
                  </w:r>
                  <w:r>
                    <w:rPr>
                      <w:rFonts w:ascii="Arial" w:hAnsi="Arial" w:cs="Arial"/>
                      <w:color w:val="000000"/>
                      <w:sz w:val="20"/>
                    </w:rPr>
                    <w:t>0</w:t>
                  </w:r>
                  <w:r w:rsidRPr="00B034E4">
                    <w:rPr>
                      <w:rFonts w:ascii="Arial" w:hAnsi="Arial" w:cs="Arial"/>
                      <w:color w:val="000000"/>
                      <w:sz w:val="20"/>
                    </w:rPr>
                    <w:t xml:space="preserve"> MPH with gusts </w:t>
                  </w:r>
                </w:p>
                <w:p w:rsidR="000126E6" w:rsidRPr="00B034E4" w:rsidRDefault="000126E6" w:rsidP="0011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Pr>
                      <w:rFonts w:ascii="Arial" w:hAnsi="Arial" w:cs="Arial"/>
                      <w:color w:val="000000"/>
                      <w:sz w:val="20"/>
                    </w:rPr>
                    <w:tab/>
                  </w:r>
                  <w:r>
                    <w:rPr>
                      <w:rFonts w:ascii="Arial" w:hAnsi="Arial" w:cs="Arial"/>
                      <w:color w:val="000000"/>
                      <w:sz w:val="20"/>
                    </w:rPr>
                    <w:tab/>
                  </w:r>
                  <w:r w:rsidRPr="00B034E4">
                    <w:rPr>
                      <w:rFonts w:ascii="Arial" w:hAnsi="Arial" w:cs="Arial"/>
                      <w:color w:val="000000"/>
                      <w:sz w:val="20"/>
                    </w:rPr>
                    <w:t xml:space="preserve">to around </w:t>
                  </w:r>
                  <w:r>
                    <w:rPr>
                      <w:rFonts w:ascii="Arial" w:hAnsi="Arial" w:cs="Arial"/>
                      <w:color w:val="000000"/>
                      <w:sz w:val="20"/>
                    </w:rPr>
                    <w:t>15</w:t>
                  </w:r>
                  <w:r w:rsidRPr="00B034E4">
                    <w:rPr>
                      <w:rFonts w:ascii="Arial" w:hAnsi="Arial" w:cs="Arial"/>
                      <w:color w:val="000000"/>
                      <w:sz w:val="20"/>
                    </w:rPr>
                    <w:t xml:space="preserve"> mph by the afternoon..                                    </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LAL.................</w:t>
                  </w:r>
                  <w:r>
                    <w:rPr>
                      <w:rFonts w:ascii="Arial" w:hAnsi="Arial" w:cs="Arial"/>
                      <w:color w:val="000000"/>
                      <w:sz w:val="20"/>
                    </w:rPr>
                    <w:t>.........</w:t>
                  </w:r>
                  <w:r>
                    <w:rPr>
                      <w:rFonts w:ascii="Arial" w:hAnsi="Arial" w:cs="Arial"/>
                      <w:color w:val="000000"/>
                      <w:sz w:val="20"/>
                    </w:rPr>
                    <w:tab/>
                  </w:r>
                  <w:r w:rsidRPr="00B034E4">
                    <w:rPr>
                      <w:rFonts w:ascii="Arial" w:hAnsi="Arial" w:cs="Arial"/>
                      <w:color w:val="000000"/>
                      <w:sz w:val="20"/>
                    </w:rPr>
                    <w:t>1.</w:t>
                  </w:r>
                </w:p>
                <w:p w:rsidR="000126E6" w:rsidRPr="00B034E4" w:rsidRDefault="000126E6" w:rsidP="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M</w:t>
                  </w:r>
                  <w:r>
                    <w:rPr>
                      <w:rFonts w:ascii="Arial" w:hAnsi="Arial" w:cs="Arial"/>
                      <w:color w:val="000000"/>
                      <w:sz w:val="20"/>
                    </w:rPr>
                    <w:t>ixing</w:t>
                  </w:r>
                  <w:r w:rsidRPr="00B034E4">
                    <w:rPr>
                      <w:rFonts w:ascii="Arial" w:hAnsi="Arial" w:cs="Arial"/>
                      <w:color w:val="000000"/>
                      <w:sz w:val="20"/>
                    </w:rPr>
                    <w:t xml:space="preserve"> H</w:t>
                  </w:r>
                  <w:r>
                    <w:rPr>
                      <w:rFonts w:ascii="Arial" w:hAnsi="Arial" w:cs="Arial"/>
                      <w:color w:val="000000"/>
                      <w:sz w:val="20"/>
                    </w:rPr>
                    <w:t>eight</w:t>
                  </w:r>
                  <w:r w:rsidRPr="00B034E4">
                    <w:rPr>
                      <w:rFonts w:ascii="Arial" w:hAnsi="Arial" w:cs="Arial"/>
                      <w:color w:val="000000"/>
                      <w:sz w:val="20"/>
                    </w:rPr>
                    <w:t>.......</w:t>
                  </w:r>
                  <w:r>
                    <w:rPr>
                      <w:rFonts w:ascii="Arial" w:hAnsi="Arial" w:cs="Arial"/>
                      <w:color w:val="000000"/>
                      <w:sz w:val="20"/>
                    </w:rPr>
                    <w:t>....</w:t>
                  </w:r>
                  <w:r>
                    <w:rPr>
                      <w:rFonts w:ascii="Arial" w:hAnsi="Arial" w:cs="Arial"/>
                      <w:color w:val="000000"/>
                      <w:sz w:val="20"/>
                    </w:rPr>
                    <w:tab/>
                    <w:t>2</w:t>
                  </w:r>
                  <w:r w:rsidRPr="00B034E4">
                    <w:rPr>
                      <w:rFonts w:ascii="Arial" w:hAnsi="Arial" w:cs="Arial"/>
                      <w:color w:val="000000"/>
                      <w:sz w:val="20"/>
                    </w:rPr>
                    <w:t>00</w:t>
                  </w:r>
                  <w:r>
                    <w:rPr>
                      <w:rFonts w:ascii="Arial" w:hAnsi="Arial" w:cs="Arial"/>
                      <w:color w:val="000000"/>
                      <w:sz w:val="20"/>
                    </w:rPr>
                    <w:t xml:space="preserve"> to 5</w:t>
                  </w:r>
                  <w:r w:rsidRPr="00B034E4">
                    <w:rPr>
                      <w:rFonts w:ascii="Arial" w:hAnsi="Arial" w:cs="Arial"/>
                      <w:color w:val="000000"/>
                      <w:sz w:val="20"/>
                    </w:rPr>
                    <w:t>00 FT AGL increasing to 5000</w:t>
                  </w:r>
                  <w:r>
                    <w:rPr>
                      <w:rFonts w:ascii="Arial" w:hAnsi="Arial" w:cs="Arial"/>
                      <w:color w:val="000000"/>
                      <w:sz w:val="20"/>
                    </w:rPr>
                    <w:t xml:space="preserve"> to </w:t>
                  </w:r>
                  <w:r w:rsidRPr="00B034E4">
                    <w:rPr>
                      <w:rFonts w:ascii="Arial" w:hAnsi="Arial" w:cs="Arial"/>
                      <w:color w:val="000000"/>
                      <w:sz w:val="20"/>
                    </w:rPr>
                    <w:t>6000 FT AGL.</w:t>
                  </w:r>
                </w:p>
                <w:p w:rsidR="000126E6" w:rsidRPr="00B034E4" w:rsidRDefault="000126E6" w:rsidP="00A2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B034E4">
                    <w:rPr>
                      <w:rFonts w:ascii="Arial" w:hAnsi="Arial" w:cs="Arial"/>
                      <w:color w:val="000000"/>
                      <w:sz w:val="20"/>
                    </w:rPr>
                    <w:t>M</w:t>
                  </w:r>
                  <w:r>
                    <w:rPr>
                      <w:rFonts w:ascii="Arial" w:hAnsi="Arial" w:cs="Arial"/>
                      <w:color w:val="000000"/>
                      <w:sz w:val="20"/>
                    </w:rPr>
                    <w:t>ixing Winds</w:t>
                  </w:r>
                  <w:r w:rsidRPr="00B034E4">
                    <w:rPr>
                      <w:rFonts w:ascii="Arial" w:hAnsi="Arial" w:cs="Arial"/>
                      <w:color w:val="000000"/>
                      <w:sz w:val="20"/>
                    </w:rPr>
                    <w:t>........</w:t>
                  </w:r>
                  <w:r>
                    <w:rPr>
                      <w:rFonts w:ascii="Arial" w:hAnsi="Arial" w:cs="Arial"/>
                      <w:color w:val="000000"/>
                      <w:sz w:val="20"/>
                    </w:rPr>
                    <w:t>...Southeast becoming South</w:t>
                  </w:r>
                  <w:r w:rsidRPr="00B034E4">
                    <w:rPr>
                      <w:rFonts w:ascii="Arial" w:hAnsi="Arial" w:cs="Arial"/>
                      <w:color w:val="000000"/>
                      <w:sz w:val="20"/>
                    </w:rPr>
                    <w:t xml:space="preserve"> </w:t>
                  </w:r>
                  <w:r>
                    <w:rPr>
                      <w:rFonts w:ascii="Arial" w:hAnsi="Arial" w:cs="Arial"/>
                      <w:color w:val="000000"/>
                      <w:sz w:val="20"/>
                    </w:rPr>
                    <w:t>10 to 15</w:t>
                  </w:r>
                  <w:r w:rsidRPr="00B034E4">
                    <w:rPr>
                      <w:rFonts w:ascii="Arial" w:hAnsi="Arial" w:cs="Arial"/>
                      <w:color w:val="000000"/>
                      <w:sz w:val="20"/>
                    </w:rPr>
                    <w:t xml:space="preserve"> MPH.</w:t>
                  </w:r>
                </w:p>
                <w:p w:rsidR="000126E6" w:rsidRPr="00B034E4" w:rsidRDefault="000126E6" w:rsidP="00A220F5">
                  <w:pPr>
                    <w:rPr>
                      <w:rFonts w:ascii="Arial" w:hAnsi="Arial" w:cs="Arial"/>
                      <w:sz w:val="20"/>
                    </w:rPr>
                  </w:pPr>
                  <w:r w:rsidRPr="00B034E4">
                    <w:rPr>
                      <w:rFonts w:ascii="Arial" w:hAnsi="Arial" w:cs="Arial"/>
                      <w:color w:val="000000"/>
                      <w:sz w:val="20"/>
                    </w:rPr>
                    <w:t>D</w:t>
                  </w:r>
                  <w:r>
                    <w:rPr>
                      <w:rFonts w:ascii="Arial" w:hAnsi="Arial" w:cs="Arial"/>
                      <w:color w:val="000000"/>
                      <w:sz w:val="20"/>
                    </w:rPr>
                    <w:t>ispersion Index......4</w:t>
                  </w:r>
                  <w:r w:rsidRPr="00B034E4">
                    <w:rPr>
                      <w:rFonts w:ascii="Arial" w:hAnsi="Arial" w:cs="Arial"/>
                      <w:color w:val="000000"/>
                      <w:sz w:val="20"/>
                    </w:rPr>
                    <w:t>0</w:t>
                  </w:r>
                  <w:r>
                    <w:rPr>
                      <w:rFonts w:ascii="Arial" w:hAnsi="Arial" w:cs="Arial"/>
                      <w:color w:val="000000"/>
                      <w:sz w:val="20"/>
                    </w:rPr>
                    <w:t xml:space="preserve"> to 5</w:t>
                  </w:r>
                  <w:r w:rsidRPr="00B034E4">
                    <w:rPr>
                      <w:rFonts w:ascii="Arial" w:hAnsi="Arial" w:cs="Arial"/>
                      <w:color w:val="000000"/>
                      <w:sz w:val="20"/>
                    </w:rPr>
                    <w:t>0.</w:t>
                  </w:r>
                </w:p>
              </w:txbxContent>
            </v:textbox>
          </v:shape>
        </w:pict>
      </w:r>
    </w:p>
    <w:sectPr w:rsidR="000126E6" w:rsidRPr="00F625FD" w:rsidSect="00F129C6">
      <w:footnotePr>
        <w:numFmt w:val="lowerLetter"/>
      </w:footnotePr>
      <w:endnotePr>
        <w:numFmt w:val="lowerLetter"/>
      </w:endnotePr>
      <w:pgSz w:w="12240" w:h="15840"/>
      <w:pgMar w:top="720" w:right="810" w:bottom="446" w:left="630" w:header="720" w:footer="44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6E6" w:rsidRDefault="000126E6">
      <w:r>
        <w:separator/>
      </w:r>
    </w:p>
  </w:endnote>
  <w:endnote w:type="continuationSeparator" w:id="0">
    <w:p w:rsidR="000126E6" w:rsidRDefault="00012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Script">
    <w:altName w:val="FrnkGothITC Bk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6E6" w:rsidRDefault="000126E6">
      <w:r>
        <w:separator/>
      </w:r>
    </w:p>
  </w:footnote>
  <w:footnote w:type="continuationSeparator" w:id="0">
    <w:p w:rsidR="000126E6" w:rsidRDefault="000126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460"/>
    <w:rsid w:val="00000748"/>
    <w:rsid w:val="00001928"/>
    <w:rsid w:val="00001995"/>
    <w:rsid w:val="00005019"/>
    <w:rsid w:val="00005E3C"/>
    <w:rsid w:val="00006474"/>
    <w:rsid w:val="00006F8B"/>
    <w:rsid w:val="000073D2"/>
    <w:rsid w:val="00007D72"/>
    <w:rsid w:val="000101AD"/>
    <w:rsid w:val="000101F6"/>
    <w:rsid w:val="0001052E"/>
    <w:rsid w:val="00011BF2"/>
    <w:rsid w:val="000126E6"/>
    <w:rsid w:val="00013D4A"/>
    <w:rsid w:val="00014323"/>
    <w:rsid w:val="00014564"/>
    <w:rsid w:val="00014F30"/>
    <w:rsid w:val="000169B8"/>
    <w:rsid w:val="00016DE8"/>
    <w:rsid w:val="00017200"/>
    <w:rsid w:val="000176FB"/>
    <w:rsid w:val="00017A25"/>
    <w:rsid w:val="00020705"/>
    <w:rsid w:val="0002280B"/>
    <w:rsid w:val="000230AA"/>
    <w:rsid w:val="000230D8"/>
    <w:rsid w:val="00023528"/>
    <w:rsid w:val="00023ABB"/>
    <w:rsid w:val="00023B6C"/>
    <w:rsid w:val="0002402E"/>
    <w:rsid w:val="0002475B"/>
    <w:rsid w:val="00026412"/>
    <w:rsid w:val="000308AA"/>
    <w:rsid w:val="00034C5B"/>
    <w:rsid w:val="00035511"/>
    <w:rsid w:val="0003779B"/>
    <w:rsid w:val="000400E8"/>
    <w:rsid w:val="000405AA"/>
    <w:rsid w:val="0004063C"/>
    <w:rsid w:val="00041B00"/>
    <w:rsid w:val="00041FA1"/>
    <w:rsid w:val="00042070"/>
    <w:rsid w:val="000425AE"/>
    <w:rsid w:val="000427DA"/>
    <w:rsid w:val="0004425C"/>
    <w:rsid w:val="00044370"/>
    <w:rsid w:val="00045222"/>
    <w:rsid w:val="000453B2"/>
    <w:rsid w:val="00046DB4"/>
    <w:rsid w:val="00047204"/>
    <w:rsid w:val="00050DE6"/>
    <w:rsid w:val="00050FA6"/>
    <w:rsid w:val="00054772"/>
    <w:rsid w:val="00054A5E"/>
    <w:rsid w:val="00054F13"/>
    <w:rsid w:val="00055F1D"/>
    <w:rsid w:val="00057B36"/>
    <w:rsid w:val="000602B5"/>
    <w:rsid w:val="000603A2"/>
    <w:rsid w:val="000604EE"/>
    <w:rsid w:val="00060DDF"/>
    <w:rsid w:val="00060E68"/>
    <w:rsid w:val="00061124"/>
    <w:rsid w:val="00062949"/>
    <w:rsid w:val="00062A0F"/>
    <w:rsid w:val="000641DD"/>
    <w:rsid w:val="0006497E"/>
    <w:rsid w:val="00064D6D"/>
    <w:rsid w:val="00065263"/>
    <w:rsid w:val="00065B79"/>
    <w:rsid w:val="00065F29"/>
    <w:rsid w:val="000662BD"/>
    <w:rsid w:val="000664A0"/>
    <w:rsid w:val="00070A03"/>
    <w:rsid w:val="00072928"/>
    <w:rsid w:val="00072C80"/>
    <w:rsid w:val="00072D7D"/>
    <w:rsid w:val="00072DDE"/>
    <w:rsid w:val="00072FC0"/>
    <w:rsid w:val="00073472"/>
    <w:rsid w:val="000755D3"/>
    <w:rsid w:val="000756CC"/>
    <w:rsid w:val="00076A3E"/>
    <w:rsid w:val="00076E58"/>
    <w:rsid w:val="000771DB"/>
    <w:rsid w:val="00077F25"/>
    <w:rsid w:val="00077FFB"/>
    <w:rsid w:val="00081C5F"/>
    <w:rsid w:val="0008320B"/>
    <w:rsid w:val="00084B24"/>
    <w:rsid w:val="00085DE4"/>
    <w:rsid w:val="00085F38"/>
    <w:rsid w:val="00086231"/>
    <w:rsid w:val="0008652B"/>
    <w:rsid w:val="00087452"/>
    <w:rsid w:val="00090296"/>
    <w:rsid w:val="0009057F"/>
    <w:rsid w:val="00090A90"/>
    <w:rsid w:val="00090F60"/>
    <w:rsid w:val="000919DB"/>
    <w:rsid w:val="000940D6"/>
    <w:rsid w:val="0009480E"/>
    <w:rsid w:val="000960C0"/>
    <w:rsid w:val="00096A68"/>
    <w:rsid w:val="000971B8"/>
    <w:rsid w:val="00097C27"/>
    <w:rsid w:val="00097F33"/>
    <w:rsid w:val="000A156E"/>
    <w:rsid w:val="000A23B9"/>
    <w:rsid w:val="000A3FA1"/>
    <w:rsid w:val="000A45D5"/>
    <w:rsid w:val="000A5045"/>
    <w:rsid w:val="000A5F86"/>
    <w:rsid w:val="000B0406"/>
    <w:rsid w:val="000B196D"/>
    <w:rsid w:val="000B1F5F"/>
    <w:rsid w:val="000B2DFE"/>
    <w:rsid w:val="000B30A7"/>
    <w:rsid w:val="000B32FA"/>
    <w:rsid w:val="000B5214"/>
    <w:rsid w:val="000B5411"/>
    <w:rsid w:val="000B5452"/>
    <w:rsid w:val="000B6DF5"/>
    <w:rsid w:val="000C0422"/>
    <w:rsid w:val="000C13A5"/>
    <w:rsid w:val="000C1870"/>
    <w:rsid w:val="000C4755"/>
    <w:rsid w:val="000C4976"/>
    <w:rsid w:val="000C5B05"/>
    <w:rsid w:val="000C5EC4"/>
    <w:rsid w:val="000C5F47"/>
    <w:rsid w:val="000C6879"/>
    <w:rsid w:val="000C6C50"/>
    <w:rsid w:val="000C6EDC"/>
    <w:rsid w:val="000D0CDF"/>
    <w:rsid w:val="000D0E55"/>
    <w:rsid w:val="000D3F7A"/>
    <w:rsid w:val="000D59BC"/>
    <w:rsid w:val="000D6082"/>
    <w:rsid w:val="000D6D11"/>
    <w:rsid w:val="000D7AE1"/>
    <w:rsid w:val="000E0546"/>
    <w:rsid w:val="000E116B"/>
    <w:rsid w:val="000E2202"/>
    <w:rsid w:val="000E22F9"/>
    <w:rsid w:val="000E23B9"/>
    <w:rsid w:val="000E2780"/>
    <w:rsid w:val="000E49E1"/>
    <w:rsid w:val="000E57CB"/>
    <w:rsid w:val="000E6371"/>
    <w:rsid w:val="000E6E6E"/>
    <w:rsid w:val="000E7998"/>
    <w:rsid w:val="000F11ED"/>
    <w:rsid w:val="000F156A"/>
    <w:rsid w:val="000F1A4C"/>
    <w:rsid w:val="000F1E03"/>
    <w:rsid w:val="000F1EB0"/>
    <w:rsid w:val="000F21E2"/>
    <w:rsid w:val="000F2A69"/>
    <w:rsid w:val="000F2B93"/>
    <w:rsid w:val="000F2CA9"/>
    <w:rsid w:val="000F2F32"/>
    <w:rsid w:val="000F30FC"/>
    <w:rsid w:val="000F339C"/>
    <w:rsid w:val="000F3636"/>
    <w:rsid w:val="000F3A84"/>
    <w:rsid w:val="000F4AF5"/>
    <w:rsid w:val="000F57D4"/>
    <w:rsid w:val="000F5B12"/>
    <w:rsid w:val="000F650A"/>
    <w:rsid w:val="000F67B7"/>
    <w:rsid w:val="000F6D6D"/>
    <w:rsid w:val="000F7479"/>
    <w:rsid w:val="000F7926"/>
    <w:rsid w:val="000F7980"/>
    <w:rsid w:val="00100EB9"/>
    <w:rsid w:val="001011BD"/>
    <w:rsid w:val="00102983"/>
    <w:rsid w:val="001038A2"/>
    <w:rsid w:val="00103F29"/>
    <w:rsid w:val="00104783"/>
    <w:rsid w:val="00107908"/>
    <w:rsid w:val="00107B00"/>
    <w:rsid w:val="00112815"/>
    <w:rsid w:val="00114F96"/>
    <w:rsid w:val="00115285"/>
    <w:rsid w:val="00116E3B"/>
    <w:rsid w:val="001205D1"/>
    <w:rsid w:val="00122E78"/>
    <w:rsid w:val="00123E22"/>
    <w:rsid w:val="001248A6"/>
    <w:rsid w:val="00125A9B"/>
    <w:rsid w:val="00125F44"/>
    <w:rsid w:val="00126049"/>
    <w:rsid w:val="001267F5"/>
    <w:rsid w:val="0012707B"/>
    <w:rsid w:val="00127178"/>
    <w:rsid w:val="0013010E"/>
    <w:rsid w:val="00130897"/>
    <w:rsid w:val="00133C0E"/>
    <w:rsid w:val="00134D78"/>
    <w:rsid w:val="00135A2C"/>
    <w:rsid w:val="00137016"/>
    <w:rsid w:val="00137305"/>
    <w:rsid w:val="00140602"/>
    <w:rsid w:val="0014079E"/>
    <w:rsid w:val="0014108E"/>
    <w:rsid w:val="00142463"/>
    <w:rsid w:val="00142A52"/>
    <w:rsid w:val="0014365C"/>
    <w:rsid w:val="0014422F"/>
    <w:rsid w:val="00144990"/>
    <w:rsid w:val="00144995"/>
    <w:rsid w:val="00144EAF"/>
    <w:rsid w:val="00145B61"/>
    <w:rsid w:val="00146443"/>
    <w:rsid w:val="001476A9"/>
    <w:rsid w:val="00151221"/>
    <w:rsid w:val="0015265D"/>
    <w:rsid w:val="0015297C"/>
    <w:rsid w:val="00153CFD"/>
    <w:rsid w:val="00154DFE"/>
    <w:rsid w:val="0015508E"/>
    <w:rsid w:val="001557AD"/>
    <w:rsid w:val="00156983"/>
    <w:rsid w:val="00156C18"/>
    <w:rsid w:val="001571CE"/>
    <w:rsid w:val="0015736F"/>
    <w:rsid w:val="001573F9"/>
    <w:rsid w:val="00160B11"/>
    <w:rsid w:val="00161165"/>
    <w:rsid w:val="00161DEC"/>
    <w:rsid w:val="001633DD"/>
    <w:rsid w:val="001635CE"/>
    <w:rsid w:val="00165969"/>
    <w:rsid w:val="00166D19"/>
    <w:rsid w:val="001671EE"/>
    <w:rsid w:val="001727EB"/>
    <w:rsid w:val="00172C9F"/>
    <w:rsid w:val="00172D11"/>
    <w:rsid w:val="00173BAD"/>
    <w:rsid w:val="00174B43"/>
    <w:rsid w:val="00175C2F"/>
    <w:rsid w:val="0017715B"/>
    <w:rsid w:val="00177F72"/>
    <w:rsid w:val="001802A9"/>
    <w:rsid w:val="00182F2B"/>
    <w:rsid w:val="001835EF"/>
    <w:rsid w:val="00183F38"/>
    <w:rsid w:val="00184E17"/>
    <w:rsid w:val="00185AAF"/>
    <w:rsid w:val="0018602A"/>
    <w:rsid w:val="001866BD"/>
    <w:rsid w:val="00186D52"/>
    <w:rsid w:val="0018799F"/>
    <w:rsid w:val="00190904"/>
    <w:rsid w:val="00190BBF"/>
    <w:rsid w:val="00190DB6"/>
    <w:rsid w:val="00190F2E"/>
    <w:rsid w:val="00191968"/>
    <w:rsid w:val="00191DFC"/>
    <w:rsid w:val="00192197"/>
    <w:rsid w:val="00192547"/>
    <w:rsid w:val="00192AA9"/>
    <w:rsid w:val="00192AC0"/>
    <w:rsid w:val="00193CBD"/>
    <w:rsid w:val="001959BD"/>
    <w:rsid w:val="00195E61"/>
    <w:rsid w:val="001979DB"/>
    <w:rsid w:val="00197CB7"/>
    <w:rsid w:val="001A02ED"/>
    <w:rsid w:val="001A048D"/>
    <w:rsid w:val="001A0D74"/>
    <w:rsid w:val="001A1431"/>
    <w:rsid w:val="001A2689"/>
    <w:rsid w:val="001A30BB"/>
    <w:rsid w:val="001A3BA3"/>
    <w:rsid w:val="001A41C3"/>
    <w:rsid w:val="001A4AFC"/>
    <w:rsid w:val="001A52F1"/>
    <w:rsid w:val="001A60A5"/>
    <w:rsid w:val="001A69C9"/>
    <w:rsid w:val="001A72D5"/>
    <w:rsid w:val="001A77C4"/>
    <w:rsid w:val="001A7F42"/>
    <w:rsid w:val="001B0548"/>
    <w:rsid w:val="001B1536"/>
    <w:rsid w:val="001B26A8"/>
    <w:rsid w:val="001B2FF4"/>
    <w:rsid w:val="001B54FA"/>
    <w:rsid w:val="001B5A5E"/>
    <w:rsid w:val="001B6638"/>
    <w:rsid w:val="001C2A19"/>
    <w:rsid w:val="001C2BDC"/>
    <w:rsid w:val="001C518B"/>
    <w:rsid w:val="001C5656"/>
    <w:rsid w:val="001C656B"/>
    <w:rsid w:val="001C669B"/>
    <w:rsid w:val="001C685C"/>
    <w:rsid w:val="001C69FE"/>
    <w:rsid w:val="001D1412"/>
    <w:rsid w:val="001D18A0"/>
    <w:rsid w:val="001D48AD"/>
    <w:rsid w:val="001D4A97"/>
    <w:rsid w:val="001D4E52"/>
    <w:rsid w:val="001D5845"/>
    <w:rsid w:val="001D5C4B"/>
    <w:rsid w:val="001D7A95"/>
    <w:rsid w:val="001D7BB6"/>
    <w:rsid w:val="001E04E7"/>
    <w:rsid w:val="001E1304"/>
    <w:rsid w:val="001E1C91"/>
    <w:rsid w:val="001E23BE"/>
    <w:rsid w:val="001E4035"/>
    <w:rsid w:val="001F057B"/>
    <w:rsid w:val="001F1D79"/>
    <w:rsid w:val="001F20D1"/>
    <w:rsid w:val="001F3534"/>
    <w:rsid w:val="001F446F"/>
    <w:rsid w:val="001F5B8B"/>
    <w:rsid w:val="001F62A4"/>
    <w:rsid w:val="002001C6"/>
    <w:rsid w:val="00200B0E"/>
    <w:rsid w:val="00201616"/>
    <w:rsid w:val="00201FA5"/>
    <w:rsid w:val="002029DD"/>
    <w:rsid w:val="0020308F"/>
    <w:rsid w:val="00204760"/>
    <w:rsid w:val="0020533C"/>
    <w:rsid w:val="00205849"/>
    <w:rsid w:val="00206150"/>
    <w:rsid w:val="00206F6A"/>
    <w:rsid w:val="00211E55"/>
    <w:rsid w:val="0021258E"/>
    <w:rsid w:val="00212928"/>
    <w:rsid w:val="002129DB"/>
    <w:rsid w:val="00214EE3"/>
    <w:rsid w:val="00216A4E"/>
    <w:rsid w:val="00220214"/>
    <w:rsid w:val="00223073"/>
    <w:rsid w:val="002233BE"/>
    <w:rsid w:val="002244FE"/>
    <w:rsid w:val="002245D7"/>
    <w:rsid w:val="00226CED"/>
    <w:rsid w:val="00230981"/>
    <w:rsid w:val="00230DB4"/>
    <w:rsid w:val="00230E8D"/>
    <w:rsid w:val="002319DE"/>
    <w:rsid w:val="00232810"/>
    <w:rsid w:val="002334CF"/>
    <w:rsid w:val="002357CC"/>
    <w:rsid w:val="00235B9E"/>
    <w:rsid w:val="00235DBB"/>
    <w:rsid w:val="00236A54"/>
    <w:rsid w:val="00237B3A"/>
    <w:rsid w:val="00240E51"/>
    <w:rsid w:val="00242134"/>
    <w:rsid w:val="002431A0"/>
    <w:rsid w:val="00244865"/>
    <w:rsid w:val="00245FC8"/>
    <w:rsid w:val="00246341"/>
    <w:rsid w:val="002466E8"/>
    <w:rsid w:val="002466ED"/>
    <w:rsid w:val="002476A0"/>
    <w:rsid w:val="00247D2F"/>
    <w:rsid w:val="00250991"/>
    <w:rsid w:val="002511F0"/>
    <w:rsid w:val="00253793"/>
    <w:rsid w:val="0025385D"/>
    <w:rsid w:val="00254479"/>
    <w:rsid w:val="002549C0"/>
    <w:rsid w:val="00255A5B"/>
    <w:rsid w:val="0025661F"/>
    <w:rsid w:val="00257E80"/>
    <w:rsid w:val="002600A8"/>
    <w:rsid w:val="00260B2C"/>
    <w:rsid w:val="002617A2"/>
    <w:rsid w:val="00261AE6"/>
    <w:rsid w:val="00262603"/>
    <w:rsid w:val="00263F7B"/>
    <w:rsid w:val="00264266"/>
    <w:rsid w:val="002643EA"/>
    <w:rsid w:val="0026445D"/>
    <w:rsid w:val="002649F4"/>
    <w:rsid w:val="00266267"/>
    <w:rsid w:val="002669A4"/>
    <w:rsid w:val="00267FE4"/>
    <w:rsid w:val="002707C3"/>
    <w:rsid w:val="00270F08"/>
    <w:rsid w:val="00271F42"/>
    <w:rsid w:val="00272FD4"/>
    <w:rsid w:val="002739AB"/>
    <w:rsid w:val="00273AD4"/>
    <w:rsid w:val="00274469"/>
    <w:rsid w:val="00275494"/>
    <w:rsid w:val="00275E68"/>
    <w:rsid w:val="00277156"/>
    <w:rsid w:val="00277E0A"/>
    <w:rsid w:val="002804CE"/>
    <w:rsid w:val="00281B85"/>
    <w:rsid w:val="002834C8"/>
    <w:rsid w:val="002837DF"/>
    <w:rsid w:val="00284E12"/>
    <w:rsid w:val="00285C76"/>
    <w:rsid w:val="00286E81"/>
    <w:rsid w:val="00287819"/>
    <w:rsid w:val="00290AB2"/>
    <w:rsid w:val="0029177F"/>
    <w:rsid w:val="00292ADF"/>
    <w:rsid w:val="00293070"/>
    <w:rsid w:val="00293D65"/>
    <w:rsid w:val="00295888"/>
    <w:rsid w:val="002961BF"/>
    <w:rsid w:val="00297682"/>
    <w:rsid w:val="002A0468"/>
    <w:rsid w:val="002A16B0"/>
    <w:rsid w:val="002A194B"/>
    <w:rsid w:val="002A2DD2"/>
    <w:rsid w:val="002A3216"/>
    <w:rsid w:val="002A3DB2"/>
    <w:rsid w:val="002A47B2"/>
    <w:rsid w:val="002A68E1"/>
    <w:rsid w:val="002A7873"/>
    <w:rsid w:val="002B044F"/>
    <w:rsid w:val="002B116C"/>
    <w:rsid w:val="002B11D2"/>
    <w:rsid w:val="002B1794"/>
    <w:rsid w:val="002B1C70"/>
    <w:rsid w:val="002B22DC"/>
    <w:rsid w:val="002B2BF0"/>
    <w:rsid w:val="002B3155"/>
    <w:rsid w:val="002B35F3"/>
    <w:rsid w:val="002B37CE"/>
    <w:rsid w:val="002B398C"/>
    <w:rsid w:val="002B6863"/>
    <w:rsid w:val="002B6D6B"/>
    <w:rsid w:val="002B7624"/>
    <w:rsid w:val="002B7FCE"/>
    <w:rsid w:val="002C0B6E"/>
    <w:rsid w:val="002C3520"/>
    <w:rsid w:val="002C384F"/>
    <w:rsid w:val="002C3F48"/>
    <w:rsid w:val="002C4339"/>
    <w:rsid w:val="002C4E09"/>
    <w:rsid w:val="002C668E"/>
    <w:rsid w:val="002C6975"/>
    <w:rsid w:val="002C6ABB"/>
    <w:rsid w:val="002C6DA9"/>
    <w:rsid w:val="002C74DB"/>
    <w:rsid w:val="002C7F9C"/>
    <w:rsid w:val="002D10A6"/>
    <w:rsid w:val="002D22E7"/>
    <w:rsid w:val="002D3167"/>
    <w:rsid w:val="002D318B"/>
    <w:rsid w:val="002D462A"/>
    <w:rsid w:val="002D4639"/>
    <w:rsid w:val="002D545B"/>
    <w:rsid w:val="002D5F2E"/>
    <w:rsid w:val="002D72AD"/>
    <w:rsid w:val="002E031D"/>
    <w:rsid w:val="002E04F2"/>
    <w:rsid w:val="002E1553"/>
    <w:rsid w:val="002E257D"/>
    <w:rsid w:val="002E26E5"/>
    <w:rsid w:val="002E4109"/>
    <w:rsid w:val="002E4F4F"/>
    <w:rsid w:val="002E542A"/>
    <w:rsid w:val="002E6C8F"/>
    <w:rsid w:val="002E72D0"/>
    <w:rsid w:val="002E7356"/>
    <w:rsid w:val="002E7C51"/>
    <w:rsid w:val="002E7C85"/>
    <w:rsid w:val="002F176F"/>
    <w:rsid w:val="002F1F6D"/>
    <w:rsid w:val="002F2367"/>
    <w:rsid w:val="002F252B"/>
    <w:rsid w:val="002F2D03"/>
    <w:rsid w:val="002F32FD"/>
    <w:rsid w:val="002F415D"/>
    <w:rsid w:val="002F56A4"/>
    <w:rsid w:val="002F6A42"/>
    <w:rsid w:val="002F6C37"/>
    <w:rsid w:val="002F6D74"/>
    <w:rsid w:val="00300965"/>
    <w:rsid w:val="00303495"/>
    <w:rsid w:val="003045AD"/>
    <w:rsid w:val="00304B8A"/>
    <w:rsid w:val="003058A0"/>
    <w:rsid w:val="00306F4C"/>
    <w:rsid w:val="00307091"/>
    <w:rsid w:val="00307625"/>
    <w:rsid w:val="00307CB5"/>
    <w:rsid w:val="00310355"/>
    <w:rsid w:val="0031099D"/>
    <w:rsid w:val="00310E68"/>
    <w:rsid w:val="00311C2C"/>
    <w:rsid w:val="00311FC4"/>
    <w:rsid w:val="003129B2"/>
    <w:rsid w:val="003132DE"/>
    <w:rsid w:val="00313F76"/>
    <w:rsid w:val="00314817"/>
    <w:rsid w:val="00314ED2"/>
    <w:rsid w:val="00314FD3"/>
    <w:rsid w:val="003165F6"/>
    <w:rsid w:val="0032059B"/>
    <w:rsid w:val="00320EA2"/>
    <w:rsid w:val="003231BD"/>
    <w:rsid w:val="003254FE"/>
    <w:rsid w:val="00327579"/>
    <w:rsid w:val="0033365D"/>
    <w:rsid w:val="003339BD"/>
    <w:rsid w:val="003340F0"/>
    <w:rsid w:val="003349BE"/>
    <w:rsid w:val="00334C14"/>
    <w:rsid w:val="00335498"/>
    <w:rsid w:val="00336A9C"/>
    <w:rsid w:val="00336B1C"/>
    <w:rsid w:val="00336E7F"/>
    <w:rsid w:val="00337009"/>
    <w:rsid w:val="003403FE"/>
    <w:rsid w:val="0034073F"/>
    <w:rsid w:val="00340B68"/>
    <w:rsid w:val="00341460"/>
    <w:rsid w:val="00341EF6"/>
    <w:rsid w:val="00342CDC"/>
    <w:rsid w:val="0034360D"/>
    <w:rsid w:val="00343F86"/>
    <w:rsid w:val="0034441C"/>
    <w:rsid w:val="00344F01"/>
    <w:rsid w:val="003453E3"/>
    <w:rsid w:val="0034649A"/>
    <w:rsid w:val="003470B2"/>
    <w:rsid w:val="003473EF"/>
    <w:rsid w:val="003500CC"/>
    <w:rsid w:val="00355311"/>
    <w:rsid w:val="00355B87"/>
    <w:rsid w:val="00356108"/>
    <w:rsid w:val="00356B8E"/>
    <w:rsid w:val="00356C1A"/>
    <w:rsid w:val="00357839"/>
    <w:rsid w:val="00357FE4"/>
    <w:rsid w:val="00360DD6"/>
    <w:rsid w:val="00362EA8"/>
    <w:rsid w:val="00363E82"/>
    <w:rsid w:val="0036405A"/>
    <w:rsid w:val="00365D97"/>
    <w:rsid w:val="00365EF5"/>
    <w:rsid w:val="00366EF4"/>
    <w:rsid w:val="0036714A"/>
    <w:rsid w:val="003672C2"/>
    <w:rsid w:val="00367B23"/>
    <w:rsid w:val="00371756"/>
    <w:rsid w:val="00371A3A"/>
    <w:rsid w:val="0037378D"/>
    <w:rsid w:val="003739AC"/>
    <w:rsid w:val="00373CF3"/>
    <w:rsid w:val="00375814"/>
    <w:rsid w:val="003767B6"/>
    <w:rsid w:val="003768D6"/>
    <w:rsid w:val="003769A1"/>
    <w:rsid w:val="00376AF1"/>
    <w:rsid w:val="003770C1"/>
    <w:rsid w:val="003801D2"/>
    <w:rsid w:val="00380E6F"/>
    <w:rsid w:val="003818A3"/>
    <w:rsid w:val="003824E3"/>
    <w:rsid w:val="00383FFD"/>
    <w:rsid w:val="003865D6"/>
    <w:rsid w:val="00386AC2"/>
    <w:rsid w:val="00386C7F"/>
    <w:rsid w:val="00387427"/>
    <w:rsid w:val="003907EA"/>
    <w:rsid w:val="00392197"/>
    <w:rsid w:val="0039240C"/>
    <w:rsid w:val="00392C4F"/>
    <w:rsid w:val="003935EE"/>
    <w:rsid w:val="00393624"/>
    <w:rsid w:val="00396123"/>
    <w:rsid w:val="00396F12"/>
    <w:rsid w:val="0039715A"/>
    <w:rsid w:val="00397510"/>
    <w:rsid w:val="003978C7"/>
    <w:rsid w:val="003A2849"/>
    <w:rsid w:val="003A377D"/>
    <w:rsid w:val="003A3EAB"/>
    <w:rsid w:val="003A5278"/>
    <w:rsid w:val="003A5769"/>
    <w:rsid w:val="003A5816"/>
    <w:rsid w:val="003A5B05"/>
    <w:rsid w:val="003A6AA0"/>
    <w:rsid w:val="003A6B19"/>
    <w:rsid w:val="003A6E7F"/>
    <w:rsid w:val="003A6FAD"/>
    <w:rsid w:val="003A7387"/>
    <w:rsid w:val="003B16EF"/>
    <w:rsid w:val="003B174B"/>
    <w:rsid w:val="003B1D85"/>
    <w:rsid w:val="003B2449"/>
    <w:rsid w:val="003B32CB"/>
    <w:rsid w:val="003B4360"/>
    <w:rsid w:val="003B4CAE"/>
    <w:rsid w:val="003B5AC2"/>
    <w:rsid w:val="003B6E3F"/>
    <w:rsid w:val="003B6EDA"/>
    <w:rsid w:val="003B706A"/>
    <w:rsid w:val="003B7329"/>
    <w:rsid w:val="003B7ADD"/>
    <w:rsid w:val="003C013D"/>
    <w:rsid w:val="003C0220"/>
    <w:rsid w:val="003C0ABE"/>
    <w:rsid w:val="003C1B70"/>
    <w:rsid w:val="003C5BDB"/>
    <w:rsid w:val="003C5F86"/>
    <w:rsid w:val="003C6E0C"/>
    <w:rsid w:val="003C6ED2"/>
    <w:rsid w:val="003C7A48"/>
    <w:rsid w:val="003D36C2"/>
    <w:rsid w:val="003D5CE7"/>
    <w:rsid w:val="003D6FA1"/>
    <w:rsid w:val="003D72F7"/>
    <w:rsid w:val="003D7AB3"/>
    <w:rsid w:val="003E1EBD"/>
    <w:rsid w:val="003E5786"/>
    <w:rsid w:val="003E7B42"/>
    <w:rsid w:val="003E7CB8"/>
    <w:rsid w:val="003E7F48"/>
    <w:rsid w:val="003F0006"/>
    <w:rsid w:val="003F00F5"/>
    <w:rsid w:val="003F034D"/>
    <w:rsid w:val="003F0D0F"/>
    <w:rsid w:val="003F1151"/>
    <w:rsid w:val="003F154E"/>
    <w:rsid w:val="003F1679"/>
    <w:rsid w:val="003F27DD"/>
    <w:rsid w:val="003F3FF6"/>
    <w:rsid w:val="003F43BC"/>
    <w:rsid w:val="003F4938"/>
    <w:rsid w:val="003F5D63"/>
    <w:rsid w:val="003F603E"/>
    <w:rsid w:val="003F667C"/>
    <w:rsid w:val="003F6F4A"/>
    <w:rsid w:val="003F7233"/>
    <w:rsid w:val="004000CC"/>
    <w:rsid w:val="004005F5"/>
    <w:rsid w:val="00400DDD"/>
    <w:rsid w:val="00401CCC"/>
    <w:rsid w:val="00403145"/>
    <w:rsid w:val="00403DA4"/>
    <w:rsid w:val="004047B0"/>
    <w:rsid w:val="0040497F"/>
    <w:rsid w:val="0040636F"/>
    <w:rsid w:val="00406F80"/>
    <w:rsid w:val="0040718E"/>
    <w:rsid w:val="0041005F"/>
    <w:rsid w:val="004101DF"/>
    <w:rsid w:val="00410A29"/>
    <w:rsid w:val="00411F3D"/>
    <w:rsid w:val="00412397"/>
    <w:rsid w:val="004124BE"/>
    <w:rsid w:val="00413A34"/>
    <w:rsid w:val="00413AF6"/>
    <w:rsid w:val="00414B6D"/>
    <w:rsid w:val="00415C90"/>
    <w:rsid w:val="00415D73"/>
    <w:rsid w:val="0041667E"/>
    <w:rsid w:val="004167BC"/>
    <w:rsid w:val="00417A2D"/>
    <w:rsid w:val="00417E19"/>
    <w:rsid w:val="00420122"/>
    <w:rsid w:val="004210A1"/>
    <w:rsid w:val="004227C8"/>
    <w:rsid w:val="0042586B"/>
    <w:rsid w:val="00425A1B"/>
    <w:rsid w:val="004263CE"/>
    <w:rsid w:val="0042646E"/>
    <w:rsid w:val="00426EA5"/>
    <w:rsid w:val="004324FB"/>
    <w:rsid w:val="00434900"/>
    <w:rsid w:val="0043583E"/>
    <w:rsid w:val="004362D8"/>
    <w:rsid w:val="004365EB"/>
    <w:rsid w:val="00437B55"/>
    <w:rsid w:val="00437DEB"/>
    <w:rsid w:val="0044107A"/>
    <w:rsid w:val="004411E0"/>
    <w:rsid w:val="004413D6"/>
    <w:rsid w:val="0044154F"/>
    <w:rsid w:val="00441D99"/>
    <w:rsid w:val="004445F7"/>
    <w:rsid w:val="0044460A"/>
    <w:rsid w:val="00445452"/>
    <w:rsid w:val="004455D0"/>
    <w:rsid w:val="00446B23"/>
    <w:rsid w:val="004470C3"/>
    <w:rsid w:val="00451021"/>
    <w:rsid w:val="0045174A"/>
    <w:rsid w:val="0045212B"/>
    <w:rsid w:val="00452BAB"/>
    <w:rsid w:val="00453C8F"/>
    <w:rsid w:val="00454C32"/>
    <w:rsid w:val="00457488"/>
    <w:rsid w:val="00457EEC"/>
    <w:rsid w:val="004600A8"/>
    <w:rsid w:val="0046079B"/>
    <w:rsid w:val="00460C27"/>
    <w:rsid w:val="00461FDF"/>
    <w:rsid w:val="00462517"/>
    <w:rsid w:val="00462751"/>
    <w:rsid w:val="00463CF6"/>
    <w:rsid w:val="00464535"/>
    <w:rsid w:val="004665EA"/>
    <w:rsid w:val="0046684F"/>
    <w:rsid w:val="0046687C"/>
    <w:rsid w:val="00466D83"/>
    <w:rsid w:val="00466ED7"/>
    <w:rsid w:val="00471079"/>
    <w:rsid w:val="004717B5"/>
    <w:rsid w:val="004720E6"/>
    <w:rsid w:val="00472227"/>
    <w:rsid w:val="00473063"/>
    <w:rsid w:val="0047336C"/>
    <w:rsid w:val="004738B5"/>
    <w:rsid w:val="0047476F"/>
    <w:rsid w:val="00474C40"/>
    <w:rsid w:val="004763A5"/>
    <w:rsid w:val="0047652C"/>
    <w:rsid w:val="00477299"/>
    <w:rsid w:val="00480A3B"/>
    <w:rsid w:val="00480BB1"/>
    <w:rsid w:val="0048113C"/>
    <w:rsid w:val="00482BAA"/>
    <w:rsid w:val="004830AB"/>
    <w:rsid w:val="004850F7"/>
    <w:rsid w:val="00485263"/>
    <w:rsid w:val="004856EB"/>
    <w:rsid w:val="004864E8"/>
    <w:rsid w:val="00490F80"/>
    <w:rsid w:val="00491300"/>
    <w:rsid w:val="00491466"/>
    <w:rsid w:val="00492532"/>
    <w:rsid w:val="00492B0B"/>
    <w:rsid w:val="0049305A"/>
    <w:rsid w:val="004930FA"/>
    <w:rsid w:val="004948FF"/>
    <w:rsid w:val="00494FD5"/>
    <w:rsid w:val="00494FDB"/>
    <w:rsid w:val="00495723"/>
    <w:rsid w:val="00495B97"/>
    <w:rsid w:val="004971D4"/>
    <w:rsid w:val="004976A0"/>
    <w:rsid w:val="004979EE"/>
    <w:rsid w:val="004A0615"/>
    <w:rsid w:val="004A0CD5"/>
    <w:rsid w:val="004A0E3A"/>
    <w:rsid w:val="004A2209"/>
    <w:rsid w:val="004A27C0"/>
    <w:rsid w:val="004A2CAD"/>
    <w:rsid w:val="004A2EF3"/>
    <w:rsid w:val="004A311E"/>
    <w:rsid w:val="004A4ED0"/>
    <w:rsid w:val="004A5098"/>
    <w:rsid w:val="004A5557"/>
    <w:rsid w:val="004A569D"/>
    <w:rsid w:val="004A5F5B"/>
    <w:rsid w:val="004A5FA6"/>
    <w:rsid w:val="004A6234"/>
    <w:rsid w:val="004A68FE"/>
    <w:rsid w:val="004A795C"/>
    <w:rsid w:val="004B021F"/>
    <w:rsid w:val="004B15AF"/>
    <w:rsid w:val="004B1879"/>
    <w:rsid w:val="004B3829"/>
    <w:rsid w:val="004B3F00"/>
    <w:rsid w:val="004B4616"/>
    <w:rsid w:val="004B6F72"/>
    <w:rsid w:val="004B7A34"/>
    <w:rsid w:val="004C0426"/>
    <w:rsid w:val="004C0564"/>
    <w:rsid w:val="004C15AB"/>
    <w:rsid w:val="004C2C30"/>
    <w:rsid w:val="004C4052"/>
    <w:rsid w:val="004C445A"/>
    <w:rsid w:val="004C509B"/>
    <w:rsid w:val="004C6198"/>
    <w:rsid w:val="004C7FE0"/>
    <w:rsid w:val="004D052A"/>
    <w:rsid w:val="004D1413"/>
    <w:rsid w:val="004D335D"/>
    <w:rsid w:val="004D4050"/>
    <w:rsid w:val="004D4954"/>
    <w:rsid w:val="004D4C8D"/>
    <w:rsid w:val="004D59F9"/>
    <w:rsid w:val="004D5BA7"/>
    <w:rsid w:val="004D5FB6"/>
    <w:rsid w:val="004D607C"/>
    <w:rsid w:val="004D618A"/>
    <w:rsid w:val="004D77F7"/>
    <w:rsid w:val="004E1A1A"/>
    <w:rsid w:val="004E1BA0"/>
    <w:rsid w:val="004E27F3"/>
    <w:rsid w:val="004E47E7"/>
    <w:rsid w:val="004E5A6F"/>
    <w:rsid w:val="004E631D"/>
    <w:rsid w:val="004E664F"/>
    <w:rsid w:val="004E732F"/>
    <w:rsid w:val="004E749C"/>
    <w:rsid w:val="004F0C3A"/>
    <w:rsid w:val="004F0FEF"/>
    <w:rsid w:val="004F226B"/>
    <w:rsid w:val="004F367B"/>
    <w:rsid w:val="004F4A26"/>
    <w:rsid w:val="004F55FA"/>
    <w:rsid w:val="004F5BCD"/>
    <w:rsid w:val="004F5E9E"/>
    <w:rsid w:val="004F6273"/>
    <w:rsid w:val="004F76D3"/>
    <w:rsid w:val="004F7738"/>
    <w:rsid w:val="00500321"/>
    <w:rsid w:val="00500869"/>
    <w:rsid w:val="00501921"/>
    <w:rsid w:val="00501FC7"/>
    <w:rsid w:val="005023B5"/>
    <w:rsid w:val="00502E01"/>
    <w:rsid w:val="00505482"/>
    <w:rsid w:val="0050559D"/>
    <w:rsid w:val="00505C81"/>
    <w:rsid w:val="00505D78"/>
    <w:rsid w:val="00506287"/>
    <w:rsid w:val="005065A6"/>
    <w:rsid w:val="0050787A"/>
    <w:rsid w:val="00507B35"/>
    <w:rsid w:val="00510DFB"/>
    <w:rsid w:val="00511208"/>
    <w:rsid w:val="005120BA"/>
    <w:rsid w:val="00512273"/>
    <w:rsid w:val="005134DC"/>
    <w:rsid w:val="005141CB"/>
    <w:rsid w:val="0051456D"/>
    <w:rsid w:val="0051469B"/>
    <w:rsid w:val="00517175"/>
    <w:rsid w:val="00517572"/>
    <w:rsid w:val="00517BB5"/>
    <w:rsid w:val="00517D30"/>
    <w:rsid w:val="00517DFD"/>
    <w:rsid w:val="00520250"/>
    <w:rsid w:val="005214AA"/>
    <w:rsid w:val="00521594"/>
    <w:rsid w:val="00521713"/>
    <w:rsid w:val="005220A3"/>
    <w:rsid w:val="00522E99"/>
    <w:rsid w:val="005265B3"/>
    <w:rsid w:val="0053106E"/>
    <w:rsid w:val="00531BAF"/>
    <w:rsid w:val="00531F0C"/>
    <w:rsid w:val="00532300"/>
    <w:rsid w:val="00533C36"/>
    <w:rsid w:val="005345C3"/>
    <w:rsid w:val="0053465D"/>
    <w:rsid w:val="005349AE"/>
    <w:rsid w:val="00535CF1"/>
    <w:rsid w:val="00536392"/>
    <w:rsid w:val="00536AC9"/>
    <w:rsid w:val="005373DC"/>
    <w:rsid w:val="0053780C"/>
    <w:rsid w:val="00540307"/>
    <w:rsid w:val="00540363"/>
    <w:rsid w:val="00541A2B"/>
    <w:rsid w:val="00542479"/>
    <w:rsid w:val="005433B7"/>
    <w:rsid w:val="0054458B"/>
    <w:rsid w:val="00544C73"/>
    <w:rsid w:val="005459A7"/>
    <w:rsid w:val="00545ACD"/>
    <w:rsid w:val="00546510"/>
    <w:rsid w:val="00550418"/>
    <w:rsid w:val="0055065B"/>
    <w:rsid w:val="0055070F"/>
    <w:rsid w:val="00552C37"/>
    <w:rsid w:val="005531E8"/>
    <w:rsid w:val="0055327E"/>
    <w:rsid w:val="00554DB1"/>
    <w:rsid w:val="00554E11"/>
    <w:rsid w:val="00555288"/>
    <w:rsid w:val="0055584A"/>
    <w:rsid w:val="005560C9"/>
    <w:rsid w:val="005562D7"/>
    <w:rsid w:val="00556857"/>
    <w:rsid w:val="0055795F"/>
    <w:rsid w:val="00557C03"/>
    <w:rsid w:val="00561404"/>
    <w:rsid w:val="00561A71"/>
    <w:rsid w:val="005626EA"/>
    <w:rsid w:val="00562D2C"/>
    <w:rsid w:val="00563C8D"/>
    <w:rsid w:val="00563CF4"/>
    <w:rsid w:val="00565141"/>
    <w:rsid w:val="005654A9"/>
    <w:rsid w:val="00565540"/>
    <w:rsid w:val="00566145"/>
    <w:rsid w:val="0056671D"/>
    <w:rsid w:val="00566B8B"/>
    <w:rsid w:val="0057077F"/>
    <w:rsid w:val="00570A94"/>
    <w:rsid w:val="00570D07"/>
    <w:rsid w:val="005713AC"/>
    <w:rsid w:val="00571C74"/>
    <w:rsid w:val="0057287C"/>
    <w:rsid w:val="00572D82"/>
    <w:rsid w:val="005742D1"/>
    <w:rsid w:val="00574335"/>
    <w:rsid w:val="005743E1"/>
    <w:rsid w:val="005745B5"/>
    <w:rsid w:val="0057491D"/>
    <w:rsid w:val="00574ACC"/>
    <w:rsid w:val="00575612"/>
    <w:rsid w:val="00576505"/>
    <w:rsid w:val="00576D14"/>
    <w:rsid w:val="00577FF3"/>
    <w:rsid w:val="00580EA0"/>
    <w:rsid w:val="00581B1A"/>
    <w:rsid w:val="005834DA"/>
    <w:rsid w:val="005846BF"/>
    <w:rsid w:val="005847A1"/>
    <w:rsid w:val="00585205"/>
    <w:rsid w:val="0058676C"/>
    <w:rsid w:val="005914F0"/>
    <w:rsid w:val="00591F99"/>
    <w:rsid w:val="0059201E"/>
    <w:rsid w:val="005926EB"/>
    <w:rsid w:val="0059277C"/>
    <w:rsid w:val="00593C6B"/>
    <w:rsid w:val="00593FC5"/>
    <w:rsid w:val="00594782"/>
    <w:rsid w:val="00594A4D"/>
    <w:rsid w:val="00596010"/>
    <w:rsid w:val="005966F3"/>
    <w:rsid w:val="00597E9C"/>
    <w:rsid w:val="005A04E3"/>
    <w:rsid w:val="005A0586"/>
    <w:rsid w:val="005A1399"/>
    <w:rsid w:val="005A18AD"/>
    <w:rsid w:val="005A1EA7"/>
    <w:rsid w:val="005A1FB7"/>
    <w:rsid w:val="005A2821"/>
    <w:rsid w:val="005A2F25"/>
    <w:rsid w:val="005A5D48"/>
    <w:rsid w:val="005A693B"/>
    <w:rsid w:val="005A71A5"/>
    <w:rsid w:val="005A74AF"/>
    <w:rsid w:val="005A77A0"/>
    <w:rsid w:val="005B143A"/>
    <w:rsid w:val="005B1D0A"/>
    <w:rsid w:val="005B1DE3"/>
    <w:rsid w:val="005B2C52"/>
    <w:rsid w:val="005B3A30"/>
    <w:rsid w:val="005B3B79"/>
    <w:rsid w:val="005B4AA7"/>
    <w:rsid w:val="005B4B3F"/>
    <w:rsid w:val="005B4E4F"/>
    <w:rsid w:val="005B5F90"/>
    <w:rsid w:val="005B7C9F"/>
    <w:rsid w:val="005C0544"/>
    <w:rsid w:val="005C08E3"/>
    <w:rsid w:val="005C137E"/>
    <w:rsid w:val="005C41E1"/>
    <w:rsid w:val="005C49F1"/>
    <w:rsid w:val="005C53CD"/>
    <w:rsid w:val="005C6BDF"/>
    <w:rsid w:val="005C7A39"/>
    <w:rsid w:val="005C7D11"/>
    <w:rsid w:val="005D0617"/>
    <w:rsid w:val="005D115A"/>
    <w:rsid w:val="005D1E62"/>
    <w:rsid w:val="005D1EEE"/>
    <w:rsid w:val="005D1FD8"/>
    <w:rsid w:val="005D2EC4"/>
    <w:rsid w:val="005D3469"/>
    <w:rsid w:val="005D353A"/>
    <w:rsid w:val="005D3639"/>
    <w:rsid w:val="005D368C"/>
    <w:rsid w:val="005D3BB9"/>
    <w:rsid w:val="005D4121"/>
    <w:rsid w:val="005D4196"/>
    <w:rsid w:val="005D46A3"/>
    <w:rsid w:val="005D495B"/>
    <w:rsid w:val="005D4B4F"/>
    <w:rsid w:val="005D5AC9"/>
    <w:rsid w:val="005D6A99"/>
    <w:rsid w:val="005D7A4D"/>
    <w:rsid w:val="005E04D9"/>
    <w:rsid w:val="005E0690"/>
    <w:rsid w:val="005E2F12"/>
    <w:rsid w:val="005E315D"/>
    <w:rsid w:val="005E3347"/>
    <w:rsid w:val="005E37D7"/>
    <w:rsid w:val="005E4978"/>
    <w:rsid w:val="005E4A9C"/>
    <w:rsid w:val="005E4B69"/>
    <w:rsid w:val="005E4C5C"/>
    <w:rsid w:val="005E50A5"/>
    <w:rsid w:val="005E50D1"/>
    <w:rsid w:val="005E5325"/>
    <w:rsid w:val="005E6622"/>
    <w:rsid w:val="005E66D8"/>
    <w:rsid w:val="005E6F2A"/>
    <w:rsid w:val="005E7217"/>
    <w:rsid w:val="005E77D1"/>
    <w:rsid w:val="005E7CC6"/>
    <w:rsid w:val="005F099D"/>
    <w:rsid w:val="005F0F86"/>
    <w:rsid w:val="005F102D"/>
    <w:rsid w:val="005F1FEF"/>
    <w:rsid w:val="005F3337"/>
    <w:rsid w:val="005F45F6"/>
    <w:rsid w:val="005F539F"/>
    <w:rsid w:val="005F5CB0"/>
    <w:rsid w:val="005F5EA6"/>
    <w:rsid w:val="005F677A"/>
    <w:rsid w:val="005F779A"/>
    <w:rsid w:val="0060020E"/>
    <w:rsid w:val="0060177F"/>
    <w:rsid w:val="006017DE"/>
    <w:rsid w:val="00601A5E"/>
    <w:rsid w:val="006047E8"/>
    <w:rsid w:val="00604892"/>
    <w:rsid w:val="00604D3C"/>
    <w:rsid w:val="006055EC"/>
    <w:rsid w:val="00605848"/>
    <w:rsid w:val="00605AF4"/>
    <w:rsid w:val="00605CFD"/>
    <w:rsid w:val="00606339"/>
    <w:rsid w:val="006070CD"/>
    <w:rsid w:val="00610ED3"/>
    <w:rsid w:val="0061178F"/>
    <w:rsid w:val="00612227"/>
    <w:rsid w:val="0061247F"/>
    <w:rsid w:val="00612EA0"/>
    <w:rsid w:val="00613314"/>
    <w:rsid w:val="00613ECC"/>
    <w:rsid w:val="00615566"/>
    <w:rsid w:val="00615581"/>
    <w:rsid w:val="006167D5"/>
    <w:rsid w:val="006169A6"/>
    <w:rsid w:val="00617BBD"/>
    <w:rsid w:val="00617C47"/>
    <w:rsid w:val="00620A09"/>
    <w:rsid w:val="00620C74"/>
    <w:rsid w:val="00620E37"/>
    <w:rsid w:val="006216AC"/>
    <w:rsid w:val="00622366"/>
    <w:rsid w:val="00622AE2"/>
    <w:rsid w:val="00623D66"/>
    <w:rsid w:val="00624B1E"/>
    <w:rsid w:val="00626E46"/>
    <w:rsid w:val="00626EBC"/>
    <w:rsid w:val="00627340"/>
    <w:rsid w:val="00630EEF"/>
    <w:rsid w:val="006310F0"/>
    <w:rsid w:val="006315FE"/>
    <w:rsid w:val="00631BD9"/>
    <w:rsid w:val="00632CA2"/>
    <w:rsid w:val="0063324B"/>
    <w:rsid w:val="00633452"/>
    <w:rsid w:val="006334D0"/>
    <w:rsid w:val="00634109"/>
    <w:rsid w:val="00634E49"/>
    <w:rsid w:val="00634F92"/>
    <w:rsid w:val="0063579D"/>
    <w:rsid w:val="00636624"/>
    <w:rsid w:val="00636DDF"/>
    <w:rsid w:val="006371B6"/>
    <w:rsid w:val="00637E04"/>
    <w:rsid w:val="0064072E"/>
    <w:rsid w:val="00641BD3"/>
    <w:rsid w:val="00642072"/>
    <w:rsid w:val="00642623"/>
    <w:rsid w:val="006427D6"/>
    <w:rsid w:val="00642E75"/>
    <w:rsid w:val="00643263"/>
    <w:rsid w:val="00643B6F"/>
    <w:rsid w:val="00643D14"/>
    <w:rsid w:val="00644ECE"/>
    <w:rsid w:val="0064555C"/>
    <w:rsid w:val="00647380"/>
    <w:rsid w:val="00647805"/>
    <w:rsid w:val="00647A44"/>
    <w:rsid w:val="00650266"/>
    <w:rsid w:val="006512D3"/>
    <w:rsid w:val="006513E0"/>
    <w:rsid w:val="00652197"/>
    <w:rsid w:val="00652419"/>
    <w:rsid w:val="00652FC3"/>
    <w:rsid w:val="006532E6"/>
    <w:rsid w:val="00653634"/>
    <w:rsid w:val="0065387A"/>
    <w:rsid w:val="00654722"/>
    <w:rsid w:val="00654E88"/>
    <w:rsid w:val="00655739"/>
    <w:rsid w:val="00655E1A"/>
    <w:rsid w:val="00656757"/>
    <w:rsid w:val="00656CE4"/>
    <w:rsid w:val="0066048E"/>
    <w:rsid w:val="00660803"/>
    <w:rsid w:val="0066115F"/>
    <w:rsid w:val="00661ACC"/>
    <w:rsid w:val="00661EE3"/>
    <w:rsid w:val="00663EAF"/>
    <w:rsid w:val="00664914"/>
    <w:rsid w:val="00665BF9"/>
    <w:rsid w:val="0066658E"/>
    <w:rsid w:val="00666D2C"/>
    <w:rsid w:val="0066731A"/>
    <w:rsid w:val="006700CB"/>
    <w:rsid w:val="00670534"/>
    <w:rsid w:val="00670866"/>
    <w:rsid w:val="00670DDE"/>
    <w:rsid w:val="00671080"/>
    <w:rsid w:val="00672FDA"/>
    <w:rsid w:val="006739E4"/>
    <w:rsid w:val="00674A38"/>
    <w:rsid w:val="00675953"/>
    <w:rsid w:val="00677F00"/>
    <w:rsid w:val="00681D35"/>
    <w:rsid w:val="0068306A"/>
    <w:rsid w:val="006854E4"/>
    <w:rsid w:val="006862A8"/>
    <w:rsid w:val="00687F4D"/>
    <w:rsid w:val="00690B2F"/>
    <w:rsid w:val="00691F43"/>
    <w:rsid w:val="00692908"/>
    <w:rsid w:val="00693B8F"/>
    <w:rsid w:val="00693C1F"/>
    <w:rsid w:val="00694DED"/>
    <w:rsid w:val="006951AD"/>
    <w:rsid w:val="006965F4"/>
    <w:rsid w:val="006A0561"/>
    <w:rsid w:val="006A0DB0"/>
    <w:rsid w:val="006A193E"/>
    <w:rsid w:val="006A34CB"/>
    <w:rsid w:val="006A51B1"/>
    <w:rsid w:val="006A5FBF"/>
    <w:rsid w:val="006A6065"/>
    <w:rsid w:val="006A6074"/>
    <w:rsid w:val="006A7323"/>
    <w:rsid w:val="006A7C9B"/>
    <w:rsid w:val="006A7CBA"/>
    <w:rsid w:val="006A7F76"/>
    <w:rsid w:val="006B0453"/>
    <w:rsid w:val="006B0537"/>
    <w:rsid w:val="006B0FA5"/>
    <w:rsid w:val="006B1D2B"/>
    <w:rsid w:val="006B1EB7"/>
    <w:rsid w:val="006B4567"/>
    <w:rsid w:val="006B56DF"/>
    <w:rsid w:val="006B588B"/>
    <w:rsid w:val="006B6786"/>
    <w:rsid w:val="006B6A1B"/>
    <w:rsid w:val="006B744D"/>
    <w:rsid w:val="006B7E2B"/>
    <w:rsid w:val="006C1B57"/>
    <w:rsid w:val="006C2DB7"/>
    <w:rsid w:val="006C3311"/>
    <w:rsid w:val="006C3BA9"/>
    <w:rsid w:val="006C40CA"/>
    <w:rsid w:val="006C76D0"/>
    <w:rsid w:val="006D0128"/>
    <w:rsid w:val="006D095D"/>
    <w:rsid w:val="006D0AA5"/>
    <w:rsid w:val="006D1131"/>
    <w:rsid w:val="006D1D3C"/>
    <w:rsid w:val="006D257C"/>
    <w:rsid w:val="006D2CEE"/>
    <w:rsid w:val="006D4187"/>
    <w:rsid w:val="006D47DC"/>
    <w:rsid w:val="006D4F9F"/>
    <w:rsid w:val="006D64FE"/>
    <w:rsid w:val="006D7AF1"/>
    <w:rsid w:val="006D7B36"/>
    <w:rsid w:val="006E009B"/>
    <w:rsid w:val="006E0923"/>
    <w:rsid w:val="006E2FE4"/>
    <w:rsid w:val="006E4AE8"/>
    <w:rsid w:val="006E4D6C"/>
    <w:rsid w:val="006E5375"/>
    <w:rsid w:val="006E5B9A"/>
    <w:rsid w:val="006E66CE"/>
    <w:rsid w:val="006E684B"/>
    <w:rsid w:val="006E726A"/>
    <w:rsid w:val="006E75D2"/>
    <w:rsid w:val="006F0194"/>
    <w:rsid w:val="006F0442"/>
    <w:rsid w:val="006F1F78"/>
    <w:rsid w:val="006F29BA"/>
    <w:rsid w:val="006F2C4C"/>
    <w:rsid w:val="006F47F1"/>
    <w:rsid w:val="006F6ACA"/>
    <w:rsid w:val="006F7A01"/>
    <w:rsid w:val="00700365"/>
    <w:rsid w:val="00700D37"/>
    <w:rsid w:val="007025AD"/>
    <w:rsid w:val="00702CA5"/>
    <w:rsid w:val="00704B8C"/>
    <w:rsid w:val="00705CD2"/>
    <w:rsid w:val="00707D52"/>
    <w:rsid w:val="00711E0F"/>
    <w:rsid w:val="00712345"/>
    <w:rsid w:val="00712709"/>
    <w:rsid w:val="00712EF3"/>
    <w:rsid w:val="00714C26"/>
    <w:rsid w:val="00716049"/>
    <w:rsid w:val="007163A8"/>
    <w:rsid w:val="0071661F"/>
    <w:rsid w:val="007200D9"/>
    <w:rsid w:val="0072154F"/>
    <w:rsid w:val="00721BCC"/>
    <w:rsid w:val="00722D43"/>
    <w:rsid w:val="00722E5F"/>
    <w:rsid w:val="00724238"/>
    <w:rsid w:val="00724D92"/>
    <w:rsid w:val="00724F19"/>
    <w:rsid w:val="00725308"/>
    <w:rsid w:val="00726856"/>
    <w:rsid w:val="00726E2F"/>
    <w:rsid w:val="0073196A"/>
    <w:rsid w:val="00732342"/>
    <w:rsid w:val="0073249A"/>
    <w:rsid w:val="00734E72"/>
    <w:rsid w:val="007354B4"/>
    <w:rsid w:val="00736521"/>
    <w:rsid w:val="00737433"/>
    <w:rsid w:val="00740780"/>
    <w:rsid w:val="00740A0F"/>
    <w:rsid w:val="00740BFB"/>
    <w:rsid w:val="00741FDF"/>
    <w:rsid w:val="0074212C"/>
    <w:rsid w:val="0074320F"/>
    <w:rsid w:val="00743F60"/>
    <w:rsid w:val="00744B9C"/>
    <w:rsid w:val="0074533D"/>
    <w:rsid w:val="0074574B"/>
    <w:rsid w:val="00746CC1"/>
    <w:rsid w:val="007476F9"/>
    <w:rsid w:val="007478A2"/>
    <w:rsid w:val="00747925"/>
    <w:rsid w:val="00747FF0"/>
    <w:rsid w:val="00750460"/>
    <w:rsid w:val="00751175"/>
    <w:rsid w:val="00751515"/>
    <w:rsid w:val="00752E81"/>
    <w:rsid w:val="007531A0"/>
    <w:rsid w:val="00755FA2"/>
    <w:rsid w:val="007572CE"/>
    <w:rsid w:val="00757611"/>
    <w:rsid w:val="00757770"/>
    <w:rsid w:val="00760036"/>
    <w:rsid w:val="00761A7F"/>
    <w:rsid w:val="00761C7F"/>
    <w:rsid w:val="00762DEB"/>
    <w:rsid w:val="00764306"/>
    <w:rsid w:val="00764612"/>
    <w:rsid w:val="007647E5"/>
    <w:rsid w:val="007654AD"/>
    <w:rsid w:val="00765536"/>
    <w:rsid w:val="00767E7C"/>
    <w:rsid w:val="0077099E"/>
    <w:rsid w:val="00771755"/>
    <w:rsid w:val="00771D3E"/>
    <w:rsid w:val="00774A30"/>
    <w:rsid w:val="00775300"/>
    <w:rsid w:val="00775439"/>
    <w:rsid w:val="00776123"/>
    <w:rsid w:val="00776D65"/>
    <w:rsid w:val="00780E7D"/>
    <w:rsid w:val="0078117D"/>
    <w:rsid w:val="00781188"/>
    <w:rsid w:val="007817F6"/>
    <w:rsid w:val="00781821"/>
    <w:rsid w:val="00783065"/>
    <w:rsid w:val="007839DA"/>
    <w:rsid w:val="00783C55"/>
    <w:rsid w:val="00783F5B"/>
    <w:rsid w:val="0078457B"/>
    <w:rsid w:val="007848D4"/>
    <w:rsid w:val="00785620"/>
    <w:rsid w:val="00785B76"/>
    <w:rsid w:val="00785E98"/>
    <w:rsid w:val="00786807"/>
    <w:rsid w:val="007876C4"/>
    <w:rsid w:val="00787715"/>
    <w:rsid w:val="00787945"/>
    <w:rsid w:val="00787AC4"/>
    <w:rsid w:val="00790467"/>
    <w:rsid w:val="0079232D"/>
    <w:rsid w:val="00792E3D"/>
    <w:rsid w:val="00792FC1"/>
    <w:rsid w:val="0079537F"/>
    <w:rsid w:val="00796709"/>
    <w:rsid w:val="00796C77"/>
    <w:rsid w:val="00797226"/>
    <w:rsid w:val="0079768C"/>
    <w:rsid w:val="00797C23"/>
    <w:rsid w:val="007A079B"/>
    <w:rsid w:val="007A1063"/>
    <w:rsid w:val="007A1102"/>
    <w:rsid w:val="007A1250"/>
    <w:rsid w:val="007A149D"/>
    <w:rsid w:val="007A3F61"/>
    <w:rsid w:val="007A4251"/>
    <w:rsid w:val="007A462E"/>
    <w:rsid w:val="007A51E8"/>
    <w:rsid w:val="007A5749"/>
    <w:rsid w:val="007A6176"/>
    <w:rsid w:val="007A666A"/>
    <w:rsid w:val="007A793F"/>
    <w:rsid w:val="007B1FAF"/>
    <w:rsid w:val="007B3EE8"/>
    <w:rsid w:val="007B42C3"/>
    <w:rsid w:val="007B46FB"/>
    <w:rsid w:val="007B5446"/>
    <w:rsid w:val="007B59E2"/>
    <w:rsid w:val="007B5A26"/>
    <w:rsid w:val="007B5A3A"/>
    <w:rsid w:val="007B7EFD"/>
    <w:rsid w:val="007B7FAA"/>
    <w:rsid w:val="007C0930"/>
    <w:rsid w:val="007C20B3"/>
    <w:rsid w:val="007C2FAD"/>
    <w:rsid w:val="007C33C4"/>
    <w:rsid w:val="007C49D9"/>
    <w:rsid w:val="007C4B09"/>
    <w:rsid w:val="007C4DC8"/>
    <w:rsid w:val="007D0265"/>
    <w:rsid w:val="007D0C9C"/>
    <w:rsid w:val="007D2379"/>
    <w:rsid w:val="007D25FC"/>
    <w:rsid w:val="007D478A"/>
    <w:rsid w:val="007D4CB6"/>
    <w:rsid w:val="007D5A98"/>
    <w:rsid w:val="007D5CB3"/>
    <w:rsid w:val="007D5EDB"/>
    <w:rsid w:val="007D6B7C"/>
    <w:rsid w:val="007D77AE"/>
    <w:rsid w:val="007D79A6"/>
    <w:rsid w:val="007E0ABA"/>
    <w:rsid w:val="007E201F"/>
    <w:rsid w:val="007E3830"/>
    <w:rsid w:val="007E5D24"/>
    <w:rsid w:val="007E603F"/>
    <w:rsid w:val="007E6DD4"/>
    <w:rsid w:val="007E7BFD"/>
    <w:rsid w:val="007F10E4"/>
    <w:rsid w:val="007F1843"/>
    <w:rsid w:val="007F1847"/>
    <w:rsid w:val="007F1EA2"/>
    <w:rsid w:val="007F1F74"/>
    <w:rsid w:val="007F22C9"/>
    <w:rsid w:val="007F2BCC"/>
    <w:rsid w:val="007F6B81"/>
    <w:rsid w:val="007F7F4B"/>
    <w:rsid w:val="008006D3"/>
    <w:rsid w:val="00800A56"/>
    <w:rsid w:val="00800C19"/>
    <w:rsid w:val="00800F9D"/>
    <w:rsid w:val="008014AB"/>
    <w:rsid w:val="008016D8"/>
    <w:rsid w:val="008019B1"/>
    <w:rsid w:val="00802E6F"/>
    <w:rsid w:val="008036E6"/>
    <w:rsid w:val="00803CB7"/>
    <w:rsid w:val="00803E92"/>
    <w:rsid w:val="008042E0"/>
    <w:rsid w:val="00804D0A"/>
    <w:rsid w:val="00806B75"/>
    <w:rsid w:val="00807502"/>
    <w:rsid w:val="0081009F"/>
    <w:rsid w:val="008116EF"/>
    <w:rsid w:val="00812000"/>
    <w:rsid w:val="008122CE"/>
    <w:rsid w:val="00813A1A"/>
    <w:rsid w:val="00813F0F"/>
    <w:rsid w:val="00815424"/>
    <w:rsid w:val="008163E1"/>
    <w:rsid w:val="008165B1"/>
    <w:rsid w:val="00816943"/>
    <w:rsid w:val="00817360"/>
    <w:rsid w:val="008175D4"/>
    <w:rsid w:val="00817B24"/>
    <w:rsid w:val="0082003C"/>
    <w:rsid w:val="008200BF"/>
    <w:rsid w:val="00820150"/>
    <w:rsid w:val="008214BD"/>
    <w:rsid w:val="0082172E"/>
    <w:rsid w:val="00822B6E"/>
    <w:rsid w:val="00823BE5"/>
    <w:rsid w:val="00823FB1"/>
    <w:rsid w:val="008242A3"/>
    <w:rsid w:val="0082460D"/>
    <w:rsid w:val="00825130"/>
    <w:rsid w:val="00825AAB"/>
    <w:rsid w:val="00825AFE"/>
    <w:rsid w:val="0082651B"/>
    <w:rsid w:val="00826620"/>
    <w:rsid w:val="00826E82"/>
    <w:rsid w:val="00827F0F"/>
    <w:rsid w:val="00827F53"/>
    <w:rsid w:val="008313B0"/>
    <w:rsid w:val="008318A4"/>
    <w:rsid w:val="0083220A"/>
    <w:rsid w:val="008326CA"/>
    <w:rsid w:val="008326D4"/>
    <w:rsid w:val="008332BD"/>
    <w:rsid w:val="00835846"/>
    <w:rsid w:val="00835CA2"/>
    <w:rsid w:val="00837B66"/>
    <w:rsid w:val="00837E4C"/>
    <w:rsid w:val="00840387"/>
    <w:rsid w:val="00841710"/>
    <w:rsid w:val="00841AA8"/>
    <w:rsid w:val="0084208C"/>
    <w:rsid w:val="00842562"/>
    <w:rsid w:val="0084279E"/>
    <w:rsid w:val="00842BD6"/>
    <w:rsid w:val="008431C4"/>
    <w:rsid w:val="00844BD0"/>
    <w:rsid w:val="00844F39"/>
    <w:rsid w:val="00844FBC"/>
    <w:rsid w:val="008458EB"/>
    <w:rsid w:val="00846B16"/>
    <w:rsid w:val="0084741D"/>
    <w:rsid w:val="00850447"/>
    <w:rsid w:val="00850BF2"/>
    <w:rsid w:val="0085115B"/>
    <w:rsid w:val="00852713"/>
    <w:rsid w:val="008529FD"/>
    <w:rsid w:val="0085366E"/>
    <w:rsid w:val="0085447E"/>
    <w:rsid w:val="008553CF"/>
    <w:rsid w:val="00855F82"/>
    <w:rsid w:val="008560FB"/>
    <w:rsid w:val="00862776"/>
    <w:rsid w:val="00862A84"/>
    <w:rsid w:val="008633C1"/>
    <w:rsid w:val="008639FC"/>
    <w:rsid w:val="00870EFF"/>
    <w:rsid w:val="00871FB9"/>
    <w:rsid w:val="00872A3D"/>
    <w:rsid w:val="00873413"/>
    <w:rsid w:val="00874784"/>
    <w:rsid w:val="00874A08"/>
    <w:rsid w:val="00875747"/>
    <w:rsid w:val="008762A7"/>
    <w:rsid w:val="00877936"/>
    <w:rsid w:val="00877D92"/>
    <w:rsid w:val="00877FF4"/>
    <w:rsid w:val="008804A8"/>
    <w:rsid w:val="0088382D"/>
    <w:rsid w:val="00883B1A"/>
    <w:rsid w:val="00884A4D"/>
    <w:rsid w:val="00884A86"/>
    <w:rsid w:val="00885127"/>
    <w:rsid w:val="00886C20"/>
    <w:rsid w:val="00890052"/>
    <w:rsid w:val="008902B4"/>
    <w:rsid w:val="0089144C"/>
    <w:rsid w:val="008919A0"/>
    <w:rsid w:val="00893AF3"/>
    <w:rsid w:val="00893E1A"/>
    <w:rsid w:val="00893EFA"/>
    <w:rsid w:val="0089445F"/>
    <w:rsid w:val="0089573B"/>
    <w:rsid w:val="008A04C4"/>
    <w:rsid w:val="008A2729"/>
    <w:rsid w:val="008A2D5E"/>
    <w:rsid w:val="008A4085"/>
    <w:rsid w:val="008A4E1D"/>
    <w:rsid w:val="008A4EDF"/>
    <w:rsid w:val="008A5B56"/>
    <w:rsid w:val="008A642A"/>
    <w:rsid w:val="008A65C1"/>
    <w:rsid w:val="008A6B25"/>
    <w:rsid w:val="008A7BA6"/>
    <w:rsid w:val="008B023D"/>
    <w:rsid w:val="008B07BE"/>
    <w:rsid w:val="008B09E2"/>
    <w:rsid w:val="008B1E57"/>
    <w:rsid w:val="008B20AF"/>
    <w:rsid w:val="008B278A"/>
    <w:rsid w:val="008B2DC2"/>
    <w:rsid w:val="008B3439"/>
    <w:rsid w:val="008B52B9"/>
    <w:rsid w:val="008B53E2"/>
    <w:rsid w:val="008B541C"/>
    <w:rsid w:val="008B76D6"/>
    <w:rsid w:val="008C0EC9"/>
    <w:rsid w:val="008C0EEB"/>
    <w:rsid w:val="008C1D3B"/>
    <w:rsid w:val="008C41A9"/>
    <w:rsid w:val="008C574C"/>
    <w:rsid w:val="008C5EF2"/>
    <w:rsid w:val="008C6300"/>
    <w:rsid w:val="008D0A25"/>
    <w:rsid w:val="008D14F9"/>
    <w:rsid w:val="008D1CA8"/>
    <w:rsid w:val="008D355F"/>
    <w:rsid w:val="008D3567"/>
    <w:rsid w:val="008D3EC4"/>
    <w:rsid w:val="008D487D"/>
    <w:rsid w:val="008D50B7"/>
    <w:rsid w:val="008D55E3"/>
    <w:rsid w:val="008D5DAB"/>
    <w:rsid w:val="008D6769"/>
    <w:rsid w:val="008D79B6"/>
    <w:rsid w:val="008D7E9D"/>
    <w:rsid w:val="008E0B26"/>
    <w:rsid w:val="008E0F58"/>
    <w:rsid w:val="008E0F5B"/>
    <w:rsid w:val="008E1233"/>
    <w:rsid w:val="008E172B"/>
    <w:rsid w:val="008E1EE8"/>
    <w:rsid w:val="008E2838"/>
    <w:rsid w:val="008E2E03"/>
    <w:rsid w:val="008E354C"/>
    <w:rsid w:val="008E3B34"/>
    <w:rsid w:val="008E6F89"/>
    <w:rsid w:val="008E7B05"/>
    <w:rsid w:val="008F02A3"/>
    <w:rsid w:val="008F0D0E"/>
    <w:rsid w:val="008F0F16"/>
    <w:rsid w:val="008F1676"/>
    <w:rsid w:val="008F290D"/>
    <w:rsid w:val="008F3A1B"/>
    <w:rsid w:val="008F3DDE"/>
    <w:rsid w:val="008F618F"/>
    <w:rsid w:val="008F67EB"/>
    <w:rsid w:val="008F7DDF"/>
    <w:rsid w:val="008F7F1F"/>
    <w:rsid w:val="00900231"/>
    <w:rsid w:val="009013F8"/>
    <w:rsid w:val="00901910"/>
    <w:rsid w:val="00901BD3"/>
    <w:rsid w:val="00903483"/>
    <w:rsid w:val="00904BCC"/>
    <w:rsid w:val="0090586B"/>
    <w:rsid w:val="00906146"/>
    <w:rsid w:val="009067E6"/>
    <w:rsid w:val="009071F1"/>
    <w:rsid w:val="009072A1"/>
    <w:rsid w:val="00907889"/>
    <w:rsid w:val="00907CD2"/>
    <w:rsid w:val="00910B55"/>
    <w:rsid w:val="00910C81"/>
    <w:rsid w:val="00910CCB"/>
    <w:rsid w:val="00912BE2"/>
    <w:rsid w:val="009135F1"/>
    <w:rsid w:val="009139BE"/>
    <w:rsid w:val="00913F07"/>
    <w:rsid w:val="00915ACC"/>
    <w:rsid w:val="0091669B"/>
    <w:rsid w:val="00916F56"/>
    <w:rsid w:val="00917944"/>
    <w:rsid w:val="00917FAC"/>
    <w:rsid w:val="00920073"/>
    <w:rsid w:val="00920D21"/>
    <w:rsid w:val="00920D2B"/>
    <w:rsid w:val="00920ED8"/>
    <w:rsid w:val="009216D2"/>
    <w:rsid w:val="00921AF4"/>
    <w:rsid w:val="0092245A"/>
    <w:rsid w:val="00922504"/>
    <w:rsid w:val="00923D87"/>
    <w:rsid w:val="00923F82"/>
    <w:rsid w:val="0092555E"/>
    <w:rsid w:val="00925732"/>
    <w:rsid w:val="0092588D"/>
    <w:rsid w:val="00925E2B"/>
    <w:rsid w:val="009268F3"/>
    <w:rsid w:val="00926D9F"/>
    <w:rsid w:val="00926F5D"/>
    <w:rsid w:val="009271AC"/>
    <w:rsid w:val="00927BDD"/>
    <w:rsid w:val="00931955"/>
    <w:rsid w:val="00931B1D"/>
    <w:rsid w:val="00932393"/>
    <w:rsid w:val="00932D1F"/>
    <w:rsid w:val="00933619"/>
    <w:rsid w:val="00933A8F"/>
    <w:rsid w:val="00935B65"/>
    <w:rsid w:val="00936D0C"/>
    <w:rsid w:val="0093788B"/>
    <w:rsid w:val="00940652"/>
    <w:rsid w:val="00940855"/>
    <w:rsid w:val="00940AA0"/>
    <w:rsid w:val="00941524"/>
    <w:rsid w:val="00941A35"/>
    <w:rsid w:val="009439D0"/>
    <w:rsid w:val="009449E2"/>
    <w:rsid w:val="00945080"/>
    <w:rsid w:val="0094514C"/>
    <w:rsid w:val="009476E3"/>
    <w:rsid w:val="00950382"/>
    <w:rsid w:val="0095045F"/>
    <w:rsid w:val="009514E3"/>
    <w:rsid w:val="00951C83"/>
    <w:rsid w:val="0095273B"/>
    <w:rsid w:val="0095346A"/>
    <w:rsid w:val="00953D9E"/>
    <w:rsid w:val="00955407"/>
    <w:rsid w:val="0095577B"/>
    <w:rsid w:val="00956030"/>
    <w:rsid w:val="00956194"/>
    <w:rsid w:val="00957460"/>
    <w:rsid w:val="009605EC"/>
    <w:rsid w:val="009608E2"/>
    <w:rsid w:val="009609A1"/>
    <w:rsid w:val="00960AA6"/>
    <w:rsid w:val="00961518"/>
    <w:rsid w:val="0096254D"/>
    <w:rsid w:val="009633EC"/>
    <w:rsid w:val="00963CFF"/>
    <w:rsid w:val="0096441F"/>
    <w:rsid w:val="00964DF7"/>
    <w:rsid w:val="00965111"/>
    <w:rsid w:val="00965B32"/>
    <w:rsid w:val="00965C45"/>
    <w:rsid w:val="009661FB"/>
    <w:rsid w:val="0096641C"/>
    <w:rsid w:val="00970B9D"/>
    <w:rsid w:val="00970BE9"/>
    <w:rsid w:val="00971681"/>
    <w:rsid w:val="00971A83"/>
    <w:rsid w:val="00971EEB"/>
    <w:rsid w:val="0097214B"/>
    <w:rsid w:val="00972E06"/>
    <w:rsid w:val="009730B8"/>
    <w:rsid w:val="0097438A"/>
    <w:rsid w:val="00975A5E"/>
    <w:rsid w:val="00975D52"/>
    <w:rsid w:val="00975F51"/>
    <w:rsid w:val="009760BE"/>
    <w:rsid w:val="0097772F"/>
    <w:rsid w:val="009804AE"/>
    <w:rsid w:val="009807D0"/>
    <w:rsid w:val="00980910"/>
    <w:rsid w:val="0098132A"/>
    <w:rsid w:val="00981928"/>
    <w:rsid w:val="009829F7"/>
    <w:rsid w:val="00983A26"/>
    <w:rsid w:val="009840F0"/>
    <w:rsid w:val="00984D25"/>
    <w:rsid w:val="00984E6D"/>
    <w:rsid w:val="009856DA"/>
    <w:rsid w:val="00985F73"/>
    <w:rsid w:val="00986C3A"/>
    <w:rsid w:val="00987025"/>
    <w:rsid w:val="009875F6"/>
    <w:rsid w:val="0099075F"/>
    <w:rsid w:val="00990A6E"/>
    <w:rsid w:val="009925F3"/>
    <w:rsid w:val="00992B71"/>
    <w:rsid w:val="00993029"/>
    <w:rsid w:val="00994304"/>
    <w:rsid w:val="00995993"/>
    <w:rsid w:val="00995E68"/>
    <w:rsid w:val="00995EA8"/>
    <w:rsid w:val="0099651F"/>
    <w:rsid w:val="009A00CE"/>
    <w:rsid w:val="009A10F1"/>
    <w:rsid w:val="009A2040"/>
    <w:rsid w:val="009A26B0"/>
    <w:rsid w:val="009A32F5"/>
    <w:rsid w:val="009A3519"/>
    <w:rsid w:val="009A39C1"/>
    <w:rsid w:val="009A4B8A"/>
    <w:rsid w:val="009A5B07"/>
    <w:rsid w:val="009A5B35"/>
    <w:rsid w:val="009A718A"/>
    <w:rsid w:val="009B0023"/>
    <w:rsid w:val="009B1F74"/>
    <w:rsid w:val="009B2796"/>
    <w:rsid w:val="009B344C"/>
    <w:rsid w:val="009B3B49"/>
    <w:rsid w:val="009B4238"/>
    <w:rsid w:val="009B43A4"/>
    <w:rsid w:val="009B4956"/>
    <w:rsid w:val="009B52E5"/>
    <w:rsid w:val="009B544A"/>
    <w:rsid w:val="009B569F"/>
    <w:rsid w:val="009B5F01"/>
    <w:rsid w:val="009B6354"/>
    <w:rsid w:val="009B732C"/>
    <w:rsid w:val="009B7488"/>
    <w:rsid w:val="009C0192"/>
    <w:rsid w:val="009C04AB"/>
    <w:rsid w:val="009C0C8E"/>
    <w:rsid w:val="009C1A6A"/>
    <w:rsid w:val="009C1C37"/>
    <w:rsid w:val="009C28CB"/>
    <w:rsid w:val="009C4900"/>
    <w:rsid w:val="009C52DF"/>
    <w:rsid w:val="009D25A9"/>
    <w:rsid w:val="009D3422"/>
    <w:rsid w:val="009D4BF2"/>
    <w:rsid w:val="009D4FFE"/>
    <w:rsid w:val="009D7211"/>
    <w:rsid w:val="009D74A3"/>
    <w:rsid w:val="009D7633"/>
    <w:rsid w:val="009D7D14"/>
    <w:rsid w:val="009D7FFE"/>
    <w:rsid w:val="009E029F"/>
    <w:rsid w:val="009E1291"/>
    <w:rsid w:val="009E21FA"/>
    <w:rsid w:val="009E29CC"/>
    <w:rsid w:val="009E2F54"/>
    <w:rsid w:val="009E3479"/>
    <w:rsid w:val="009E46FC"/>
    <w:rsid w:val="009E51CB"/>
    <w:rsid w:val="009E6C2C"/>
    <w:rsid w:val="009E7697"/>
    <w:rsid w:val="009E7785"/>
    <w:rsid w:val="009F00E5"/>
    <w:rsid w:val="009F1BF7"/>
    <w:rsid w:val="009F248F"/>
    <w:rsid w:val="009F266D"/>
    <w:rsid w:val="009F35EF"/>
    <w:rsid w:val="009F5072"/>
    <w:rsid w:val="009F6569"/>
    <w:rsid w:val="009F757D"/>
    <w:rsid w:val="00A001C4"/>
    <w:rsid w:val="00A0099B"/>
    <w:rsid w:val="00A01B84"/>
    <w:rsid w:val="00A0281E"/>
    <w:rsid w:val="00A0316A"/>
    <w:rsid w:val="00A03CA6"/>
    <w:rsid w:val="00A04041"/>
    <w:rsid w:val="00A04899"/>
    <w:rsid w:val="00A04971"/>
    <w:rsid w:val="00A06FD4"/>
    <w:rsid w:val="00A07BA0"/>
    <w:rsid w:val="00A100CB"/>
    <w:rsid w:val="00A1014E"/>
    <w:rsid w:val="00A1211D"/>
    <w:rsid w:val="00A1217D"/>
    <w:rsid w:val="00A12662"/>
    <w:rsid w:val="00A12866"/>
    <w:rsid w:val="00A13445"/>
    <w:rsid w:val="00A1453D"/>
    <w:rsid w:val="00A149B4"/>
    <w:rsid w:val="00A15057"/>
    <w:rsid w:val="00A15F22"/>
    <w:rsid w:val="00A1682D"/>
    <w:rsid w:val="00A1796A"/>
    <w:rsid w:val="00A203AC"/>
    <w:rsid w:val="00A203C1"/>
    <w:rsid w:val="00A205BB"/>
    <w:rsid w:val="00A207E8"/>
    <w:rsid w:val="00A213DC"/>
    <w:rsid w:val="00A21697"/>
    <w:rsid w:val="00A21741"/>
    <w:rsid w:val="00A220F5"/>
    <w:rsid w:val="00A22108"/>
    <w:rsid w:val="00A22631"/>
    <w:rsid w:val="00A22658"/>
    <w:rsid w:val="00A22E8B"/>
    <w:rsid w:val="00A22F12"/>
    <w:rsid w:val="00A2363C"/>
    <w:rsid w:val="00A23910"/>
    <w:rsid w:val="00A23C11"/>
    <w:rsid w:val="00A2439C"/>
    <w:rsid w:val="00A247FE"/>
    <w:rsid w:val="00A251F8"/>
    <w:rsid w:val="00A26F07"/>
    <w:rsid w:val="00A27528"/>
    <w:rsid w:val="00A27C88"/>
    <w:rsid w:val="00A3156B"/>
    <w:rsid w:val="00A3160A"/>
    <w:rsid w:val="00A31775"/>
    <w:rsid w:val="00A31CF3"/>
    <w:rsid w:val="00A336B8"/>
    <w:rsid w:val="00A337DD"/>
    <w:rsid w:val="00A33DD8"/>
    <w:rsid w:val="00A3412C"/>
    <w:rsid w:val="00A348DC"/>
    <w:rsid w:val="00A352F7"/>
    <w:rsid w:val="00A36C11"/>
    <w:rsid w:val="00A36FD4"/>
    <w:rsid w:val="00A37167"/>
    <w:rsid w:val="00A3735E"/>
    <w:rsid w:val="00A4030B"/>
    <w:rsid w:val="00A40A5F"/>
    <w:rsid w:val="00A41131"/>
    <w:rsid w:val="00A4124D"/>
    <w:rsid w:val="00A42254"/>
    <w:rsid w:val="00A42369"/>
    <w:rsid w:val="00A42856"/>
    <w:rsid w:val="00A42F98"/>
    <w:rsid w:val="00A437FB"/>
    <w:rsid w:val="00A444FE"/>
    <w:rsid w:val="00A44742"/>
    <w:rsid w:val="00A44906"/>
    <w:rsid w:val="00A44C20"/>
    <w:rsid w:val="00A45114"/>
    <w:rsid w:val="00A453C1"/>
    <w:rsid w:val="00A45C46"/>
    <w:rsid w:val="00A46B59"/>
    <w:rsid w:val="00A508DF"/>
    <w:rsid w:val="00A50943"/>
    <w:rsid w:val="00A50F26"/>
    <w:rsid w:val="00A51350"/>
    <w:rsid w:val="00A51E81"/>
    <w:rsid w:val="00A52A03"/>
    <w:rsid w:val="00A5349B"/>
    <w:rsid w:val="00A539F1"/>
    <w:rsid w:val="00A53A30"/>
    <w:rsid w:val="00A53EC6"/>
    <w:rsid w:val="00A54603"/>
    <w:rsid w:val="00A5462E"/>
    <w:rsid w:val="00A54FFA"/>
    <w:rsid w:val="00A5528F"/>
    <w:rsid w:val="00A5550D"/>
    <w:rsid w:val="00A55682"/>
    <w:rsid w:val="00A56030"/>
    <w:rsid w:val="00A604BB"/>
    <w:rsid w:val="00A60BEA"/>
    <w:rsid w:val="00A63290"/>
    <w:rsid w:val="00A6431B"/>
    <w:rsid w:val="00A6449D"/>
    <w:rsid w:val="00A64952"/>
    <w:rsid w:val="00A66465"/>
    <w:rsid w:val="00A666A0"/>
    <w:rsid w:val="00A6726E"/>
    <w:rsid w:val="00A67683"/>
    <w:rsid w:val="00A70DA3"/>
    <w:rsid w:val="00A71274"/>
    <w:rsid w:val="00A72B31"/>
    <w:rsid w:val="00A72D23"/>
    <w:rsid w:val="00A72EAE"/>
    <w:rsid w:val="00A74E37"/>
    <w:rsid w:val="00A753A8"/>
    <w:rsid w:val="00A75EE6"/>
    <w:rsid w:val="00A75EF6"/>
    <w:rsid w:val="00A76058"/>
    <w:rsid w:val="00A7613A"/>
    <w:rsid w:val="00A779CE"/>
    <w:rsid w:val="00A77BC6"/>
    <w:rsid w:val="00A8095E"/>
    <w:rsid w:val="00A818D6"/>
    <w:rsid w:val="00A8283A"/>
    <w:rsid w:val="00A82E1D"/>
    <w:rsid w:val="00A839FD"/>
    <w:rsid w:val="00A84045"/>
    <w:rsid w:val="00A849E4"/>
    <w:rsid w:val="00A84F13"/>
    <w:rsid w:val="00A851C1"/>
    <w:rsid w:val="00A86BAF"/>
    <w:rsid w:val="00A86CFD"/>
    <w:rsid w:val="00A86F04"/>
    <w:rsid w:val="00A91011"/>
    <w:rsid w:val="00A91733"/>
    <w:rsid w:val="00A93467"/>
    <w:rsid w:val="00A93849"/>
    <w:rsid w:val="00A95388"/>
    <w:rsid w:val="00A95636"/>
    <w:rsid w:val="00A960FE"/>
    <w:rsid w:val="00A97074"/>
    <w:rsid w:val="00AA061C"/>
    <w:rsid w:val="00AA1860"/>
    <w:rsid w:val="00AA2C60"/>
    <w:rsid w:val="00AA3DFD"/>
    <w:rsid w:val="00AA4CA0"/>
    <w:rsid w:val="00AA51A7"/>
    <w:rsid w:val="00AA6D29"/>
    <w:rsid w:val="00AA709F"/>
    <w:rsid w:val="00AA7452"/>
    <w:rsid w:val="00AA7C58"/>
    <w:rsid w:val="00AB0551"/>
    <w:rsid w:val="00AB07E6"/>
    <w:rsid w:val="00AB07F1"/>
    <w:rsid w:val="00AB0ED3"/>
    <w:rsid w:val="00AB1281"/>
    <w:rsid w:val="00AB2151"/>
    <w:rsid w:val="00AB2260"/>
    <w:rsid w:val="00AB2365"/>
    <w:rsid w:val="00AB49E6"/>
    <w:rsid w:val="00AB5651"/>
    <w:rsid w:val="00AB5D27"/>
    <w:rsid w:val="00AB6995"/>
    <w:rsid w:val="00AB7EAC"/>
    <w:rsid w:val="00AC0AB6"/>
    <w:rsid w:val="00AC1537"/>
    <w:rsid w:val="00AC504D"/>
    <w:rsid w:val="00AC55AC"/>
    <w:rsid w:val="00AC5D3B"/>
    <w:rsid w:val="00AC5F8F"/>
    <w:rsid w:val="00AC7FFB"/>
    <w:rsid w:val="00AD15CA"/>
    <w:rsid w:val="00AD2B17"/>
    <w:rsid w:val="00AD2E02"/>
    <w:rsid w:val="00AD5635"/>
    <w:rsid w:val="00AD5D44"/>
    <w:rsid w:val="00AD5F9C"/>
    <w:rsid w:val="00AD6888"/>
    <w:rsid w:val="00AD7358"/>
    <w:rsid w:val="00AE0202"/>
    <w:rsid w:val="00AE0517"/>
    <w:rsid w:val="00AE1FF9"/>
    <w:rsid w:val="00AE221B"/>
    <w:rsid w:val="00AE252E"/>
    <w:rsid w:val="00AE5309"/>
    <w:rsid w:val="00AE5DBF"/>
    <w:rsid w:val="00AE64B9"/>
    <w:rsid w:val="00AE693E"/>
    <w:rsid w:val="00AE699E"/>
    <w:rsid w:val="00AE6B75"/>
    <w:rsid w:val="00AF1053"/>
    <w:rsid w:val="00AF1079"/>
    <w:rsid w:val="00AF16C1"/>
    <w:rsid w:val="00AF22C4"/>
    <w:rsid w:val="00AF3820"/>
    <w:rsid w:val="00AF4A11"/>
    <w:rsid w:val="00AF4A89"/>
    <w:rsid w:val="00AF4E72"/>
    <w:rsid w:val="00AF569C"/>
    <w:rsid w:val="00AF576C"/>
    <w:rsid w:val="00AF7921"/>
    <w:rsid w:val="00B004AB"/>
    <w:rsid w:val="00B0089B"/>
    <w:rsid w:val="00B01E12"/>
    <w:rsid w:val="00B0296D"/>
    <w:rsid w:val="00B034E4"/>
    <w:rsid w:val="00B03A89"/>
    <w:rsid w:val="00B03B48"/>
    <w:rsid w:val="00B03D72"/>
    <w:rsid w:val="00B0432E"/>
    <w:rsid w:val="00B04920"/>
    <w:rsid w:val="00B04ABD"/>
    <w:rsid w:val="00B05ADB"/>
    <w:rsid w:val="00B074DE"/>
    <w:rsid w:val="00B1097C"/>
    <w:rsid w:val="00B11025"/>
    <w:rsid w:val="00B114F4"/>
    <w:rsid w:val="00B11601"/>
    <w:rsid w:val="00B11CBE"/>
    <w:rsid w:val="00B11CE1"/>
    <w:rsid w:val="00B13A3E"/>
    <w:rsid w:val="00B14CDA"/>
    <w:rsid w:val="00B15613"/>
    <w:rsid w:val="00B15DE7"/>
    <w:rsid w:val="00B17ADE"/>
    <w:rsid w:val="00B220AE"/>
    <w:rsid w:val="00B22F4D"/>
    <w:rsid w:val="00B24DFE"/>
    <w:rsid w:val="00B2567E"/>
    <w:rsid w:val="00B2631C"/>
    <w:rsid w:val="00B2633A"/>
    <w:rsid w:val="00B26364"/>
    <w:rsid w:val="00B2725D"/>
    <w:rsid w:val="00B27833"/>
    <w:rsid w:val="00B27E21"/>
    <w:rsid w:val="00B3045A"/>
    <w:rsid w:val="00B304C5"/>
    <w:rsid w:val="00B30BEA"/>
    <w:rsid w:val="00B30FA4"/>
    <w:rsid w:val="00B31658"/>
    <w:rsid w:val="00B3254F"/>
    <w:rsid w:val="00B326C2"/>
    <w:rsid w:val="00B32E86"/>
    <w:rsid w:val="00B33535"/>
    <w:rsid w:val="00B35A56"/>
    <w:rsid w:val="00B35C37"/>
    <w:rsid w:val="00B363F6"/>
    <w:rsid w:val="00B37EE0"/>
    <w:rsid w:val="00B40AC2"/>
    <w:rsid w:val="00B40B85"/>
    <w:rsid w:val="00B4143E"/>
    <w:rsid w:val="00B4176B"/>
    <w:rsid w:val="00B443E8"/>
    <w:rsid w:val="00B455AA"/>
    <w:rsid w:val="00B45824"/>
    <w:rsid w:val="00B463D9"/>
    <w:rsid w:val="00B46C05"/>
    <w:rsid w:val="00B46F20"/>
    <w:rsid w:val="00B47C1E"/>
    <w:rsid w:val="00B50254"/>
    <w:rsid w:val="00B51AD7"/>
    <w:rsid w:val="00B524F7"/>
    <w:rsid w:val="00B53364"/>
    <w:rsid w:val="00B5352B"/>
    <w:rsid w:val="00B53CCD"/>
    <w:rsid w:val="00B5492C"/>
    <w:rsid w:val="00B55607"/>
    <w:rsid w:val="00B55747"/>
    <w:rsid w:val="00B55D65"/>
    <w:rsid w:val="00B56133"/>
    <w:rsid w:val="00B56EE3"/>
    <w:rsid w:val="00B573A9"/>
    <w:rsid w:val="00B60E2F"/>
    <w:rsid w:val="00B61122"/>
    <w:rsid w:val="00B62359"/>
    <w:rsid w:val="00B63A81"/>
    <w:rsid w:val="00B64404"/>
    <w:rsid w:val="00B65901"/>
    <w:rsid w:val="00B65FB2"/>
    <w:rsid w:val="00B664BB"/>
    <w:rsid w:val="00B668EE"/>
    <w:rsid w:val="00B67D45"/>
    <w:rsid w:val="00B70AAC"/>
    <w:rsid w:val="00B70F12"/>
    <w:rsid w:val="00B717DD"/>
    <w:rsid w:val="00B73028"/>
    <w:rsid w:val="00B73228"/>
    <w:rsid w:val="00B7499C"/>
    <w:rsid w:val="00B753C5"/>
    <w:rsid w:val="00B75BC2"/>
    <w:rsid w:val="00B75BF3"/>
    <w:rsid w:val="00B763B3"/>
    <w:rsid w:val="00B763F3"/>
    <w:rsid w:val="00B76756"/>
    <w:rsid w:val="00B76E5A"/>
    <w:rsid w:val="00B77F67"/>
    <w:rsid w:val="00B80507"/>
    <w:rsid w:val="00B829F9"/>
    <w:rsid w:val="00B82C69"/>
    <w:rsid w:val="00B82D45"/>
    <w:rsid w:val="00B83415"/>
    <w:rsid w:val="00B834C9"/>
    <w:rsid w:val="00B83B95"/>
    <w:rsid w:val="00B84D1F"/>
    <w:rsid w:val="00B850B6"/>
    <w:rsid w:val="00B8648A"/>
    <w:rsid w:val="00B866FC"/>
    <w:rsid w:val="00B86D4F"/>
    <w:rsid w:val="00B8735B"/>
    <w:rsid w:val="00B91B22"/>
    <w:rsid w:val="00B923AD"/>
    <w:rsid w:val="00B92B4A"/>
    <w:rsid w:val="00B9314F"/>
    <w:rsid w:val="00B9371B"/>
    <w:rsid w:val="00B93746"/>
    <w:rsid w:val="00B93C5D"/>
    <w:rsid w:val="00B94166"/>
    <w:rsid w:val="00B94396"/>
    <w:rsid w:val="00B94BCA"/>
    <w:rsid w:val="00B960C3"/>
    <w:rsid w:val="00BA0644"/>
    <w:rsid w:val="00BA0987"/>
    <w:rsid w:val="00BA141D"/>
    <w:rsid w:val="00BA1EB5"/>
    <w:rsid w:val="00BA4109"/>
    <w:rsid w:val="00BA4653"/>
    <w:rsid w:val="00BA4890"/>
    <w:rsid w:val="00BA4E26"/>
    <w:rsid w:val="00BA6167"/>
    <w:rsid w:val="00BA6ADE"/>
    <w:rsid w:val="00BA72AE"/>
    <w:rsid w:val="00BA764B"/>
    <w:rsid w:val="00BA7BDF"/>
    <w:rsid w:val="00BB0BD8"/>
    <w:rsid w:val="00BB1483"/>
    <w:rsid w:val="00BB22BC"/>
    <w:rsid w:val="00BB2666"/>
    <w:rsid w:val="00BB3D70"/>
    <w:rsid w:val="00BB3F1C"/>
    <w:rsid w:val="00BB5169"/>
    <w:rsid w:val="00BB633F"/>
    <w:rsid w:val="00BB6BBA"/>
    <w:rsid w:val="00BB796F"/>
    <w:rsid w:val="00BC0428"/>
    <w:rsid w:val="00BC1259"/>
    <w:rsid w:val="00BC1897"/>
    <w:rsid w:val="00BC1E05"/>
    <w:rsid w:val="00BC2CD4"/>
    <w:rsid w:val="00BC3FCD"/>
    <w:rsid w:val="00BC489E"/>
    <w:rsid w:val="00BC5AA3"/>
    <w:rsid w:val="00BC6094"/>
    <w:rsid w:val="00BC6823"/>
    <w:rsid w:val="00BC6B84"/>
    <w:rsid w:val="00BC70E0"/>
    <w:rsid w:val="00BD1B90"/>
    <w:rsid w:val="00BD203F"/>
    <w:rsid w:val="00BD2723"/>
    <w:rsid w:val="00BD27CC"/>
    <w:rsid w:val="00BD2E5C"/>
    <w:rsid w:val="00BD37D0"/>
    <w:rsid w:val="00BD457C"/>
    <w:rsid w:val="00BD5A30"/>
    <w:rsid w:val="00BD6127"/>
    <w:rsid w:val="00BD664B"/>
    <w:rsid w:val="00BE0CD2"/>
    <w:rsid w:val="00BE2714"/>
    <w:rsid w:val="00BE2961"/>
    <w:rsid w:val="00BE2AAE"/>
    <w:rsid w:val="00BE36E8"/>
    <w:rsid w:val="00BE39D0"/>
    <w:rsid w:val="00BE42A8"/>
    <w:rsid w:val="00BE5E63"/>
    <w:rsid w:val="00BE682E"/>
    <w:rsid w:val="00BE72F0"/>
    <w:rsid w:val="00BF0D60"/>
    <w:rsid w:val="00BF210A"/>
    <w:rsid w:val="00BF3C52"/>
    <w:rsid w:val="00BF74A4"/>
    <w:rsid w:val="00C00C6E"/>
    <w:rsid w:val="00C03208"/>
    <w:rsid w:val="00C039F8"/>
    <w:rsid w:val="00C04286"/>
    <w:rsid w:val="00C04598"/>
    <w:rsid w:val="00C06CC9"/>
    <w:rsid w:val="00C06F79"/>
    <w:rsid w:val="00C07650"/>
    <w:rsid w:val="00C07D6E"/>
    <w:rsid w:val="00C1098B"/>
    <w:rsid w:val="00C1140D"/>
    <w:rsid w:val="00C12369"/>
    <w:rsid w:val="00C13B9F"/>
    <w:rsid w:val="00C14275"/>
    <w:rsid w:val="00C1432B"/>
    <w:rsid w:val="00C15C30"/>
    <w:rsid w:val="00C15C86"/>
    <w:rsid w:val="00C1618B"/>
    <w:rsid w:val="00C16A5D"/>
    <w:rsid w:val="00C176B3"/>
    <w:rsid w:val="00C214D7"/>
    <w:rsid w:val="00C2192B"/>
    <w:rsid w:val="00C21D18"/>
    <w:rsid w:val="00C2366C"/>
    <w:rsid w:val="00C2397B"/>
    <w:rsid w:val="00C24892"/>
    <w:rsid w:val="00C24E6B"/>
    <w:rsid w:val="00C2596E"/>
    <w:rsid w:val="00C2716D"/>
    <w:rsid w:val="00C30062"/>
    <w:rsid w:val="00C3052D"/>
    <w:rsid w:val="00C307EF"/>
    <w:rsid w:val="00C32556"/>
    <w:rsid w:val="00C32BBB"/>
    <w:rsid w:val="00C345AC"/>
    <w:rsid w:val="00C3505A"/>
    <w:rsid w:val="00C354C9"/>
    <w:rsid w:val="00C35A3F"/>
    <w:rsid w:val="00C35B2B"/>
    <w:rsid w:val="00C35C44"/>
    <w:rsid w:val="00C36A80"/>
    <w:rsid w:val="00C36C28"/>
    <w:rsid w:val="00C40290"/>
    <w:rsid w:val="00C40492"/>
    <w:rsid w:val="00C40E5B"/>
    <w:rsid w:val="00C4160A"/>
    <w:rsid w:val="00C41671"/>
    <w:rsid w:val="00C41F75"/>
    <w:rsid w:val="00C42180"/>
    <w:rsid w:val="00C42799"/>
    <w:rsid w:val="00C4390F"/>
    <w:rsid w:val="00C43D9D"/>
    <w:rsid w:val="00C450A6"/>
    <w:rsid w:val="00C47C3D"/>
    <w:rsid w:val="00C47E9F"/>
    <w:rsid w:val="00C5029D"/>
    <w:rsid w:val="00C5030A"/>
    <w:rsid w:val="00C503B4"/>
    <w:rsid w:val="00C503E8"/>
    <w:rsid w:val="00C50AB5"/>
    <w:rsid w:val="00C50ED9"/>
    <w:rsid w:val="00C51011"/>
    <w:rsid w:val="00C51CCC"/>
    <w:rsid w:val="00C521FC"/>
    <w:rsid w:val="00C539BA"/>
    <w:rsid w:val="00C54663"/>
    <w:rsid w:val="00C56DBE"/>
    <w:rsid w:val="00C60DF2"/>
    <w:rsid w:val="00C60F88"/>
    <w:rsid w:val="00C61F14"/>
    <w:rsid w:val="00C6250E"/>
    <w:rsid w:val="00C625A0"/>
    <w:rsid w:val="00C63EDA"/>
    <w:rsid w:val="00C64A56"/>
    <w:rsid w:val="00C65912"/>
    <w:rsid w:val="00C6596A"/>
    <w:rsid w:val="00C660BD"/>
    <w:rsid w:val="00C67CDE"/>
    <w:rsid w:val="00C70971"/>
    <w:rsid w:val="00C70C2C"/>
    <w:rsid w:val="00C716FE"/>
    <w:rsid w:val="00C71C20"/>
    <w:rsid w:val="00C72457"/>
    <w:rsid w:val="00C72801"/>
    <w:rsid w:val="00C73084"/>
    <w:rsid w:val="00C73272"/>
    <w:rsid w:val="00C735F8"/>
    <w:rsid w:val="00C74092"/>
    <w:rsid w:val="00C7508B"/>
    <w:rsid w:val="00C758AC"/>
    <w:rsid w:val="00C76E59"/>
    <w:rsid w:val="00C8002C"/>
    <w:rsid w:val="00C800BE"/>
    <w:rsid w:val="00C8044E"/>
    <w:rsid w:val="00C81014"/>
    <w:rsid w:val="00C84A59"/>
    <w:rsid w:val="00C84E2C"/>
    <w:rsid w:val="00C85D0D"/>
    <w:rsid w:val="00C862B2"/>
    <w:rsid w:val="00C8633D"/>
    <w:rsid w:val="00C86A4D"/>
    <w:rsid w:val="00C86BAB"/>
    <w:rsid w:val="00C86BCF"/>
    <w:rsid w:val="00C86D4E"/>
    <w:rsid w:val="00C87B55"/>
    <w:rsid w:val="00C87DC9"/>
    <w:rsid w:val="00C915FF"/>
    <w:rsid w:val="00C91BFE"/>
    <w:rsid w:val="00C92B33"/>
    <w:rsid w:val="00C92BCC"/>
    <w:rsid w:val="00C92F16"/>
    <w:rsid w:val="00C9356B"/>
    <w:rsid w:val="00C951E0"/>
    <w:rsid w:val="00C956EB"/>
    <w:rsid w:val="00C9768A"/>
    <w:rsid w:val="00C97F3C"/>
    <w:rsid w:val="00CA0B1B"/>
    <w:rsid w:val="00CA0BCF"/>
    <w:rsid w:val="00CA14CD"/>
    <w:rsid w:val="00CA2459"/>
    <w:rsid w:val="00CA2A7A"/>
    <w:rsid w:val="00CA3B17"/>
    <w:rsid w:val="00CA7627"/>
    <w:rsid w:val="00CA7BEB"/>
    <w:rsid w:val="00CA7FA5"/>
    <w:rsid w:val="00CB27ED"/>
    <w:rsid w:val="00CB4A82"/>
    <w:rsid w:val="00CB5C99"/>
    <w:rsid w:val="00CB6995"/>
    <w:rsid w:val="00CB7020"/>
    <w:rsid w:val="00CB7B40"/>
    <w:rsid w:val="00CC0321"/>
    <w:rsid w:val="00CC0D76"/>
    <w:rsid w:val="00CC1A79"/>
    <w:rsid w:val="00CC2028"/>
    <w:rsid w:val="00CC55BC"/>
    <w:rsid w:val="00CC6992"/>
    <w:rsid w:val="00CC6B4C"/>
    <w:rsid w:val="00CC7044"/>
    <w:rsid w:val="00CC751E"/>
    <w:rsid w:val="00CD01D9"/>
    <w:rsid w:val="00CD1173"/>
    <w:rsid w:val="00CD2048"/>
    <w:rsid w:val="00CD35E1"/>
    <w:rsid w:val="00CD3781"/>
    <w:rsid w:val="00CD3EF6"/>
    <w:rsid w:val="00CD4A1A"/>
    <w:rsid w:val="00CD4C24"/>
    <w:rsid w:val="00CD55C2"/>
    <w:rsid w:val="00CD636E"/>
    <w:rsid w:val="00CD7609"/>
    <w:rsid w:val="00CE0539"/>
    <w:rsid w:val="00CE3D28"/>
    <w:rsid w:val="00CE4765"/>
    <w:rsid w:val="00CE4BA7"/>
    <w:rsid w:val="00CE6C08"/>
    <w:rsid w:val="00CE74BF"/>
    <w:rsid w:val="00CE799F"/>
    <w:rsid w:val="00CF01DD"/>
    <w:rsid w:val="00CF0915"/>
    <w:rsid w:val="00CF0A09"/>
    <w:rsid w:val="00CF0E55"/>
    <w:rsid w:val="00CF1006"/>
    <w:rsid w:val="00CF158C"/>
    <w:rsid w:val="00CF1F6F"/>
    <w:rsid w:val="00CF4AE4"/>
    <w:rsid w:val="00CF519F"/>
    <w:rsid w:val="00CF6701"/>
    <w:rsid w:val="00CF6B3D"/>
    <w:rsid w:val="00CF6C01"/>
    <w:rsid w:val="00CF7612"/>
    <w:rsid w:val="00CF79B9"/>
    <w:rsid w:val="00CF7A7D"/>
    <w:rsid w:val="00D00695"/>
    <w:rsid w:val="00D0138F"/>
    <w:rsid w:val="00D0197A"/>
    <w:rsid w:val="00D02838"/>
    <w:rsid w:val="00D04F46"/>
    <w:rsid w:val="00D05197"/>
    <w:rsid w:val="00D05EE0"/>
    <w:rsid w:val="00D060F9"/>
    <w:rsid w:val="00D06D1A"/>
    <w:rsid w:val="00D0701F"/>
    <w:rsid w:val="00D075A2"/>
    <w:rsid w:val="00D07DB5"/>
    <w:rsid w:val="00D109E5"/>
    <w:rsid w:val="00D113C3"/>
    <w:rsid w:val="00D115F6"/>
    <w:rsid w:val="00D11AB0"/>
    <w:rsid w:val="00D1258E"/>
    <w:rsid w:val="00D15A72"/>
    <w:rsid w:val="00D15ADE"/>
    <w:rsid w:val="00D15EFE"/>
    <w:rsid w:val="00D16789"/>
    <w:rsid w:val="00D17074"/>
    <w:rsid w:val="00D17576"/>
    <w:rsid w:val="00D20CB5"/>
    <w:rsid w:val="00D21438"/>
    <w:rsid w:val="00D21586"/>
    <w:rsid w:val="00D2185C"/>
    <w:rsid w:val="00D224C3"/>
    <w:rsid w:val="00D24E69"/>
    <w:rsid w:val="00D2502D"/>
    <w:rsid w:val="00D25102"/>
    <w:rsid w:val="00D25384"/>
    <w:rsid w:val="00D25F5C"/>
    <w:rsid w:val="00D2621F"/>
    <w:rsid w:val="00D26477"/>
    <w:rsid w:val="00D26CC0"/>
    <w:rsid w:val="00D27423"/>
    <w:rsid w:val="00D31389"/>
    <w:rsid w:val="00D31740"/>
    <w:rsid w:val="00D31910"/>
    <w:rsid w:val="00D32079"/>
    <w:rsid w:val="00D32904"/>
    <w:rsid w:val="00D32BAC"/>
    <w:rsid w:val="00D32CDB"/>
    <w:rsid w:val="00D33F8A"/>
    <w:rsid w:val="00D34CDA"/>
    <w:rsid w:val="00D35586"/>
    <w:rsid w:val="00D359FD"/>
    <w:rsid w:val="00D35EED"/>
    <w:rsid w:val="00D37091"/>
    <w:rsid w:val="00D37502"/>
    <w:rsid w:val="00D40A74"/>
    <w:rsid w:val="00D40E4B"/>
    <w:rsid w:val="00D412C2"/>
    <w:rsid w:val="00D42115"/>
    <w:rsid w:val="00D42475"/>
    <w:rsid w:val="00D424D1"/>
    <w:rsid w:val="00D42AD5"/>
    <w:rsid w:val="00D437A2"/>
    <w:rsid w:val="00D450F7"/>
    <w:rsid w:val="00D4516F"/>
    <w:rsid w:val="00D45AB7"/>
    <w:rsid w:val="00D46484"/>
    <w:rsid w:val="00D50CCF"/>
    <w:rsid w:val="00D51A5D"/>
    <w:rsid w:val="00D521C0"/>
    <w:rsid w:val="00D52458"/>
    <w:rsid w:val="00D52B26"/>
    <w:rsid w:val="00D53FB4"/>
    <w:rsid w:val="00D54201"/>
    <w:rsid w:val="00D5641A"/>
    <w:rsid w:val="00D56A34"/>
    <w:rsid w:val="00D56DAB"/>
    <w:rsid w:val="00D57306"/>
    <w:rsid w:val="00D5764B"/>
    <w:rsid w:val="00D5768E"/>
    <w:rsid w:val="00D578DC"/>
    <w:rsid w:val="00D60232"/>
    <w:rsid w:val="00D60DCD"/>
    <w:rsid w:val="00D60FB5"/>
    <w:rsid w:val="00D61936"/>
    <w:rsid w:val="00D61CEE"/>
    <w:rsid w:val="00D63732"/>
    <w:rsid w:val="00D64690"/>
    <w:rsid w:val="00D6653A"/>
    <w:rsid w:val="00D6757B"/>
    <w:rsid w:val="00D679B2"/>
    <w:rsid w:val="00D70059"/>
    <w:rsid w:val="00D7024F"/>
    <w:rsid w:val="00D70E70"/>
    <w:rsid w:val="00D70EC0"/>
    <w:rsid w:val="00D72B6A"/>
    <w:rsid w:val="00D72E2E"/>
    <w:rsid w:val="00D73425"/>
    <w:rsid w:val="00D74388"/>
    <w:rsid w:val="00D7543D"/>
    <w:rsid w:val="00D75B65"/>
    <w:rsid w:val="00D75BDA"/>
    <w:rsid w:val="00D75CA6"/>
    <w:rsid w:val="00D764E4"/>
    <w:rsid w:val="00D76AD7"/>
    <w:rsid w:val="00D76CDA"/>
    <w:rsid w:val="00D779A9"/>
    <w:rsid w:val="00D77E6D"/>
    <w:rsid w:val="00D8073D"/>
    <w:rsid w:val="00D80DCB"/>
    <w:rsid w:val="00D8150A"/>
    <w:rsid w:val="00D83131"/>
    <w:rsid w:val="00D84561"/>
    <w:rsid w:val="00D85BAB"/>
    <w:rsid w:val="00D860FB"/>
    <w:rsid w:val="00D86448"/>
    <w:rsid w:val="00D86652"/>
    <w:rsid w:val="00D86945"/>
    <w:rsid w:val="00D86B4B"/>
    <w:rsid w:val="00D86ED2"/>
    <w:rsid w:val="00D87ED5"/>
    <w:rsid w:val="00D900E1"/>
    <w:rsid w:val="00D91C44"/>
    <w:rsid w:val="00D936A9"/>
    <w:rsid w:val="00D93AEF"/>
    <w:rsid w:val="00D943B5"/>
    <w:rsid w:val="00D94D09"/>
    <w:rsid w:val="00D94DED"/>
    <w:rsid w:val="00D94EE7"/>
    <w:rsid w:val="00D95005"/>
    <w:rsid w:val="00D95D65"/>
    <w:rsid w:val="00D9691B"/>
    <w:rsid w:val="00D96C0A"/>
    <w:rsid w:val="00D96DB8"/>
    <w:rsid w:val="00D97323"/>
    <w:rsid w:val="00DA0656"/>
    <w:rsid w:val="00DA0D4D"/>
    <w:rsid w:val="00DA11B7"/>
    <w:rsid w:val="00DA1E04"/>
    <w:rsid w:val="00DA3D77"/>
    <w:rsid w:val="00DA44DC"/>
    <w:rsid w:val="00DA5042"/>
    <w:rsid w:val="00DA5108"/>
    <w:rsid w:val="00DA56FB"/>
    <w:rsid w:val="00DA5BD9"/>
    <w:rsid w:val="00DB018C"/>
    <w:rsid w:val="00DB2493"/>
    <w:rsid w:val="00DB2782"/>
    <w:rsid w:val="00DB3E81"/>
    <w:rsid w:val="00DB6010"/>
    <w:rsid w:val="00DB6EE4"/>
    <w:rsid w:val="00DB7506"/>
    <w:rsid w:val="00DC03BC"/>
    <w:rsid w:val="00DC0F3D"/>
    <w:rsid w:val="00DC307A"/>
    <w:rsid w:val="00DC33A4"/>
    <w:rsid w:val="00DC3524"/>
    <w:rsid w:val="00DC35FE"/>
    <w:rsid w:val="00DC40C7"/>
    <w:rsid w:val="00DC4AF1"/>
    <w:rsid w:val="00DC4EB6"/>
    <w:rsid w:val="00DC5949"/>
    <w:rsid w:val="00DC5E9B"/>
    <w:rsid w:val="00DC6E04"/>
    <w:rsid w:val="00DC7B51"/>
    <w:rsid w:val="00DD1499"/>
    <w:rsid w:val="00DD1EED"/>
    <w:rsid w:val="00DD2251"/>
    <w:rsid w:val="00DD3BB0"/>
    <w:rsid w:val="00DD3D9A"/>
    <w:rsid w:val="00DD580B"/>
    <w:rsid w:val="00DD59C0"/>
    <w:rsid w:val="00DD5A07"/>
    <w:rsid w:val="00DD6690"/>
    <w:rsid w:val="00DD6C14"/>
    <w:rsid w:val="00DD7452"/>
    <w:rsid w:val="00DD786D"/>
    <w:rsid w:val="00DE069E"/>
    <w:rsid w:val="00DE1334"/>
    <w:rsid w:val="00DE1AB6"/>
    <w:rsid w:val="00DE1B94"/>
    <w:rsid w:val="00DE2FC2"/>
    <w:rsid w:val="00DE3469"/>
    <w:rsid w:val="00DE3FFF"/>
    <w:rsid w:val="00DE4197"/>
    <w:rsid w:val="00DE4DC6"/>
    <w:rsid w:val="00DE596A"/>
    <w:rsid w:val="00DE59EB"/>
    <w:rsid w:val="00DE5B14"/>
    <w:rsid w:val="00DE5D45"/>
    <w:rsid w:val="00DE732F"/>
    <w:rsid w:val="00DF02A5"/>
    <w:rsid w:val="00DF05F3"/>
    <w:rsid w:val="00DF0964"/>
    <w:rsid w:val="00DF33AA"/>
    <w:rsid w:val="00DF410F"/>
    <w:rsid w:val="00DF512C"/>
    <w:rsid w:val="00DF54B5"/>
    <w:rsid w:val="00DF57EF"/>
    <w:rsid w:val="00E000A9"/>
    <w:rsid w:val="00E00239"/>
    <w:rsid w:val="00E00AFC"/>
    <w:rsid w:val="00E00BF2"/>
    <w:rsid w:val="00E02395"/>
    <w:rsid w:val="00E0295E"/>
    <w:rsid w:val="00E030C3"/>
    <w:rsid w:val="00E03E2C"/>
    <w:rsid w:val="00E04123"/>
    <w:rsid w:val="00E04553"/>
    <w:rsid w:val="00E05B9E"/>
    <w:rsid w:val="00E05F64"/>
    <w:rsid w:val="00E06783"/>
    <w:rsid w:val="00E06866"/>
    <w:rsid w:val="00E07767"/>
    <w:rsid w:val="00E10065"/>
    <w:rsid w:val="00E104A1"/>
    <w:rsid w:val="00E108F4"/>
    <w:rsid w:val="00E127D7"/>
    <w:rsid w:val="00E130B9"/>
    <w:rsid w:val="00E145A0"/>
    <w:rsid w:val="00E15308"/>
    <w:rsid w:val="00E15D17"/>
    <w:rsid w:val="00E15D2D"/>
    <w:rsid w:val="00E162C8"/>
    <w:rsid w:val="00E16A92"/>
    <w:rsid w:val="00E16E1E"/>
    <w:rsid w:val="00E17C69"/>
    <w:rsid w:val="00E20893"/>
    <w:rsid w:val="00E20B8E"/>
    <w:rsid w:val="00E20BD7"/>
    <w:rsid w:val="00E220F2"/>
    <w:rsid w:val="00E22499"/>
    <w:rsid w:val="00E2307A"/>
    <w:rsid w:val="00E234D4"/>
    <w:rsid w:val="00E24A9F"/>
    <w:rsid w:val="00E264AC"/>
    <w:rsid w:val="00E2698F"/>
    <w:rsid w:val="00E26C82"/>
    <w:rsid w:val="00E27F2B"/>
    <w:rsid w:val="00E3065F"/>
    <w:rsid w:val="00E30820"/>
    <w:rsid w:val="00E30EA9"/>
    <w:rsid w:val="00E31124"/>
    <w:rsid w:val="00E318B6"/>
    <w:rsid w:val="00E31973"/>
    <w:rsid w:val="00E32002"/>
    <w:rsid w:val="00E32441"/>
    <w:rsid w:val="00E336D5"/>
    <w:rsid w:val="00E345FE"/>
    <w:rsid w:val="00E34D39"/>
    <w:rsid w:val="00E35655"/>
    <w:rsid w:val="00E37AE8"/>
    <w:rsid w:val="00E37AEC"/>
    <w:rsid w:val="00E37C0E"/>
    <w:rsid w:val="00E40F08"/>
    <w:rsid w:val="00E413A6"/>
    <w:rsid w:val="00E413FE"/>
    <w:rsid w:val="00E4290F"/>
    <w:rsid w:val="00E43823"/>
    <w:rsid w:val="00E444C7"/>
    <w:rsid w:val="00E45154"/>
    <w:rsid w:val="00E45F0C"/>
    <w:rsid w:val="00E45FBE"/>
    <w:rsid w:val="00E4678D"/>
    <w:rsid w:val="00E5027A"/>
    <w:rsid w:val="00E51011"/>
    <w:rsid w:val="00E51543"/>
    <w:rsid w:val="00E52405"/>
    <w:rsid w:val="00E52A30"/>
    <w:rsid w:val="00E52D17"/>
    <w:rsid w:val="00E542AE"/>
    <w:rsid w:val="00E54357"/>
    <w:rsid w:val="00E549BA"/>
    <w:rsid w:val="00E54D38"/>
    <w:rsid w:val="00E554A4"/>
    <w:rsid w:val="00E55E3D"/>
    <w:rsid w:val="00E56727"/>
    <w:rsid w:val="00E57D94"/>
    <w:rsid w:val="00E6121B"/>
    <w:rsid w:val="00E626C7"/>
    <w:rsid w:val="00E62CCB"/>
    <w:rsid w:val="00E64B2E"/>
    <w:rsid w:val="00E656B1"/>
    <w:rsid w:val="00E65F66"/>
    <w:rsid w:val="00E664A0"/>
    <w:rsid w:val="00E6657D"/>
    <w:rsid w:val="00E70481"/>
    <w:rsid w:val="00E70B1E"/>
    <w:rsid w:val="00E7158B"/>
    <w:rsid w:val="00E71F42"/>
    <w:rsid w:val="00E7210F"/>
    <w:rsid w:val="00E725A8"/>
    <w:rsid w:val="00E72C64"/>
    <w:rsid w:val="00E72D63"/>
    <w:rsid w:val="00E73EE2"/>
    <w:rsid w:val="00E747AC"/>
    <w:rsid w:val="00E74CF8"/>
    <w:rsid w:val="00E76D76"/>
    <w:rsid w:val="00E770CF"/>
    <w:rsid w:val="00E772B4"/>
    <w:rsid w:val="00E77976"/>
    <w:rsid w:val="00E779FF"/>
    <w:rsid w:val="00E8006A"/>
    <w:rsid w:val="00E83DDC"/>
    <w:rsid w:val="00E84D9D"/>
    <w:rsid w:val="00E85AFA"/>
    <w:rsid w:val="00E85F3E"/>
    <w:rsid w:val="00E91722"/>
    <w:rsid w:val="00E91E0D"/>
    <w:rsid w:val="00E93EE7"/>
    <w:rsid w:val="00E94496"/>
    <w:rsid w:val="00E94D49"/>
    <w:rsid w:val="00E95911"/>
    <w:rsid w:val="00E95949"/>
    <w:rsid w:val="00E95AEB"/>
    <w:rsid w:val="00E96D7A"/>
    <w:rsid w:val="00E97855"/>
    <w:rsid w:val="00E97ED5"/>
    <w:rsid w:val="00EA0131"/>
    <w:rsid w:val="00EA0A5C"/>
    <w:rsid w:val="00EA21AF"/>
    <w:rsid w:val="00EA26DA"/>
    <w:rsid w:val="00EA2906"/>
    <w:rsid w:val="00EA2950"/>
    <w:rsid w:val="00EA3163"/>
    <w:rsid w:val="00EA3D36"/>
    <w:rsid w:val="00EA4545"/>
    <w:rsid w:val="00EA4841"/>
    <w:rsid w:val="00EA79DE"/>
    <w:rsid w:val="00EB01A7"/>
    <w:rsid w:val="00EB034E"/>
    <w:rsid w:val="00EB0EC0"/>
    <w:rsid w:val="00EB10A6"/>
    <w:rsid w:val="00EB16E8"/>
    <w:rsid w:val="00EB2336"/>
    <w:rsid w:val="00EB2D4F"/>
    <w:rsid w:val="00EB38AE"/>
    <w:rsid w:val="00EB6D51"/>
    <w:rsid w:val="00EB73D0"/>
    <w:rsid w:val="00EB762B"/>
    <w:rsid w:val="00EC1015"/>
    <w:rsid w:val="00EC1B48"/>
    <w:rsid w:val="00EC2508"/>
    <w:rsid w:val="00EC25FB"/>
    <w:rsid w:val="00EC2D22"/>
    <w:rsid w:val="00EC387A"/>
    <w:rsid w:val="00EC3CA3"/>
    <w:rsid w:val="00EC48F2"/>
    <w:rsid w:val="00EC5564"/>
    <w:rsid w:val="00EC5FB2"/>
    <w:rsid w:val="00EC6E46"/>
    <w:rsid w:val="00EC700A"/>
    <w:rsid w:val="00EC7823"/>
    <w:rsid w:val="00ED1981"/>
    <w:rsid w:val="00ED2D03"/>
    <w:rsid w:val="00ED388D"/>
    <w:rsid w:val="00ED3927"/>
    <w:rsid w:val="00ED3A35"/>
    <w:rsid w:val="00ED3A48"/>
    <w:rsid w:val="00ED459F"/>
    <w:rsid w:val="00ED493A"/>
    <w:rsid w:val="00ED5129"/>
    <w:rsid w:val="00ED5520"/>
    <w:rsid w:val="00ED57EF"/>
    <w:rsid w:val="00ED652E"/>
    <w:rsid w:val="00ED664D"/>
    <w:rsid w:val="00EE1A9D"/>
    <w:rsid w:val="00EE2205"/>
    <w:rsid w:val="00EE22D1"/>
    <w:rsid w:val="00EE2356"/>
    <w:rsid w:val="00EE3443"/>
    <w:rsid w:val="00EE373B"/>
    <w:rsid w:val="00EE5A14"/>
    <w:rsid w:val="00EE6F48"/>
    <w:rsid w:val="00EE7AD4"/>
    <w:rsid w:val="00EE7BB1"/>
    <w:rsid w:val="00EF0364"/>
    <w:rsid w:val="00EF08A9"/>
    <w:rsid w:val="00EF1338"/>
    <w:rsid w:val="00EF1959"/>
    <w:rsid w:val="00EF2263"/>
    <w:rsid w:val="00EF30F2"/>
    <w:rsid w:val="00EF3D37"/>
    <w:rsid w:val="00EF5302"/>
    <w:rsid w:val="00EF55CA"/>
    <w:rsid w:val="00EF597E"/>
    <w:rsid w:val="00EF77B0"/>
    <w:rsid w:val="00EF7B01"/>
    <w:rsid w:val="00F002B6"/>
    <w:rsid w:val="00F0180C"/>
    <w:rsid w:val="00F04B41"/>
    <w:rsid w:val="00F04DEB"/>
    <w:rsid w:val="00F04E90"/>
    <w:rsid w:val="00F04F3E"/>
    <w:rsid w:val="00F054F8"/>
    <w:rsid w:val="00F056D0"/>
    <w:rsid w:val="00F0595E"/>
    <w:rsid w:val="00F05985"/>
    <w:rsid w:val="00F05BFD"/>
    <w:rsid w:val="00F067D1"/>
    <w:rsid w:val="00F06B1D"/>
    <w:rsid w:val="00F06D4C"/>
    <w:rsid w:val="00F073DD"/>
    <w:rsid w:val="00F10632"/>
    <w:rsid w:val="00F107E3"/>
    <w:rsid w:val="00F10F85"/>
    <w:rsid w:val="00F1127B"/>
    <w:rsid w:val="00F126C9"/>
    <w:rsid w:val="00F129C6"/>
    <w:rsid w:val="00F13D35"/>
    <w:rsid w:val="00F14AF1"/>
    <w:rsid w:val="00F14EA4"/>
    <w:rsid w:val="00F15B17"/>
    <w:rsid w:val="00F1711D"/>
    <w:rsid w:val="00F20D1B"/>
    <w:rsid w:val="00F21F2A"/>
    <w:rsid w:val="00F221F3"/>
    <w:rsid w:val="00F22AB6"/>
    <w:rsid w:val="00F22E61"/>
    <w:rsid w:val="00F22F58"/>
    <w:rsid w:val="00F239E4"/>
    <w:rsid w:val="00F2407C"/>
    <w:rsid w:val="00F2437A"/>
    <w:rsid w:val="00F24566"/>
    <w:rsid w:val="00F24A5B"/>
    <w:rsid w:val="00F2516F"/>
    <w:rsid w:val="00F251C5"/>
    <w:rsid w:val="00F263FD"/>
    <w:rsid w:val="00F309B5"/>
    <w:rsid w:val="00F31D13"/>
    <w:rsid w:val="00F33BEA"/>
    <w:rsid w:val="00F3486B"/>
    <w:rsid w:val="00F34B10"/>
    <w:rsid w:val="00F34ECC"/>
    <w:rsid w:val="00F357AC"/>
    <w:rsid w:val="00F36651"/>
    <w:rsid w:val="00F3683B"/>
    <w:rsid w:val="00F37B3A"/>
    <w:rsid w:val="00F4066D"/>
    <w:rsid w:val="00F408E9"/>
    <w:rsid w:val="00F4190A"/>
    <w:rsid w:val="00F41BAC"/>
    <w:rsid w:val="00F41CB2"/>
    <w:rsid w:val="00F42648"/>
    <w:rsid w:val="00F44734"/>
    <w:rsid w:val="00F44AD9"/>
    <w:rsid w:val="00F44B53"/>
    <w:rsid w:val="00F45A41"/>
    <w:rsid w:val="00F466FA"/>
    <w:rsid w:val="00F46A42"/>
    <w:rsid w:val="00F4729D"/>
    <w:rsid w:val="00F50A92"/>
    <w:rsid w:val="00F51665"/>
    <w:rsid w:val="00F53BD0"/>
    <w:rsid w:val="00F5466C"/>
    <w:rsid w:val="00F54DDF"/>
    <w:rsid w:val="00F55691"/>
    <w:rsid w:val="00F559AA"/>
    <w:rsid w:val="00F55ADD"/>
    <w:rsid w:val="00F56B76"/>
    <w:rsid w:val="00F56FC0"/>
    <w:rsid w:val="00F57810"/>
    <w:rsid w:val="00F57A94"/>
    <w:rsid w:val="00F57DB5"/>
    <w:rsid w:val="00F61823"/>
    <w:rsid w:val="00F619A8"/>
    <w:rsid w:val="00F625FD"/>
    <w:rsid w:val="00F62BC4"/>
    <w:rsid w:val="00F63B08"/>
    <w:rsid w:val="00F63FFB"/>
    <w:rsid w:val="00F64BE8"/>
    <w:rsid w:val="00F65A82"/>
    <w:rsid w:val="00F67CE6"/>
    <w:rsid w:val="00F71612"/>
    <w:rsid w:val="00F723F7"/>
    <w:rsid w:val="00F724C9"/>
    <w:rsid w:val="00F72511"/>
    <w:rsid w:val="00F73093"/>
    <w:rsid w:val="00F7329C"/>
    <w:rsid w:val="00F73728"/>
    <w:rsid w:val="00F74BB7"/>
    <w:rsid w:val="00F75287"/>
    <w:rsid w:val="00F7695D"/>
    <w:rsid w:val="00F80261"/>
    <w:rsid w:val="00F82DA2"/>
    <w:rsid w:val="00F83378"/>
    <w:rsid w:val="00F84663"/>
    <w:rsid w:val="00F849CA"/>
    <w:rsid w:val="00F849FD"/>
    <w:rsid w:val="00F8556D"/>
    <w:rsid w:val="00F9105C"/>
    <w:rsid w:val="00F9138E"/>
    <w:rsid w:val="00F91D58"/>
    <w:rsid w:val="00F92366"/>
    <w:rsid w:val="00F9313B"/>
    <w:rsid w:val="00F941EB"/>
    <w:rsid w:val="00F948E7"/>
    <w:rsid w:val="00F94F5A"/>
    <w:rsid w:val="00F96648"/>
    <w:rsid w:val="00F9734C"/>
    <w:rsid w:val="00FA077B"/>
    <w:rsid w:val="00FA134A"/>
    <w:rsid w:val="00FA1D3D"/>
    <w:rsid w:val="00FA22A0"/>
    <w:rsid w:val="00FA243B"/>
    <w:rsid w:val="00FA2DC0"/>
    <w:rsid w:val="00FA3636"/>
    <w:rsid w:val="00FA40B6"/>
    <w:rsid w:val="00FA414F"/>
    <w:rsid w:val="00FA44EE"/>
    <w:rsid w:val="00FA4563"/>
    <w:rsid w:val="00FA4B14"/>
    <w:rsid w:val="00FA4B52"/>
    <w:rsid w:val="00FA5A0E"/>
    <w:rsid w:val="00FA5EFC"/>
    <w:rsid w:val="00FB09BD"/>
    <w:rsid w:val="00FB0DBD"/>
    <w:rsid w:val="00FB1424"/>
    <w:rsid w:val="00FB14A9"/>
    <w:rsid w:val="00FB1D77"/>
    <w:rsid w:val="00FB33CC"/>
    <w:rsid w:val="00FB3707"/>
    <w:rsid w:val="00FB3BCD"/>
    <w:rsid w:val="00FB4927"/>
    <w:rsid w:val="00FB4BC9"/>
    <w:rsid w:val="00FC0443"/>
    <w:rsid w:val="00FC168C"/>
    <w:rsid w:val="00FC1DEC"/>
    <w:rsid w:val="00FC26F2"/>
    <w:rsid w:val="00FC3014"/>
    <w:rsid w:val="00FC3543"/>
    <w:rsid w:val="00FC5B0A"/>
    <w:rsid w:val="00FC6792"/>
    <w:rsid w:val="00FC6949"/>
    <w:rsid w:val="00FD07C8"/>
    <w:rsid w:val="00FD2F83"/>
    <w:rsid w:val="00FD4ED0"/>
    <w:rsid w:val="00FD556A"/>
    <w:rsid w:val="00FD58D9"/>
    <w:rsid w:val="00FD5D8D"/>
    <w:rsid w:val="00FD79DF"/>
    <w:rsid w:val="00FE224A"/>
    <w:rsid w:val="00FE2EFC"/>
    <w:rsid w:val="00FE4D56"/>
    <w:rsid w:val="00FE5248"/>
    <w:rsid w:val="00FE5D7C"/>
    <w:rsid w:val="00FE5ED1"/>
    <w:rsid w:val="00FE5F9E"/>
    <w:rsid w:val="00FE705A"/>
    <w:rsid w:val="00FE70F0"/>
    <w:rsid w:val="00FE7793"/>
    <w:rsid w:val="00FF1912"/>
    <w:rsid w:val="00FF1DFB"/>
    <w:rsid w:val="00FF1EA2"/>
    <w:rsid w:val="00FF312C"/>
    <w:rsid w:val="00FF317F"/>
    <w:rsid w:val="00FF333F"/>
    <w:rsid w:val="00FF3B62"/>
    <w:rsid w:val="00FF437B"/>
    <w:rsid w:val="00FF49A9"/>
    <w:rsid w:val="00FF4BB9"/>
    <w:rsid w:val="00FF5C94"/>
    <w:rsid w:val="00FF5E2B"/>
    <w:rsid w:val="00FF6272"/>
    <w:rsid w:val="00FF6A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8F"/>
    <w:rPr>
      <w:sz w:val="24"/>
      <w:szCs w:val="20"/>
    </w:rPr>
  </w:style>
  <w:style w:type="paragraph" w:styleId="Heading1">
    <w:name w:val="heading 1"/>
    <w:basedOn w:val="Normal"/>
    <w:next w:val="Normal"/>
    <w:link w:val="Heading1Char"/>
    <w:uiPriority w:val="99"/>
    <w:qFormat/>
    <w:rsid w:val="00050DE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DE6"/>
    <w:rPr>
      <w:rFonts w:ascii="Cambria" w:hAnsi="Cambria" w:cs="Times New Roman"/>
      <w:b/>
      <w:bCs/>
      <w:color w:val="365F91"/>
      <w:sz w:val="28"/>
      <w:szCs w:val="28"/>
    </w:rPr>
  </w:style>
  <w:style w:type="paragraph" w:styleId="Header">
    <w:name w:val="header"/>
    <w:basedOn w:val="Normal"/>
    <w:link w:val="HeaderChar"/>
    <w:uiPriority w:val="99"/>
    <w:rsid w:val="00E130B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customStyle="1" w:styleId="Document1">
    <w:name w:val="Document[1]"/>
    <w:uiPriority w:val="99"/>
    <w:rsid w:val="00933A8F"/>
    <w:rPr>
      <w:b/>
      <w:sz w:val="36"/>
    </w:rPr>
  </w:style>
  <w:style w:type="character" w:customStyle="1" w:styleId="Document2">
    <w:name w:val="Document[2]"/>
    <w:uiPriority w:val="99"/>
    <w:rsid w:val="00933A8F"/>
    <w:rPr>
      <w:b/>
      <w:u w:val="single"/>
    </w:rPr>
  </w:style>
  <w:style w:type="character" w:customStyle="1" w:styleId="Document3">
    <w:name w:val="Document[3]"/>
    <w:uiPriority w:val="99"/>
    <w:rsid w:val="00933A8F"/>
    <w:rPr>
      <w:b/>
    </w:rPr>
  </w:style>
  <w:style w:type="character" w:customStyle="1" w:styleId="Document4">
    <w:name w:val="Document[4]"/>
    <w:uiPriority w:val="99"/>
    <w:rsid w:val="00933A8F"/>
    <w:rPr>
      <w:b/>
      <w:i/>
    </w:rPr>
  </w:style>
  <w:style w:type="character" w:customStyle="1" w:styleId="Document5">
    <w:name w:val="Document[5]"/>
    <w:uiPriority w:val="99"/>
    <w:rsid w:val="00933A8F"/>
  </w:style>
  <w:style w:type="character" w:customStyle="1" w:styleId="Document6">
    <w:name w:val="Document[6]"/>
    <w:uiPriority w:val="99"/>
    <w:rsid w:val="00933A8F"/>
  </w:style>
  <w:style w:type="character" w:customStyle="1" w:styleId="Document7">
    <w:name w:val="Document[7]"/>
    <w:uiPriority w:val="99"/>
    <w:rsid w:val="00933A8F"/>
  </w:style>
  <w:style w:type="character" w:customStyle="1" w:styleId="Document8">
    <w:name w:val="Document[8]"/>
    <w:uiPriority w:val="99"/>
    <w:rsid w:val="00933A8F"/>
  </w:style>
  <w:style w:type="paragraph" w:customStyle="1" w:styleId="Level9">
    <w:name w:val="Level 9"/>
    <w:basedOn w:val="Normal"/>
    <w:uiPriority w:val="99"/>
    <w:rsid w:val="00933A8F"/>
    <w:pPr>
      <w:widowControl w:val="0"/>
    </w:pPr>
    <w:rPr>
      <w:b/>
    </w:rPr>
  </w:style>
  <w:style w:type="character" w:customStyle="1" w:styleId="Technical1">
    <w:name w:val="Technical[1]"/>
    <w:uiPriority w:val="99"/>
    <w:rsid w:val="00933A8F"/>
    <w:rPr>
      <w:b/>
      <w:sz w:val="36"/>
    </w:rPr>
  </w:style>
  <w:style w:type="character" w:customStyle="1" w:styleId="Technical2">
    <w:name w:val="Technical[2]"/>
    <w:uiPriority w:val="99"/>
    <w:rsid w:val="00933A8F"/>
    <w:rPr>
      <w:b/>
      <w:u w:val="single"/>
    </w:rPr>
  </w:style>
  <w:style w:type="character" w:customStyle="1" w:styleId="Technical3">
    <w:name w:val="Technical[3]"/>
    <w:uiPriority w:val="99"/>
    <w:rsid w:val="00933A8F"/>
    <w:rPr>
      <w:b/>
    </w:rPr>
  </w:style>
  <w:style w:type="character" w:customStyle="1" w:styleId="Technical4">
    <w:name w:val="Technical[4]"/>
    <w:uiPriority w:val="99"/>
    <w:rsid w:val="00933A8F"/>
    <w:rPr>
      <w:b/>
    </w:rPr>
  </w:style>
  <w:style w:type="character" w:customStyle="1" w:styleId="Technical5">
    <w:name w:val="Technical[5]"/>
    <w:uiPriority w:val="99"/>
    <w:rsid w:val="00933A8F"/>
    <w:rPr>
      <w:b/>
    </w:rPr>
  </w:style>
  <w:style w:type="character" w:customStyle="1" w:styleId="Technical6">
    <w:name w:val="Technical[6]"/>
    <w:uiPriority w:val="99"/>
    <w:rsid w:val="00933A8F"/>
    <w:rPr>
      <w:b/>
    </w:rPr>
  </w:style>
  <w:style w:type="character" w:customStyle="1" w:styleId="Technical7">
    <w:name w:val="Technical[7]"/>
    <w:uiPriority w:val="99"/>
    <w:rsid w:val="00933A8F"/>
    <w:rPr>
      <w:b/>
    </w:rPr>
  </w:style>
  <w:style w:type="character" w:customStyle="1" w:styleId="Technical8">
    <w:name w:val="Technical[8]"/>
    <w:uiPriority w:val="99"/>
    <w:rsid w:val="00933A8F"/>
    <w:rPr>
      <w:b/>
    </w:rPr>
  </w:style>
  <w:style w:type="character" w:customStyle="1" w:styleId="RightPar1">
    <w:name w:val="Right Par[1]"/>
    <w:uiPriority w:val="99"/>
    <w:rsid w:val="00933A8F"/>
  </w:style>
  <w:style w:type="character" w:customStyle="1" w:styleId="RightPar2">
    <w:name w:val="Right Par[2]"/>
    <w:uiPriority w:val="99"/>
    <w:rsid w:val="00933A8F"/>
  </w:style>
  <w:style w:type="character" w:customStyle="1" w:styleId="RightPar3">
    <w:name w:val="Right Par[3]"/>
    <w:uiPriority w:val="99"/>
    <w:rsid w:val="00933A8F"/>
  </w:style>
  <w:style w:type="character" w:customStyle="1" w:styleId="RightPar4">
    <w:name w:val="Right Par[4]"/>
    <w:uiPriority w:val="99"/>
    <w:rsid w:val="00933A8F"/>
  </w:style>
  <w:style w:type="character" w:customStyle="1" w:styleId="RightPar5">
    <w:name w:val="Right Par[5]"/>
    <w:uiPriority w:val="99"/>
    <w:rsid w:val="00933A8F"/>
  </w:style>
  <w:style w:type="character" w:customStyle="1" w:styleId="RightPar6">
    <w:name w:val="Right Par[6]"/>
    <w:uiPriority w:val="99"/>
    <w:rsid w:val="00933A8F"/>
  </w:style>
  <w:style w:type="character" w:customStyle="1" w:styleId="RightPar7">
    <w:name w:val="Right Par[7]"/>
    <w:uiPriority w:val="99"/>
    <w:rsid w:val="00933A8F"/>
  </w:style>
  <w:style w:type="character" w:customStyle="1" w:styleId="RightPar8">
    <w:name w:val="Right Par[8]"/>
    <w:uiPriority w:val="99"/>
    <w:rsid w:val="00933A8F"/>
  </w:style>
  <w:style w:type="character" w:customStyle="1" w:styleId="Bibliogrphy">
    <w:name w:val="Bibliogrphy"/>
    <w:uiPriority w:val="99"/>
    <w:rsid w:val="00933A8F"/>
  </w:style>
  <w:style w:type="character" w:customStyle="1" w:styleId="DocInit">
    <w:name w:val="Doc Init"/>
    <w:uiPriority w:val="99"/>
    <w:rsid w:val="00933A8F"/>
  </w:style>
  <w:style w:type="character" w:customStyle="1" w:styleId="TechInit">
    <w:name w:val="Tech Init"/>
    <w:uiPriority w:val="99"/>
    <w:rsid w:val="00933A8F"/>
  </w:style>
  <w:style w:type="character" w:customStyle="1" w:styleId="Pleading">
    <w:name w:val="Pleading"/>
    <w:uiPriority w:val="99"/>
    <w:rsid w:val="00933A8F"/>
  </w:style>
  <w:style w:type="paragraph" w:styleId="Footer">
    <w:name w:val="footer"/>
    <w:basedOn w:val="Normal"/>
    <w:link w:val="FooterChar"/>
    <w:uiPriority w:val="99"/>
    <w:rsid w:val="00E130B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rsid w:val="00055F1D"/>
    <w:rPr>
      <w:rFonts w:ascii="Tahoma" w:hAnsi="Tahoma" w:cs="Tahoma"/>
      <w:sz w:val="16"/>
      <w:szCs w:val="16"/>
    </w:rPr>
  </w:style>
  <w:style w:type="character" w:customStyle="1" w:styleId="BalloonTextChar">
    <w:name w:val="Balloon Text Char"/>
    <w:basedOn w:val="DefaultParagraphFont"/>
    <w:link w:val="BalloonText"/>
    <w:uiPriority w:val="99"/>
    <w:locked/>
    <w:rsid w:val="00055F1D"/>
    <w:rPr>
      <w:rFonts w:ascii="Tahoma" w:hAnsi="Tahoma" w:cs="Tahoma"/>
      <w:sz w:val="16"/>
      <w:szCs w:val="16"/>
    </w:rPr>
  </w:style>
  <w:style w:type="paragraph" w:styleId="ListParagraph">
    <w:name w:val="List Paragraph"/>
    <w:basedOn w:val="Normal"/>
    <w:uiPriority w:val="99"/>
    <w:qFormat/>
    <w:rsid w:val="008A04C4"/>
    <w:pPr>
      <w:ind w:left="720"/>
      <w:contextualSpacing/>
    </w:pPr>
  </w:style>
  <w:style w:type="paragraph" w:styleId="HTMLPreformatted">
    <w:name w:val="HTML Preformatted"/>
    <w:basedOn w:val="Normal"/>
    <w:link w:val="HTMLPreformattedChar"/>
    <w:uiPriority w:val="99"/>
    <w:rsid w:val="00A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A220F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1</Pages>
  <Words>120</Words>
  <Characters>689</Characters>
  <Application>Microsoft Office Outlook</Application>
  <DocSecurity>0</DocSecurity>
  <Lines>0</Lines>
  <Paragraphs>0</Paragraphs>
  <ScaleCrop>false</ScaleCrop>
  <Company>NOAA/NWS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Van Bussum</dc:creator>
  <cp:keywords/>
  <dc:description/>
  <cp:lastModifiedBy>Phil Weston </cp:lastModifiedBy>
  <cp:revision>7</cp:revision>
  <cp:lastPrinted>2012-04-15T00:24:00Z</cp:lastPrinted>
  <dcterms:created xsi:type="dcterms:W3CDTF">2012-04-14T13:42:00Z</dcterms:created>
  <dcterms:modified xsi:type="dcterms:W3CDTF">2012-04-15T00:25:00Z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587719649</vt:i4>
  </property>
</Properties>
</file>