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11" w:rsidRPr="00150C15" w:rsidRDefault="0047751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50C15">
        <w:rPr>
          <w:b/>
          <w:sz w:val="28"/>
          <w:szCs w:val="28"/>
          <w:u w:val="single"/>
        </w:rPr>
        <w:t xml:space="preserve">Finance </w:t>
      </w:r>
      <w:r>
        <w:rPr>
          <w:b/>
          <w:sz w:val="28"/>
          <w:szCs w:val="28"/>
          <w:u w:val="single"/>
        </w:rPr>
        <w:t>Message</w:t>
      </w:r>
    </w:p>
    <w:p w:rsidR="00477511" w:rsidRDefault="00477511" w:rsidP="00381948">
      <w:pPr>
        <w:spacing w:after="0" w:line="240" w:lineRule="auto"/>
        <w:rPr>
          <w:sz w:val="24"/>
          <w:szCs w:val="24"/>
        </w:rPr>
      </w:pPr>
    </w:p>
    <w:p w:rsidR="00477511" w:rsidRDefault="00477511" w:rsidP="0038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bring completed, signed CTR’s and Shift Tickets to Finance for demobilization. </w:t>
      </w:r>
    </w:p>
    <w:p w:rsidR="00477511" w:rsidRDefault="00477511" w:rsidP="0038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can not sign for your work hours. </w:t>
      </w:r>
    </w:p>
    <w:p w:rsidR="00477511" w:rsidRDefault="00477511" w:rsidP="00381948">
      <w:pPr>
        <w:spacing w:after="0" w:line="240" w:lineRule="auto"/>
        <w:rPr>
          <w:sz w:val="24"/>
          <w:szCs w:val="24"/>
        </w:rPr>
      </w:pPr>
    </w:p>
    <w:p w:rsidR="00477511" w:rsidRDefault="00477511" w:rsidP="0038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be patient as we go through this process as we will get to you as soon as we can.</w:t>
      </w:r>
    </w:p>
    <w:p w:rsidR="00477511" w:rsidRDefault="00477511" w:rsidP="00381948">
      <w:pPr>
        <w:spacing w:after="0" w:line="240" w:lineRule="auto"/>
        <w:rPr>
          <w:sz w:val="24"/>
          <w:szCs w:val="24"/>
        </w:rPr>
      </w:pPr>
    </w:p>
    <w:p w:rsidR="00477511" w:rsidRDefault="00477511" w:rsidP="0038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to see or talk to the following: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Andy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Plaza</w:t>
          </w:r>
        </w:smartTag>
      </w:smartTag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Sullivan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Moore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Atkins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Dale Donahue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Meredith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Grettenberg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Curt Ward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Casey Strong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 Ross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E-51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E-52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E-19</w:t>
      </w:r>
    </w:p>
    <w:p w:rsidR="00477511" w:rsidRDefault="00477511" w:rsidP="003819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E.12.1</w:t>
      </w:r>
    </w:p>
    <w:p w:rsidR="00477511" w:rsidRDefault="00477511" w:rsidP="00381948">
      <w:pPr>
        <w:spacing w:after="0" w:line="240" w:lineRule="auto"/>
        <w:rPr>
          <w:sz w:val="24"/>
          <w:szCs w:val="24"/>
        </w:rPr>
      </w:pPr>
    </w:p>
    <w:p w:rsidR="00477511" w:rsidRPr="00150C15" w:rsidRDefault="00477511" w:rsidP="0038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Thanks so much for your assistance with this</w:t>
      </w:r>
      <w:r w:rsidRPr="00150C15">
        <w:rPr>
          <w:sz w:val="24"/>
          <w:szCs w:val="24"/>
        </w:rPr>
        <w:t>.</w:t>
      </w:r>
    </w:p>
    <w:p w:rsidR="00477511" w:rsidRPr="00150C15" w:rsidRDefault="00477511">
      <w:pPr>
        <w:rPr>
          <w:sz w:val="24"/>
          <w:szCs w:val="24"/>
        </w:rPr>
      </w:pPr>
    </w:p>
    <w:p w:rsidR="00477511" w:rsidRPr="00150C15" w:rsidRDefault="00477511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C15">
        <w:rPr>
          <w:rFonts w:ascii="Script MT Bold" w:hAnsi="Script MT Bold"/>
          <w:sz w:val="24"/>
          <w:szCs w:val="24"/>
        </w:rPr>
        <w:t>Sandra Smith Morris</w:t>
      </w:r>
    </w:p>
    <w:p w:rsidR="00477511" w:rsidRPr="00150C15" w:rsidRDefault="00477511" w:rsidP="00150C15">
      <w:pPr>
        <w:ind w:left="5040" w:firstLine="720"/>
        <w:rPr>
          <w:rFonts w:ascii="Script MT Bold" w:hAnsi="Script MT Bold"/>
          <w:sz w:val="24"/>
          <w:szCs w:val="24"/>
        </w:rPr>
      </w:pPr>
      <w:r w:rsidRPr="00150C15">
        <w:rPr>
          <w:rFonts w:ascii="Script MT Bold" w:hAnsi="Script MT Bold"/>
          <w:sz w:val="24"/>
          <w:szCs w:val="24"/>
        </w:rPr>
        <w:t>Finance Section Chief</w:t>
      </w:r>
    </w:p>
    <w:sectPr w:rsidR="00477511" w:rsidRPr="00150C15" w:rsidSect="0016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5E0"/>
    <w:multiLevelType w:val="hybridMultilevel"/>
    <w:tmpl w:val="3442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F0"/>
    <w:rsid w:val="000D42E1"/>
    <w:rsid w:val="00150C15"/>
    <w:rsid w:val="00165BA2"/>
    <w:rsid w:val="00381948"/>
    <w:rsid w:val="00477511"/>
    <w:rsid w:val="006043BD"/>
    <w:rsid w:val="008C29F5"/>
    <w:rsid w:val="009E38E7"/>
    <w:rsid w:val="00A243F0"/>
    <w:rsid w:val="00B07055"/>
    <w:rsid w:val="00EC741F"/>
    <w:rsid w:val="00FA17DD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80</Words>
  <Characters>459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Phil Weston </cp:lastModifiedBy>
  <cp:revision>4</cp:revision>
  <dcterms:created xsi:type="dcterms:W3CDTF">2012-04-15T00:27:00Z</dcterms:created>
  <dcterms:modified xsi:type="dcterms:W3CDTF">2012-04-15T00:39:00Z</dcterms:modified>
</cp:coreProperties>
</file>