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22" w:rsidRDefault="006B3F2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79.4pt;height:129.6pt;z-index:251658240;mso-position-horizontal:center" stroked="f" strokeweight="6pt">
            <v:stroke dashstyle="dash" linestyle="thickBetweenThin"/>
            <v:textbox style="mso-fit-shape-to-text:t">
              <w:txbxContent>
                <w:p w:rsidR="006B3F22" w:rsidRDefault="006B3F22" w:rsidP="00C4032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13908">
                    <w:rPr>
                      <w:b/>
                      <w:sz w:val="20"/>
                      <w:szCs w:val="20"/>
                    </w:rP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6" type="#_x0000_t144" alt="Training&#10;Message" style="width:307.5pt;height:87pt" fillcolor="black">
                        <v:shadow color="#868686"/>
                        <v:textpath style="font-family:&quot;Britannic Bold&quot;;font-size:40pt;v-text-spacing:1.5" fitshape="t" trim="t" string="Training&#10;Message"/>
                      </v:shape>
                    </w:pict>
                  </w:r>
                </w:p>
                <w:p w:rsidR="006B3F22" w:rsidRPr="00654419" w:rsidRDefault="006B3F22" w:rsidP="00654419">
                  <w:pPr>
                    <w:spacing w:before="240"/>
                    <w:ind w:right="31"/>
                    <w:jc w:val="center"/>
                    <w:rPr>
                      <w:b/>
                      <w:i/>
                      <w:sz w:val="56"/>
                      <w:szCs w:val="56"/>
                    </w:rPr>
                  </w:pPr>
                  <w:r w:rsidRPr="00654419">
                    <w:rPr>
                      <w:b/>
                      <w:i/>
                      <w:sz w:val="56"/>
                      <w:szCs w:val="56"/>
                    </w:rPr>
                    <w:t>Operations Section Field Trainees</w:t>
                  </w:r>
                </w:p>
                <w:p w:rsidR="006B3F22" w:rsidRPr="007B680F" w:rsidRDefault="006B3F22" w:rsidP="007B680F">
                  <w:pPr>
                    <w:spacing w:after="0" w:line="240" w:lineRule="auto"/>
                    <w:ind w:right="29"/>
                    <w:rPr>
                      <w:sz w:val="36"/>
                      <w:szCs w:val="36"/>
                    </w:rPr>
                  </w:pPr>
                  <w:r w:rsidRPr="007B680F">
                    <w:rPr>
                      <w:sz w:val="36"/>
                      <w:szCs w:val="36"/>
                    </w:rPr>
                    <w:t>We will continue to be available for a follow up check on your training assignment so please check in with the Training Specialists to let us know how you are doing.</w:t>
                  </w:r>
                </w:p>
                <w:p w:rsidR="006B3F22" w:rsidRDefault="006B3F22" w:rsidP="007B680F">
                  <w:pPr>
                    <w:spacing w:before="240" w:after="0" w:line="240" w:lineRule="auto"/>
                    <w:ind w:right="29"/>
                    <w:rPr>
                      <w:sz w:val="36"/>
                      <w:szCs w:val="36"/>
                    </w:rPr>
                  </w:pPr>
                </w:p>
                <w:p w:rsidR="006B3F22" w:rsidRPr="007B680F" w:rsidRDefault="006B3F22" w:rsidP="007B680F">
                  <w:pPr>
                    <w:spacing w:before="240" w:after="0" w:line="240" w:lineRule="auto"/>
                    <w:ind w:right="29"/>
                    <w:rPr>
                      <w:sz w:val="36"/>
                      <w:szCs w:val="36"/>
                    </w:rPr>
                  </w:pPr>
                  <w:r w:rsidRPr="007B680F">
                    <w:rPr>
                      <w:sz w:val="36"/>
                      <w:szCs w:val="36"/>
                    </w:rPr>
                    <w:t xml:space="preserve">There is now a Training Specialist trainee, Greg Seamon, who will also be available to discuss training assignments. </w:t>
                  </w:r>
                </w:p>
                <w:p w:rsidR="006B3F22" w:rsidRDefault="006B3F22" w:rsidP="007B680F">
                  <w:pPr>
                    <w:spacing w:before="240" w:after="0" w:line="240" w:lineRule="auto"/>
                    <w:ind w:right="29"/>
                    <w:rPr>
                      <w:sz w:val="36"/>
                      <w:szCs w:val="36"/>
                    </w:rPr>
                  </w:pPr>
                </w:p>
                <w:p w:rsidR="006B3F22" w:rsidRDefault="006B3F22" w:rsidP="007B680F">
                  <w:pPr>
                    <w:spacing w:before="240" w:after="0" w:line="240" w:lineRule="auto"/>
                    <w:ind w:right="29"/>
                    <w:rPr>
                      <w:sz w:val="36"/>
                      <w:szCs w:val="36"/>
                    </w:rPr>
                  </w:pPr>
                  <w:r w:rsidRPr="007B680F">
                    <w:rPr>
                      <w:sz w:val="36"/>
                      <w:szCs w:val="36"/>
                    </w:rPr>
                    <w:t>We will be available before and after the 0700 and 1800 Operational Period Briefings</w:t>
                  </w:r>
                  <w:r>
                    <w:rPr>
                      <w:sz w:val="36"/>
                      <w:szCs w:val="36"/>
                    </w:rPr>
                    <w:t>,</w:t>
                  </w:r>
                  <w:r w:rsidRPr="007B680F">
                    <w:rPr>
                      <w:sz w:val="36"/>
                      <w:szCs w:val="36"/>
                    </w:rPr>
                    <w:t xml:space="preserve"> so please find us.</w:t>
                  </w:r>
                </w:p>
                <w:p w:rsidR="006B3F22" w:rsidRPr="007B680F" w:rsidRDefault="006B3F22" w:rsidP="007B680F">
                  <w:pPr>
                    <w:spacing w:before="240" w:after="0" w:line="240" w:lineRule="auto"/>
                    <w:ind w:right="29"/>
                    <w:rPr>
                      <w:sz w:val="36"/>
                      <w:szCs w:val="36"/>
                    </w:rPr>
                  </w:pPr>
                </w:p>
                <w:p w:rsidR="006B3F22" w:rsidRDefault="006B3F22" w:rsidP="00663494">
                  <w:pPr>
                    <w:spacing w:after="0"/>
                    <w:jc w:val="right"/>
                    <w:rPr>
                      <w:b/>
                      <w:sz w:val="24"/>
                      <w:szCs w:val="24"/>
                    </w:rPr>
                  </w:pPr>
                  <w:r w:rsidRPr="00E157BF">
                    <w:rPr>
                      <w:rFonts w:ascii="BrushScript BT" w:hAnsi="BrushScript BT"/>
                      <w:b/>
                      <w:sz w:val="32"/>
                      <w:szCs w:val="32"/>
                    </w:rPr>
                    <w:t>James Mason</w:t>
                  </w:r>
                  <w:r w:rsidRPr="00E157BF">
                    <w:rPr>
                      <w:b/>
                      <w:sz w:val="24"/>
                      <w:szCs w:val="24"/>
                    </w:rPr>
                    <w:t xml:space="preserve"> Training Specialist</w:t>
                  </w:r>
                </w:p>
                <w:p w:rsidR="006B3F22" w:rsidRPr="00E157BF" w:rsidRDefault="006B3F22" w:rsidP="00663494">
                  <w:pPr>
                    <w:spacing w:after="0"/>
                    <w:jc w:val="right"/>
                    <w:rPr>
                      <w:b/>
                      <w:sz w:val="24"/>
                      <w:szCs w:val="24"/>
                    </w:rPr>
                  </w:pPr>
                  <w:r w:rsidRPr="001B494E">
                    <w:rPr>
                      <w:rFonts w:ascii="Freestyle Script" w:hAnsi="Freestyle Script"/>
                      <w:b/>
                      <w:sz w:val="36"/>
                      <w:szCs w:val="36"/>
                    </w:rPr>
                    <w:t>Greg Seamon</w:t>
                  </w:r>
                  <w:r>
                    <w:rPr>
                      <w:b/>
                      <w:sz w:val="24"/>
                      <w:szCs w:val="24"/>
                    </w:rPr>
                    <w:t xml:space="preserve"> Training Specialist trainee</w:t>
                  </w:r>
                </w:p>
                <w:p w:rsidR="006B3F22" w:rsidRDefault="006B3F22" w:rsidP="00663494">
                  <w:pPr>
                    <w:spacing w:after="0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April 15, 2012</w:t>
                  </w:r>
                </w:p>
                <w:p w:rsidR="006B3F22" w:rsidRDefault="006B3F22" w:rsidP="001B494E">
                  <w:pPr>
                    <w:spacing w:after="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  <w:p w:rsidR="006B3F22" w:rsidRPr="00663494" w:rsidRDefault="006B3F22" w:rsidP="00C4032A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sectPr w:rsidR="006B3F22" w:rsidSect="005A1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ushScript BT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8C8"/>
    <w:rsid w:val="0006382B"/>
    <w:rsid w:val="00075C6B"/>
    <w:rsid w:val="00085D46"/>
    <w:rsid w:val="000B5EFE"/>
    <w:rsid w:val="001B494E"/>
    <w:rsid w:val="001F1DAF"/>
    <w:rsid w:val="00294333"/>
    <w:rsid w:val="00313908"/>
    <w:rsid w:val="003C6695"/>
    <w:rsid w:val="00487962"/>
    <w:rsid w:val="005174EA"/>
    <w:rsid w:val="005465F3"/>
    <w:rsid w:val="005A1802"/>
    <w:rsid w:val="005F5CD3"/>
    <w:rsid w:val="00654419"/>
    <w:rsid w:val="00663494"/>
    <w:rsid w:val="006906EA"/>
    <w:rsid w:val="006A3209"/>
    <w:rsid w:val="006B3F22"/>
    <w:rsid w:val="006F3704"/>
    <w:rsid w:val="007B1440"/>
    <w:rsid w:val="007B680F"/>
    <w:rsid w:val="00823BD9"/>
    <w:rsid w:val="00921F92"/>
    <w:rsid w:val="00A94E55"/>
    <w:rsid w:val="00AF48C8"/>
    <w:rsid w:val="00C4032A"/>
    <w:rsid w:val="00CB2819"/>
    <w:rsid w:val="00DA3BB4"/>
    <w:rsid w:val="00DD0D46"/>
    <w:rsid w:val="00E157BF"/>
    <w:rsid w:val="00FE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80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F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4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</Pages>
  <Words>0</Words>
  <Characters>1</Characters>
  <Application>Microsoft Office Outlook</Application>
  <DocSecurity>0</DocSecurity>
  <Lines>0</Lines>
  <Paragraphs>0</Paragraphs>
  <ScaleCrop>false</ScaleCrop>
  <Company>Oklahoma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Mason</dc:creator>
  <cp:keywords/>
  <dc:description/>
  <cp:lastModifiedBy>Phil Weston </cp:lastModifiedBy>
  <cp:revision>10</cp:revision>
  <cp:lastPrinted>2011-08-23T19:17:00Z</cp:lastPrinted>
  <dcterms:created xsi:type="dcterms:W3CDTF">2012-04-10T21:18:00Z</dcterms:created>
  <dcterms:modified xsi:type="dcterms:W3CDTF">2012-04-15T00:43:00Z</dcterms:modified>
</cp:coreProperties>
</file>