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91" w:rsidRPr="00583040" w:rsidRDefault="00F97491">
      <w:pPr>
        <w:rPr>
          <w:rFonts w:ascii="Comic Sans MS" w:hAnsi="Comic Sans MS"/>
          <w:b/>
          <w:sz w:val="36"/>
          <w:szCs w:val="36"/>
          <w:u w:val="single"/>
        </w:rPr>
      </w:pPr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</w:t>
      </w:r>
      <w:r>
        <w:rPr>
          <w:rFonts w:ascii="Comic Sans MS" w:hAnsi="Comic Sans MS"/>
          <w:b/>
          <w:sz w:val="36"/>
          <w:szCs w:val="36"/>
          <w:u w:val="single"/>
        </w:rPr>
        <w:t>Message</w:t>
      </w:r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F97491" w:rsidRDefault="00F97491">
      <w:p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 xml:space="preserve">Please bring completed, signed CTR’s and Shift Tickets to Finance for demob. We are not authorized to approve your work hours. </w:t>
      </w:r>
    </w:p>
    <w:p w:rsidR="00F97491" w:rsidRPr="00583040" w:rsidRDefault="00F97491">
      <w:pPr>
        <w:rPr>
          <w:rFonts w:ascii="Comic Sans MS" w:hAnsi="Comic Sans MS"/>
          <w:b/>
          <w:sz w:val="36"/>
          <w:szCs w:val="36"/>
        </w:rPr>
      </w:pPr>
    </w:p>
    <w:p w:rsidR="00F97491" w:rsidRPr="00583040" w:rsidRDefault="00F97491">
      <w:p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Please be patient as we go through this process as we will get to you as soon as we can.</w:t>
      </w:r>
    </w:p>
    <w:p w:rsidR="00F97491" w:rsidRPr="00583040" w:rsidRDefault="00F97491">
      <w:p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We need to see or talk to the following employees:</w:t>
      </w:r>
    </w:p>
    <w:p w:rsidR="00F97491" w:rsidRPr="00583040" w:rsidRDefault="00F97491" w:rsidP="00FD24EB">
      <w:pPr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583040">
            <w:rPr>
              <w:rFonts w:ascii="Comic Sans MS" w:hAnsi="Comic Sans MS"/>
              <w:b/>
              <w:sz w:val="36"/>
              <w:szCs w:val="36"/>
            </w:rPr>
            <w:t>Platt</w:t>
          </w:r>
        </w:smartTag>
        <w:r w:rsidRPr="00583040">
          <w:rPr>
            <w:rFonts w:ascii="Comic Sans MS" w:hAnsi="Comic Sans MS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583040">
            <w:rPr>
              <w:rFonts w:ascii="Comic Sans MS" w:hAnsi="Comic Sans MS"/>
              <w:b/>
              <w:sz w:val="36"/>
              <w:szCs w:val="36"/>
            </w:rPr>
            <w:t>Canyon</w:t>
          </w:r>
        </w:smartTag>
      </w:smartTag>
      <w:r w:rsidRPr="00583040">
        <w:rPr>
          <w:rFonts w:ascii="Comic Sans MS" w:hAnsi="Comic Sans MS"/>
          <w:b/>
          <w:sz w:val="36"/>
          <w:szCs w:val="36"/>
        </w:rPr>
        <w:t xml:space="preserve"> operators</w:t>
      </w:r>
    </w:p>
    <w:p w:rsidR="00F97491" w:rsidRPr="00583040" w:rsidRDefault="00F97491" w:rsidP="00FD24EB">
      <w:pPr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R.O.T.  Construction</w:t>
      </w:r>
    </w:p>
    <w:p w:rsidR="00F97491" w:rsidRPr="00583040" w:rsidRDefault="00F97491" w:rsidP="00FD24EB">
      <w:pPr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Anthony DiMiggio</w:t>
      </w:r>
    </w:p>
    <w:p w:rsidR="00F97491" w:rsidRPr="00583040" w:rsidRDefault="00F97491" w:rsidP="00FD24EB">
      <w:pPr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James Rourks</w:t>
      </w:r>
    </w:p>
    <w:p w:rsidR="00F97491" w:rsidRPr="00583040" w:rsidRDefault="00F97491">
      <w:p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Please contact Terri or Kim at 386-754-4573</w:t>
      </w:r>
    </w:p>
    <w:p w:rsidR="00F97491" w:rsidRPr="00583040" w:rsidRDefault="00F97491">
      <w:pPr>
        <w:rPr>
          <w:rFonts w:ascii="Comic Sans MS" w:hAnsi="Comic Sans MS"/>
          <w:b/>
          <w:sz w:val="36"/>
          <w:szCs w:val="36"/>
        </w:rPr>
      </w:pPr>
      <w:r w:rsidRPr="00583040">
        <w:rPr>
          <w:rFonts w:ascii="Comic Sans MS" w:hAnsi="Comic Sans MS"/>
          <w:b/>
          <w:sz w:val="36"/>
          <w:szCs w:val="36"/>
        </w:rPr>
        <w:t>Thanks so much for your assistance with this.</w:t>
      </w:r>
      <w:bookmarkStart w:id="0" w:name="_GoBack"/>
      <w:bookmarkEnd w:id="0"/>
    </w:p>
    <w:p w:rsidR="00F97491" w:rsidRDefault="00F97491">
      <w:pPr>
        <w:rPr>
          <w:sz w:val="24"/>
          <w:szCs w:val="24"/>
        </w:rPr>
      </w:pPr>
    </w:p>
    <w:p w:rsidR="00F97491" w:rsidRDefault="00F97491">
      <w:pPr>
        <w:rPr>
          <w:sz w:val="24"/>
          <w:szCs w:val="24"/>
        </w:rPr>
      </w:pPr>
    </w:p>
    <w:p w:rsidR="00F97491" w:rsidRPr="00150C15" w:rsidRDefault="00F97491">
      <w:pPr>
        <w:rPr>
          <w:sz w:val="24"/>
          <w:szCs w:val="24"/>
        </w:rPr>
      </w:pPr>
    </w:p>
    <w:p w:rsidR="00F97491" w:rsidRPr="00150C15" w:rsidRDefault="00F97491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F97491" w:rsidRPr="00150C15" w:rsidRDefault="00F97491" w:rsidP="00150C15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F97491" w:rsidRPr="00150C15" w:rsidSect="0068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0D1"/>
    <w:multiLevelType w:val="hybridMultilevel"/>
    <w:tmpl w:val="6C741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D42E1"/>
    <w:rsid w:val="00150C15"/>
    <w:rsid w:val="00583040"/>
    <w:rsid w:val="006834F1"/>
    <w:rsid w:val="007E338E"/>
    <w:rsid w:val="008C29F5"/>
    <w:rsid w:val="00A243F0"/>
    <w:rsid w:val="00EC741F"/>
    <w:rsid w:val="00F97491"/>
    <w:rsid w:val="00FA17DD"/>
    <w:rsid w:val="00FC7930"/>
    <w:rsid w:val="00F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3</cp:revision>
  <dcterms:created xsi:type="dcterms:W3CDTF">2012-04-16T00:21:00Z</dcterms:created>
  <dcterms:modified xsi:type="dcterms:W3CDTF">2012-04-16T00:36:00Z</dcterms:modified>
</cp:coreProperties>
</file>