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E8" w:rsidRPr="00583040" w:rsidRDefault="00DD18E8">
      <w:pPr>
        <w:rPr>
          <w:rFonts w:ascii="Comic Sans MS" w:hAnsi="Comic Sans MS"/>
          <w:b/>
          <w:sz w:val="36"/>
          <w:szCs w:val="36"/>
          <w:u w:val="single"/>
        </w:rPr>
      </w:pPr>
      <w:r w:rsidRPr="00583040">
        <w:rPr>
          <w:rFonts w:ascii="Comic Sans MS" w:hAnsi="Comic Sans MS"/>
          <w:b/>
          <w:sz w:val="36"/>
          <w:szCs w:val="36"/>
          <w:u w:val="single"/>
        </w:rPr>
        <w:t xml:space="preserve">Finance Notes </w:t>
      </w:r>
    </w:p>
    <w:p w:rsidR="00DD18E8" w:rsidRPr="008D49E9" w:rsidRDefault="00DD18E8">
      <w:pPr>
        <w:rPr>
          <w:rFonts w:ascii="Comic Sans MS" w:hAnsi="Comic Sans MS"/>
          <w:b/>
          <w:sz w:val="32"/>
          <w:szCs w:val="32"/>
        </w:rPr>
      </w:pPr>
      <w:r w:rsidRPr="008D49E9">
        <w:rPr>
          <w:rFonts w:ascii="Comic Sans MS" w:hAnsi="Comic Sans MS"/>
          <w:b/>
          <w:sz w:val="32"/>
          <w:szCs w:val="32"/>
        </w:rPr>
        <w:t xml:space="preserve">All resources should show a meal break.  It has come to our attention that some of you have not shown this on your CTR or noted the reason you did not take a break. For safety and health reasons, this should have occurred on only rare occasions.  If this applies to you, please contact us immediately. </w:t>
      </w:r>
    </w:p>
    <w:p w:rsidR="00DD18E8" w:rsidRPr="008D49E9" w:rsidRDefault="00DD18E8">
      <w:pPr>
        <w:rPr>
          <w:rFonts w:ascii="Comic Sans MS" w:hAnsi="Comic Sans MS"/>
          <w:b/>
          <w:sz w:val="32"/>
          <w:szCs w:val="32"/>
        </w:rPr>
      </w:pPr>
    </w:p>
    <w:p w:rsidR="00DD18E8" w:rsidRPr="008D49E9" w:rsidRDefault="00DD18E8">
      <w:pPr>
        <w:rPr>
          <w:rFonts w:ascii="Comic Sans MS" w:hAnsi="Comic Sans MS"/>
          <w:b/>
          <w:sz w:val="32"/>
          <w:szCs w:val="32"/>
        </w:rPr>
      </w:pPr>
      <w:r w:rsidRPr="008D49E9">
        <w:rPr>
          <w:rFonts w:ascii="Comic Sans MS" w:hAnsi="Comic Sans MS"/>
          <w:b/>
          <w:sz w:val="32"/>
          <w:szCs w:val="32"/>
        </w:rPr>
        <w:t xml:space="preserve">All AD travel time will need to estimated as your FTR will need to be complete before you leave the incident. </w:t>
      </w:r>
    </w:p>
    <w:p w:rsidR="00DD18E8" w:rsidRPr="008D49E9" w:rsidRDefault="00DD18E8">
      <w:pPr>
        <w:rPr>
          <w:rFonts w:ascii="Comic Sans MS" w:hAnsi="Comic Sans MS"/>
          <w:b/>
          <w:sz w:val="32"/>
          <w:szCs w:val="32"/>
        </w:rPr>
      </w:pPr>
      <w:r w:rsidRPr="008D49E9">
        <w:rPr>
          <w:rFonts w:ascii="Comic Sans MS" w:hAnsi="Comic Sans MS"/>
          <w:b/>
          <w:sz w:val="32"/>
          <w:szCs w:val="32"/>
        </w:rPr>
        <w:t xml:space="preserve"> </w:t>
      </w:r>
    </w:p>
    <w:p w:rsidR="00DD18E8" w:rsidRPr="008D49E9" w:rsidRDefault="00DD18E8">
      <w:pPr>
        <w:rPr>
          <w:rFonts w:ascii="Comic Sans MS" w:hAnsi="Comic Sans MS"/>
          <w:b/>
          <w:sz w:val="32"/>
          <w:szCs w:val="32"/>
        </w:rPr>
      </w:pPr>
      <w:r w:rsidRPr="008D49E9">
        <w:rPr>
          <w:rFonts w:ascii="Comic Sans MS" w:hAnsi="Comic Sans MS"/>
          <w:b/>
          <w:sz w:val="32"/>
          <w:szCs w:val="32"/>
        </w:rPr>
        <w:t>We need to see or talk to the following employees:</w:t>
      </w:r>
    </w:p>
    <w:p w:rsidR="00DD18E8" w:rsidRPr="008D49E9" w:rsidRDefault="00DD18E8" w:rsidP="00CA23D1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8D49E9">
        <w:rPr>
          <w:rFonts w:ascii="Comic Sans MS" w:hAnsi="Comic Sans MS"/>
          <w:b/>
          <w:sz w:val="32"/>
          <w:szCs w:val="32"/>
        </w:rPr>
        <w:t>E-93.2 - D.Boulineau</w:t>
      </w:r>
    </w:p>
    <w:p w:rsidR="00DD18E8" w:rsidRDefault="00DD18E8">
      <w:pPr>
        <w:rPr>
          <w:rFonts w:ascii="Comic Sans MS" w:hAnsi="Comic Sans MS"/>
          <w:b/>
          <w:sz w:val="32"/>
          <w:szCs w:val="32"/>
        </w:rPr>
      </w:pPr>
      <w:r w:rsidRPr="008D49E9">
        <w:rPr>
          <w:rFonts w:ascii="Comic Sans MS" w:hAnsi="Comic Sans MS"/>
          <w:b/>
          <w:sz w:val="32"/>
          <w:szCs w:val="32"/>
        </w:rPr>
        <w:t>We really appreciate your responsiveness to our requests and have enjoyed working with all of you. If you need assistance or have any concerns or questions, please call us 386-754-4573.</w:t>
      </w:r>
    </w:p>
    <w:p w:rsidR="00DD18E8" w:rsidRPr="008D49E9" w:rsidRDefault="00DD18E8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DD18E8" w:rsidRPr="00150C15" w:rsidRDefault="00DD18E8">
      <w:pPr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C15">
        <w:rPr>
          <w:rFonts w:ascii="Script MT Bold" w:hAnsi="Script MT Bold"/>
          <w:sz w:val="24"/>
          <w:szCs w:val="24"/>
        </w:rPr>
        <w:t>Sandra Smith Morris</w:t>
      </w:r>
    </w:p>
    <w:p w:rsidR="00DD18E8" w:rsidRPr="00150C15" w:rsidRDefault="00DD18E8" w:rsidP="00150C15">
      <w:pPr>
        <w:ind w:left="5040" w:firstLine="720"/>
        <w:rPr>
          <w:rFonts w:ascii="Script MT Bold" w:hAnsi="Script MT Bold"/>
          <w:sz w:val="24"/>
          <w:szCs w:val="24"/>
        </w:rPr>
      </w:pPr>
      <w:r w:rsidRPr="00150C15">
        <w:rPr>
          <w:rFonts w:ascii="Script MT Bold" w:hAnsi="Script MT Bold"/>
          <w:sz w:val="24"/>
          <w:szCs w:val="24"/>
        </w:rPr>
        <w:t>Finance Section Chief</w:t>
      </w:r>
    </w:p>
    <w:sectPr w:rsidR="00DD18E8" w:rsidRPr="00150C15" w:rsidSect="00DA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536"/>
    <w:multiLevelType w:val="hybridMultilevel"/>
    <w:tmpl w:val="771AB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F0"/>
    <w:rsid w:val="000D42E1"/>
    <w:rsid w:val="00150C15"/>
    <w:rsid w:val="00422A7A"/>
    <w:rsid w:val="00583040"/>
    <w:rsid w:val="008C29F5"/>
    <w:rsid w:val="008D49E9"/>
    <w:rsid w:val="00A243F0"/>
    <w:rsid w:val="00CA23D1"/>
    <w:rsid w:val="00CE4919"/>
    <w:rsid w:val="00DA0F2A"/>
    <w:rsid w:val="00DD18E8"/>
    <w:rsid w:val="00EC741F"/>
    <w:rsid w:val="00F77477"/>
    <w:rsid w:val="00FA17DD"/>
    <w:rsid w:val="00F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644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Phil Weston </cp:lastModifiedBy>
  <cp:revision>3</cp:revision>
  <dcterms:created xsi:type="dcterms:W3CDTF">2012-04-17T00:12:00Z</dcterms:created>
  <dcterms:modified xsi:type="dcterms:W3CDTF">2012-04-17T00:21:00Z</dcterms:modified>
</cp:coreProperties>
</file>