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8C" w:rsidRPr="00583040" w:rsidRDefault="0096478C">
      <w:pPr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583040">
        <w:rPr>
          <w:rFonts w:ascii="Comic Sans MS" w:hAnsi="Comic Sans MS"/>
          <w:b/>
          <w:sz w:val="36"/>
          <w:szCs w:val="36"/>
          <w:u w:val="single"/>
        </w:rPr>
        <w:t xml:space="preserve">Finance Notes </w:t>
      </w:r>
    </w:p>
    <w:p w:rsidR="0096478C" w:rsidRDefault="0096478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 are in demob so please note the lists and start the process as soon as your name and date is confirmed.</w:t>
      </w:r>
    </w:p>
    <w:p w:rsidR="0096478C" w:rsidRDefault="0096478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We need to see the following resources:</w:t>
      </w:r>
    </w:p>
    <w:p w:rsidR="0096478C" w:rsidRDefault="0096478C" w:rsidP="004044E7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E-8</w:t>
      </w:r>
    </w:p>
    <w:p w:rsidR="0096478C" w:rsidRDefault="0096478C" w:rsidP="004044E7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E-8.2</w:t>
      </w:r>
    </w:p>
    <w:p w:rsidR="0096478C" w:rsidRDefault="0096478C" w:rsidP="004044E7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E-9</w:t>
      </w:r>
    </w:p>
    <w:p w:rsidR="0096478C" w:rsidRDefault="0096478C" w:rsidP="004044E7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E-9.2</w:t>
      </w:r>
    </w:p>
    <w:p w:rsidR="0096478C" w:rsidRDefault="0096478C" w:rsidP="004044E7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E-10</w:t>
      </w:r>
    </w:p>
    <w:p w:rsidR="0096478C" w:rsidRDefault="0096478C" w:rsidP="004044E7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E-10.2</w:t>
      </w:r>
    </w:p>
    <w:p w:rsidR="0096478C" w:rsidRDefault="0096478C" w:rsidP="004044E7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E-12.2</w:t>
      </w:r>
    </w:p>
    <w:p w:rsidR="0096478C" w:rsidRDefault="0096478C" w:rsidP="004044E7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E-13</w:t>
      </w:r>
    </w:p>
    <w:p w:rsidR="0096478C" w:rsidRDefault="0096478C" w:rsidP="004044E7">
      <w:pPr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E-13.2</w:t>
      </w:r>
    </w:p>
    <w:p w:rsidR="0096478C" w:rsidRDefault="0096478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If you have questions or concerns, please come by the ICP or contact us at</w:t>
      </w:r>
      <w:r w:rsidRPr="008D49E9">
        <w:rPr>
          <w:rFonts w:ascii="Comic Sans MS" w:hAnsi="Comic Sans MS"/>
          <w:b/>
          <w:sz w:val="32"/>
          <w:szCs w:val="32"/>
        </w:rPr>
        <w:t xml:space="preserve"> 386-754-4573.</w:t>
      </w:r>
    </w:p>
    <w:p w:rsidR="0096478C" w:rsidRPr="008D49E9" w:rsidRDefault="0096478C">
      <w:pPr>
        <w:rPr>
          <w:rFonts w:ascii="Comic Sans MS" w:hAnsi="Comic Sans MS"/>
          <w:b/>
          <w:sz w:val="32"/>
          <w:szCs w:val="32"/>
        </w:rPr>
      </w:pPr>
    </w:p>
    <w:p w:rsidR="0096478C" w:rsidRPr="00150C15" w:rsidRDefault="0096478C">
      <w:pPr>
        <w:rPr>
          <w:rFonts w:ascii="Script MT Bold" w:hAnsi="Script MT Bold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C15">
        <w:rPr>
          <w:rFonts w:ascii="Script MT Bold" w:hAnsi="Script MT Bold"/>
          <w:sz w:val="24"/>
          <w:szCs w:val="24"/>
        </w:rPr>
        <w:t>Sandra Smith Morris</w:t>
      </w:r>
    </w:p>
    <w:p w:rsidR="0096478C" w:rsidRPr="00150C15" w:rsidRDefault="0096478C" w:rsidP="00150C15">
      <w:pPr>
        <w:ind w:left="5040" w:firstLine="720"/>
        <w:rPr>
          <w:rFonts w:ascii="Script MT Bold" w:hAnsi="Script MT Bold"/>
          <w:sz w:val="24"/>
          <w:szCs w:val="24"/>
        </w:rPr>
      </w:pPr>
      <w:r w:rsidRPr="00150C15">
        <w:rPr>
          <w:rFonts w:ascii="Script MT Bold" w:hAnsi="Script MT Bold"/>
          <w:sz w:val="24"/>
          <w:szCs w:val="24"/>
        </w:rPr>
        <w:t>Finance Section Chief</w:t>
      </w:r>
    </w:p>
    <w:sectPr w:rsidR="0096478C" w:rsidRPr="00150C15" w:rsidSect="00A6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30063"/>
    <w:multiLevelType w:val="hybridMultilevel"/>
    <w:tmpl w:val="E5B87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3F0"/>
    <w:rsid w:val="000D42E1"/>
    <w:rsid w:val="00150C15"/>
    <w:rsid w:val="002470B9"/>
    <w:rsid w:val="004044E7"/>
    <w:rsid w:val="00422A7A"/>
    <w:rsid w:val="00583040"/>
    <w:rsid w:val="008C29F5"/>
    <w:rsid w:val="008D49E9"/>
    <w:rsid w:val="00915A05"/>
    <w:rsid w:val="0096478C"/>
    <w:rsid w:val="00A243F0"/>
    <w:rsid w:val="00A61943"/>
    <w:rsid w:val="00A94E4D"/>
    <w:rsid w:val="00EC741F"/>
    <w:rsid w:val="00F77477"/>
    <w:rsid w:val="00FA17DD"/>
    <w:rsid w:val="00FC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4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54</Words>
  <Characters>314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Phil Weston </cp:lastModifiedBy>
  <cp:revision>3</cp:revision>
  <dcterms:created xsi:type="dcterms:W3CDTF">2012-04-18T00:29:00Z</dcterms:created>
  <dcterms:modified xsi:type="dcterms:W3CDTF">2012-04-18T00:32:00Z</dcterms:modified>
</cp:coreProperties>
</file>