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95" w:rsidRDefault="0062379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79.4pt;height:129.6pt;z-index:251658240;mso-position-horizontal:center" stroked="f" strokeweight="6pt">
            <v:stroke dashstyle="dash" linestyle="thickBetweenThin"/>
            <v:textbox style="mso-fit-shape-to-text:t">
              <w:txbxContent>
                <w:p w:rsidR="00623795" w:rsidRDefault="00623795" w:rsidP="00C4032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E21C5">
                    <w:rPr>
                      <w:b/>
                      <w:sz w:val="20"/>
                      <w:szCs w:val="20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i1026" type="#_x0000_t144" alt="Training&#10;Message" style="width:307.5pt;height:87pt" fillcolor="black">
                        <v:shadow color="#868686"/>
                        <v:textpath style="font-family:&quot;Britannic Bold&quot;;font-size:40pt;v-text-spacing:1.5" fitshape="t" trim="t" string="Training&#10;Message"/>
                      </v:shape>
                    </w:pict>
                  </w:r>
                </w:p>
                <w:p w:rsidR="00623795" w:rsidRDefault="00623795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Trainees remember to bring your Task Book and your Individual Performance Evaluation to the Training Specialist during your Demobing process.</w:t>
                  </w:r>
                </w:p>
                <w:p w:rsidR="00623795" w:rsidRDefault="00623795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</w:p>
                <w:p w:rsidR="00623795" w:rsidRPr="00654419" w:rsidRDefault="00623795" w:rsidP="00654419">
                  <w:pPr>
                    <w:spacing w:before="240"/>
                    <w:ind w:right="31"/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We will</w:t>
                  </w:r>
                  <w:r w:rsidRPr="00654419">
                    <w:rPr>
                      <w:sz w:val="48"/>
                      <w:szCs w:val="48"/>
                    </w:rPr>
                    <w:t xml:space="preserve"> </w:t>
                  </w:r>
                  <w:r>
                    <w:rPr>
                      <w:sz w:val="48"/>
                      <w:szCs w:val="48"/>
                    </w:rPr>
                    <w:t xml:space="preserve">still </w:t>
                  </w:r>
                  <w:r w:rsidRPr="00654419">
                    <w:rPr>
                      <w:sz w:val="48"/>
                      <w:szCs w:val="48"/>
                    </w:rPr>
                    <w:t>be available before and after the 0700 and 1800 Operational Period Briefings.</w:t>
                  </w:r>
                </w:p>
                <w:p w:rsidR="00623795" w:rsidRDefault="00623795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E157BF">
                    <w:rPr>
                      <w:rFonts w:ascii="BrushScript BT" w:hAnsi="BrushScript BT"/>
                      <w:b/>
                      <w:sz w:val="32"/>
                      <w:szCs w:val="32"/>
                    </w:rPr>
                    <w:t>James Mason</w:t>
                  </w:r>
                  <w:r w:rsidRPr="00E157BF">
                    <w:rPr>
                      <w:b/>
                      <w:sz w:val="24"/>
                      <w:szCs w:val="24"/>
                    </w:rPr>
                    <w:t xml:space="preserve"> Training Specialist</w:t>
                  </w:r>
                </w:p>
                <w:p w:rsidR="00623795" w:rsidRPr="00E157BF" w:rsidRDefault="00623795" w:rsidP="00663494">
                  <w:pPr>
                    <w:spacing w:after="0"/>
                    <w:jc w:val="right"/>
                    <w:rPr>
                      <w:b/>
                      <w:sz w:val="24"/>
                      <w:szCs w:val="24"/>
                    </w:rPr>
                  </w:pPr>
                  <w:r w:rsidRPr="001B494E">
                    <w:rPr>
                      <w:rFonts w:ascii="Freestyle Script" w:hAnsi="Freestyle Script"/>
                      <w:b/>
                      <w:sz w:val="36"/>
                      <w:szCs w:val="36"/>
                    </w:rPr>
                    <w:t>Greg Seamon</w:t>
                  </w:r>
                  <w:r>
                    <w:rPr>
                      <w:b/>
                      <w:sz w:val="24"/>
                      <w:szCs w:val="24"/>
                    </w:rPr>
                    <w:t xml:space="preserve"> Training Specialist trainee</w:t>
                  </w:r>
                </w:p>
                <w:p w:rsidR="00623795" w:rsidRDefault="00623795" w:rsidP="00663494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April 18, 2012</w:t>
                  </w:r>
                </w:p>
                <w:p w:rsidR="00623795" w:rsidRDefault="00623795" w:rsidP="001B494E">
                  <w:pPr>
                    <w:spacing w:after="0"/>
                    <w:jc w:val="right"/>
                    <w:rPr>
                      <w:b/>
                      <w:sz w:val="16"/>
                      <w:szCs w:val="16"/>
                    </w:rPr>
                  </w:pPr>
                </w:p>
                <w:p w:rsidR="00623795" w:rsidRPr="00663494" w:rsidRDefault="00623795" w:rsidP="00C4032A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623795" w:rsidSect="005A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ushScript BT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C8"/>
    <w:rsid w:val="0006382B"/>
    <w:rsid w:val="00075C6B"/>
    <w:rsid w:val="00085D46"/>
    <w:rsid w:val="000B5EFE"/>
    <w:rsid w:val="00114E16"/>
    <w:rsid w:val="001B494E"/>
    <w:rsid w:val="001F1DAF"/>
    <w:rsid w:val="00294333"/>
    <w:rsid w:val="003C6695"/>
    <w:rsid w:val="003F7E88"/>
    <w:rsid w:val="005174EA"/>
    <w:rsid w:val="005465F3"/>
    <w:rsid w:val="005A1802"/>
    <w:rsid w:val="005F5CD3"/>
    <w:rsid w:val="00623795"/>
    <w:rsid w:val="00654419"/>
    <w:rsid w:val="00663494"/>
    <w:rsid w:val="006906EA"/>
    <w:rsid w:val="006A3209"/>
    <w:rsid w:val="006C7E0F"/>
    <w:rsid w:val="006F3704"/>
    <w:rsid w:val="007B1440"/>
    <w:rsid w:val="00823BD9"/>
    <w:rsid w:val="00921F92"/>
    <w:rsid w:val="00A94E55"/>
    <w:rsid w:val="00AE21C5"/>
    <w:rsid w:val="00AF48C8"/>
    <w:rsid w:val="00B81CE3"/>
    <w:rsid w:val="00C4032A"/>
    <w:rsid w:val="00CB2819"/>
    <w:rsid w:val="00DA3BB4"/>
    <w:rsid w:val="00DD0D46"/>
    <w:rsid w:val="00E157BF"/>
    <w:rsid w:val="00F27A1E"/>
    <w:rsid w:val="00FE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0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0</Words>
  <Characters>1</Characters>
  <Application>Microsoft Office Outlook</Application>
  <DocSecurity>0</DocSecurity>
  <Lines>0</Lines>
  <Paragraphs>0</Paragraphs>
  <ScaleCrop>false</ScaleCrop>
  <Company>Oklahoma State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Mason</dc:creator>
  <cp:keywords/>
  <dc:description/>
  <cp:lastModifiedBy>Phil Weston </cp:lastModifiedBy>
  <cp:revision>11</cp:revision>
  <cp:lastPrinted>2011-08-23T19:17:00Z</cp:lastPrinted>
  <dcterms:created xsi:type="dcterms:W3CDTF">2012-04-10T21:18:00Z</dcterms:created>
  <dcterms:modified xsi:type="dcterms:W3CDTF">2012-04-18T00:10:00Z</dcterms:modified>
</cp:coreProperties>
</file>